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1048" w14:textId="1C19A8E3" w:rsidR="006C376E" w:rsidRPr="008F4876" w:rsidRDefault="008F4876" w:rsidP="008F4876">
      <w:pPr>
        <w:pStyle w:val="berschrift1"/>
      </w:pPr>
      <w:r w:rsidRPr="008F4876">
        <w:t>Bewerbung als XYZ</w:t>
      </w:r>
      <w:r w:rsidR="006C376E" w:rsidRPr="008F4876">
        <w:t xml:space="preserve"> </w:t>
      </w:r>
    </w:p>
    <w:p w14:paraId="1138CF61" w14:textId="77777777" w:rsidR="008F4876" w:rsidRPr="008F4876" w:rsidRDefault="008F4876" w:rsidP="008F4876">
      <w:pPr>
        <w:pStyle w:val="berschrift2"/>
      </w:pPr>
      <w:r w:rsidRPr="008F4876">
        <w:t>Über mich</w:t>
      </w:r>
    </w:p>
    <w:p w14:paraId="4B787ACE" w14:textId="77777777" w:rsidR="008F4876" w:rsidRPr="008F4876" w:rsidRDefault="008F4876" w:rsidP="008F4876">
      <w:pPr>
        <w:pStyle w:val="Textbody"/>
        <w:tabs>
          <w:tab w:val="left" w:pos="7545"/>
        </w:tabs>
      </w:pPr>
      <w:r w:rsidRPr="008F4876">
        <w:t>Vorerfahrungen, Fachschafts- und lokale Arbeit</w:t>
      </w:r>
      <w:r w:rsidRPr="008F4876">
        <w:tab/>
      </w:r>
    </w:p>
    <w:p w14:paraId="680BFE03" w14:textId="77777777" w:rsidR="008F4876" w:rsidRPr="008F4876" w:rsidRDefault="008F4876" w:rsidP="008F4876">
      <w:pPr>
        <w:pStyle w:val="Textbody"/>
      </w:pPr>
      <w:r w:rsidRPr="008F4876">
        <w:t>ein Foto wäre klasse</w:t>
      </w:r>
    </w:p>
    <w:p w14:paraId="2F1C9660" w14:textId="77777777" w:rsidR="008F4876" w:rsidRPr="008F4876" w:rsidRDefault="008F4876" w:rsidP="008F4876">
      <w:pPr>
        <w:pStyle w:val="berschrift2"/>
      </w:pPr>
      <w:r w:rsidRPr="008F4876">
        <w:t>Meine Motivation</w:t>
      </w:r>
    </w:p>
    <w:p w14:paraId="76C1C02E" w14:textId="45C3441A" w:rsidR="008F4876" w:rsidRPr="008F4876" w:rsidRDefault="008F4876" w:rsidP="008F4876">
      <w:pPr>
        <w:pStyle w:val="Textbody"/>
      </w:pPr>
      <w:r w:rsidRPr="008F4876">
        <w:t>Warum bewirbst du dich auf das Amt? Warum bist gerade du der</w:t>
      </w:r>
      <w:r w:rsidR="000476DA">
        <w:t>*</w:t>
      </w:r>
      <w:r w:rsidRPr="008F4876">
        <w:t>die Richtige dafür?</w:t>
      </w:r>
    </w:p>
    <w:p w14:paraId="01F6A6B7" w14:textId="77777777" w:rsidR="008F4876" w:rsidRPr="008F4876" w:rsidRDefault="008F4876" w:rsidP="008F4876">
      <w:pPr>
        <w:pStyle w:val="berschrift2"/>
      </w:pPr>
      <w:r w:rsidRPr="008F4876">
        <w:t>Meine Ziele</w:t>
      </w:r>
    </w:p>
    <w:p w14:paraId="6E6673A6" w14:textId="77777777" w:rsidR="008F4876" w:rsidRPr="008F4876" w:rsidRDefault="008F4876" w:rsidP="008F4876">
      <w:pPr>
        <w:pStyle w:val="Textbody"/>
      </w:pPr>
      <w:r w:rsidRPr="008F4876">
        <w:t>Was möchtest du in deinem Amtsjahr erreichen und wie? Träume, Visionen, Pläne...</w:t>
      </w:r>
    </w:p>
    <w:p w14:paraId="6B6F97D9" w14:textId="77777777" w:rsidR="008F4876" w:rsidRPr="008F4876" w:rsidRDefault="008F4876" w:rsidP="008F4876">
      <w:pPr>
        <w:pStyle w:val="berschrift2"/>
      </w:pPr>
      <w:r w:rsidRPr="008F4876">
        <w:t>Was man noch wissen sollte</w:t>
      </w:r>
    </w:p>
    <w:p w14:paraId="33214A02" w14:textId="1A8C5A32" w:rsidR="008F4876" w:rsidRPr="008F4876" w:rsidRDefault="008F4876" w:rsidP="008F4876">
      <w:pPr>
        <w:pStyle w:val="Textbody"/>
      </w:pPr>
      <w:r w:rsidRPr="008F4876">
        <w:t>Unterstützung der Fakultät – ideell und</w:t>
      </w:r>
      <w:r w:rsidR="000476DA">
        <w:t>/oder</w:t>
      </w:r>
      <w:r w:rsidRPr="008F4876">
        <w:t xml:space="preserve"> finanziell</w:t>
      </w:r>
    </w:p>
    <w:p w14:paraId="20E8720E" w14:textId="356885B0" w:rsidR="008F4876" w:rsidRPr="008F4876" w:rsidRDefault="008F4876" w:rsidP="008F4876">
      <w:pPr>
        <w:pStyle w:val="Textbody"/>
      </w:pPr>
      <w:r w:rsidRPr="008F4876">
        <w:t>Parteizugehörigkeit</w:t>
      </w:r>
    </w:p>
    <w:p w14:paraId="106C4EC4" w14:textId="77777777" w:rsidR="008F4876" w:rsidRPr="008F4876" w:rsidRDefault="008F4876" w:rsidP="008F4876">
      <w:pPr>
        <w:pStyle w:val="Textbody"/>
      </w:pPr>
      <w:r w:rsidRPr="008F4876">
        <w:t xml:space="preserve">Ein paar Worte zum Abschluss und Kontaktdetails für Rückfragen. </w:t>
      </w:r>
    </w:p>
    <w:p w14:paraId="26167A37" w14:textId="77777777" w:rsidR="008F4876" w:rsidRPr="008F4876" w:rsidRDefault="008F4876" w:rsidP="008F4876">
      <w:pPr>
        <w:rPr>
          <w:rFonts w:ascii="Tahoma" w:hAnsi="Tahoma" w:cs="Tahoma"/>
        </w:rPr>
      </w:pPr>
    </w:p>
    <w:p w14:paraId="14E3FDE9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90867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Bewerbung bitte an </w:t>
      </w:r>
      <w:hyperlink r:id="rId8" w:history="1">
        <w:r w:rsidRPr="008F4876">
          <w:rPr>
            <w:rStyle w:val="Hyperlink"/>
            <w:rFonts w:ascii="Tahoma" w:hAnsi="Tahoma" w:cs="Tahoma"/>
            <w:sz w:val="20"/>
            <w:szCs w:val="20"/>
          </w:rPr>
          <w:t>vpi@bvmd.de</w:t>
        </w:r>
      </w:hyperlink>
      <w:r w:rsidRPr="008F4876">
        <w:rPr>
          <w:rFonts w:ascii="Tahoma" w:hAnsi="Tahoma" w:cs="Tahoma"/>
          <w:sz w:val="20"/>
          <w:szCs w:val="20"/>
        </w:rPr>
        <w:t xml:space="preserve"> schicken.</w:t>
      </w:r>
    </w:p>
    <w:p w14:paraId="0882A31A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>Format: pdf</w:t>
      </w:r>
      <w:bookmarkStart w:id="0" w:name="_GoBack"/>
      <w:bookmarkEnd w:id="0"/>
    </w:p>
    <w:p w14:paraId="16B7CE3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Dateiname: </w:t>
      </w:r>
      <w:proofErr w:type="spellStart"/>
      <w:r w:rsidRPr="008F4876">
        <w:rPr>
          <w:rFonts w:ascii="Tahoma" w:hAnsi="Tahoma" w:cs="Tahoma"/>
          <w:sz w:val="20"/>
          <w:szCs w:val="20"/>
        </w:rPr>
        <w:t>Bewerbung_Posten_Amtszeit_Vorname_Name</w:t>
      </w:r>
      <w:proofErr w:type="spellEnd"/>
    </w:p>
    <w:p w14:paraId="212FAC9B" w14:textId="108D2107" w:rsidR="00C64E80" w:rsidRPr="008F4876" w:rsidRDefault="00C64E80" w:rsidP="008F4876">
      <w:pPr>
        <w:pStyle w:val="western"/>
      </w:pPr>
    </w:p>
    <w:sectPr w:rsidR="00C64E80" w:rsidRPr="008F4876" w:rsidSect="00460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4E62" w14:textId="77777777" w:rsidR="00D10F63" w:rsidRDefault="00D10F63" w:rsidP="00A85F99">
      <w:r>
        <w:separator/>
      </w:r>
    </w:p>
  </w:endnote>
  <w:endnote w:type="continuationSeparator" w:id="0">
    <w:p w14:paraId="5088EE33" w14:textId="77777777" w:rsidR="00D10F63" w:rsidRDefault="00D10F63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2724" w14:textId="77777777" w:rsidR="007634CD" w:rsidRDefault="00763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E09" w14:textId="2227A648" w:rsidR="0021315C" w:rsidRDefault="006E01F4" w:rsidP="006E01F4">
    <w:pPr>
      <w:pStyle w:val="Fuzeile"/>
      <w:tabs>
        <w:tab w:val="clear" w:pos="4536"/>
        <w:tab w:val="center" w:pos="4820"/>
      </w:tabs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560F9CF9" w:rsidR="006C376E" w:rsidRPr="006E01F4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© </w:t>
                          </w:r>
                          <w:r w:rsidR="006E01F4"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>Autor</w:t>
                          </w:r>
                          <w:r w:rsidR="007634CD">
                            <w:rPr>
                              <w:sz w:val="16"/>
                              <w:szCs w:val="16"/>
                              <w:lang w:val="en-US"/>
                            </w:rPr>
                            <w:t>*in</w:t>
                          </w:r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instrText xml:space="preserve"> TIME \@ "MMMM yy" </w:instrTex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6DA">
                            <w:rPr>
                              <w:noProof/>
                              <w:sz w:val="16"/>
                              <w:szCs w:val="16"/>
                            </w:rPr>
                            <w:t>Januar 21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B75CB2" w14:textId="1A273BEC" w:rsidR="006C376E" w:rsidRPr="006E01F4" w:rsidRDefault="00D10F63" w:rsidP="006E01F4">
                          <w:pPr>
                            <w:pStyle w:val="StandardWeb"/>
                            <w:tabs>
                              <w:tab w:val="left" w:pos="4678"/>
                              <w:tab w:val="left" w:pos="8505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/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bvmd.de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3F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3F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>info@bvmd.de</w:t>
                          </w:r>
                        </w:p>
                        <w:p w14:paraId="4E63F038" w14:textId="56A8AAB7" w:rsidR="0021315C" w:rsidRPr="006E01F4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A5A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" filled="f" stroked="f">
              <v:textbox>
                <w:txbxContent>
                  <w:p w14:paraId="6432F394" w14:textId="560F9CF9" w:rsidR="006C376E" w:rsidRPr="006E01F4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© </w:t>
                    </w:r>
                    <w:r w:rsidR="006E01F4" w:rsidRPr="006E01F4">
                      <w:rPr>
                        <w:sz w:val="16"/>
                        <w:szCs w:val="16"/>
                        <w:lang w:val="en-US"/>
                      </w:rPr>
                      <w:t>Autor</w:t>
                    </w:r>
                    <w:r w:rsidR="007634CD">
                      <w:rPr>
                        <w:sz w:val="16"/>
                        <w:szCs w:val="16"/>
                        <w:lang w:val="en-US"/>
                      </w:rPr>
                      <w:t>*in</w:t>
                    </w:r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E01F4">
                      <w:rPr>
                        <w:sz w:val="16"/>
                        <w:szCs w:val="16"/>
                      </w:rPr>
                      <w:fldChar w:fldCharType="begin"/>
                    </w:r>
                    <w:r w:rsidR="006E01F4">
                      <w:rPr>
                        <w:sz w:val="16"/>
                        <w:szCs w:val="16"/>
                      </w:rPr>
                      <w:instrText xml:space="preserve"> TIME \@ "MMMM yy" </w:instrText>
                    </w:r>
                    <w:r w:rsidR="006E01F4">
                      <w:rPr>
                        <w:sz w:val="16"/>
                        <w:szCs w:val="16"/>
                      </w:rPr>
                      <w:fldChar w:fldCharType="separate"/>
                    </w:r>
                    <w:r w:rsidR="000476DA">
                      <w:rPr>
                        <w:noProof/>
                        <w:sz w:val="16"/>
                        <w:szCs w:val="16"/>
                      </w:rPr>
                      <w:t>Januar 21</w:t>
                    </w:r>
                    <w:r w:rsidR="006E01F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1B75CB2" w14:textId="1A273BEC" w:rsidR="006C376E" w:rsidRPr="006E01F4" w:rsidRDefault="00D10F63" w:rsidP="006E01F4">
                    <w:pPr>
                      <w:pStyle w:val="StandardWeb"/>
                      <w:tabs>
                        <w:tab w:val="left" w:pos="4678"/>
                        <w:tab w:val="left" w:pos="8505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/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bvmd.de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13F5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A13F5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>info@bvmd.de</w:t>
                    </w:r>
                  </w:p>
                  <w:p w14:paraId="4E63F038" w14:textId="56A8AAB7" w:rsidR="0021315C" w:rsidRPr="006E01F4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A3D" w14:textId="77777777" w:rsidR="007634CD" w:rsidRDefault="0076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C948" w14:textId="77777777" w:rsidR="00D10F63" w:rsidRDefault="00D10F63" w:rsidP="00A85F99">
      <w:r>
        <w:separator/>
      </w:r>
    </w:p>
  </w:footnote>
  <w:footnote w:type="continuationSeparator" w:id="0">
    <w:p w14:paraId="7DC350C0" w14:textId="77777777" w:rsidR="00D10F63" w:rsidRDefault="00D10F63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69CA" w14:textId="77777777" w:rsidR="007634CD" w:rsidRDefault="00763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0D6A" w14:textId="6B7333B1" w:rsidR="0021315C" w:rsidRDefault="006C376E">
    <w:pPr>
      <w:pStyle w:val="Kopfzeile"/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6838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3312F92F" w:rsidR="007B41C4" w:rsidRDefault="008F4876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Bewerbung als XYZ</w:t>
                          </w:r>
                        </w:p>
                        <w:p w14:paraId="415BF0EF" w14:textId="77777777"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753E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5pt;width:289.5pt;height:5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3312F92F" w:rsidR="007B41C4" w:rsidRDefault="008F4876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Bewerbung als XYZ</w:t>
                    </w:r>
                  </w:p>
                  <w:p w14:paraId="415BF0EF" w14:textId="77777777" w:rsidR="0021315C" w:rsidRDefault="0021315C" w:rsidP="0021315C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F506" w14:textId="77777777" w:rsidR="007634CD" w:rsidRDefault="00763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B2"/>
    <w:rsid w:val="0004603C"/>
    <w:rsid w:val="000476DA"/>
    <w:rsid w:val="000A13F5"/>
    <w:rsid w:val="000B05B2"/>
    <w:rsid w:val="000D7073"/>
    <w:rsid w:val="0019526C"/>
    <w:rsid w:val="001B6FFF"/>
    <w:rsid w:val="001E15BD"/>
    <w:rsid w:val="002116EC"/>
    <w:rsid w:val="0021315C"/>
    <w:rsid w:val="00226CD7"/>
    <w:rsid w:val="002C418C"/>
    <w:rsid w:val="003648C2"/>
    <w:rsid w:val="00460919"/>
    <w:rsid w:val="006C376E"/>
    <w:rsid w:val="006D2A05"/>
    <w:rsid w:val="006E01F4"/>
    <w:rsid w:val="007634CD"/>
    <w:rsid w:val="007B41C4"/>
    <w:rsid w:val="00864421"/>
    <w:rsid w:val="008F4876"/>
    <w:rsid w:val="00907454"/>
    <w:rsid w:val="009512AA"/>
    <w:rsid w:val="00A85F99"/>
    <w:rsid w:val="00AC4C13"/>
    <w:rsid w:val="00B80B57"/>
    <w:rsid w:val="00C64E80"/>
    <w:rsid w:val="00D10F63"/>
    <w:rsid w:val="00D50651"/>
    <w:rsid w:val="00E26E6F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850"/>
  <w15:docId w15:val="{49DC5FE1-0E5A-3243-A21F-C190FE7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i@bvm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" TargetMode="External"/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BBAC8-53B9-44E8-9936-2127D55B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bvmd_vorlage_neu.dotx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Voran</dc:creator>
  <cp:lastModifiedBy>0AF0B0C11E3CB72638A24B1C5A90379A215F551A</cp:lastModifiedBy>
  <cp:revision>3</cp:revision>
  <cp:lastPrinted>2016-05-19T10:24:00Z</cp:lastPrinted>
  <dcterms:created xsi:type="dcterms:W3CDTF">2020-07-04T16:02:00Z</dcterms:created>
  <dcterms:modified xsi:type="dcterms:W3CDTF">2021-01-02T13:45:00Z</dcterms:modified>
</cp:coreProperties>
</file>