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DC79" w14:textId="42EE73D8" w:rsidR="00B30FC7" w:rsidRPr="00642CDA" w:rsidRDefault="004C7B75" w:rsidP="00642CDA">
      <w:pPr>
        <w:pStyle w:val="berschrift1"/>
      </w:pPr>
      <w:r w:rsidRPr="00642CDA">
        <w:t xml:space="preserve">Bewerbung </w:t>
      </w:r>
      <w:r w:rsidR="003F25AE" w:rsidRPr="00642CDA">
        <w:t>Roter Globus</w:t>
      </w:r>
      <w:r w:rsidR="006C376E" w:rsidRPr="00642CDA">
        <w:t xml:space="preserve"> </w:t>
      </w:r>
    </w:p>
    <w:p w14:paraId="08DA1C73" w14:textId="5A5B5E09" w:rsidR="003F25AE" w:rsidRDefault="003F25AE" w:rsidP="003F25AE">
      <w:pPr>
        <w:pStyle w:val="berschrift2"/>
        <w:rPr>
          <w:b w:val="0"/>
          <w:sz w:val="20"/>
          <w:szCs w:val="20"/>
        </w:rPr>
      </w:pPr>
      <w:r w:rsidRPr="003F25AE">
        <w:rPr>
          <w:sz w:val="24"/>
          <w:szCs w:val="24"/>
        </w:rPr>
        <w:t xml:space="preserve">Wer seid ihr? </w:t>
      </w:r>
      <w:r w:rsidRPr="003F25AE">
        <w:rPr>
          <w:b w:val="0"/>
          <w:sz w:val="20"/>
          <w:szCs w:val="20"/>
        </w:rPr>
        <w:t>(Wie heißt eure Gruppe und was macht ihr? Seit wann gibt es euch?)</w:t>
      </w:r>
    </w:p>
    <w:p w14:paraId="2DF4E6FA" w14:textId="77777777" w:rsidR="003F25AE" w:rsidRPr="003F25AE" w:rsidRDefault="003F25AE" w:rsidP="003F25AE">
      <w:pPr>
        <w:pStyle w:val="Textbody"/>
      </w:pPr>
    </w:p>
    <w:p w14:paraId="32822A2A" w14:textId="77777777" w:rsidR="003F25AE" w:rsidRDefault="003F25AE" w:rsidP="003F25AE">
      <w:pPr>
        <w:pStyle w:val="berschrift2"/>
        <w:rPr>
          <w:b w:val="0"/>
          <w:sz w:val="20"/>
          <w:szCs w:val="20"/>
        </w:rPr>
      </w:pPr>
      <w:r w:rsidRPr="003F25AE">
        <w:rPr>
          <w:sz w:val="24"/>
          <w:szCs w:val="24"/>
        </w:rPr>
        <w:t xml:space="preserve">An welche gesellschaftliche Ebene richtet sich euer Projekt und welches Thema adressiert ihr? </w:t>
      </w:r>
      <w:r w:rsidRPr="003F25AE">
        <w:rPr>
          <w:b w:val="0"/>
          <w:sz w:val="20"/>
          <w:szCs w:val="20"/>
        </w:rPr>
        <w:t>(z.B. private Risikoeinstufung, Aufklärungskampagnen für die öffentliche Gesundheit oder globale Gesundheit)</w:t>
      </w:r>
    </w:p>
    <w:p w14:paraId="5EA357B1" w14:textId="77777777" w:rsidR="003F25AE" w:rsidRPr="003F25AE" w:rsidRDefault="003F25AE" w:rsidP="003F25AE">
      <w:pPr>
        <w:pStyle w:val="Textbody"/>
      </w:pPr>
    </w:p>
    <w:p w14:paraId="4698648D" w14:textId="77777777" w:rsidR="003F25AE" w:rsidRDefault="003F25AE" w:rsidP="003F25AE">
      <w:pPr>
        <w:pStyle w:val="berschrift2"/>
        <w:rPr>
          <w:sz w:val="24"/>
          <w:szCs w:val="24"/>
        </w:rPr>
      </w:pPr>
      <w:r w:rsidRPr="003F25AE">
        <w:rPr>
          <w:sz w:val="24"/>
          <w:szCs w:val="24"/>
        </w:rPr>
        <w:t>Mit welchen Methoden arbeitet ihr?</w:t>
      </w:r>
    </w:p>
    <w:p w14:paraId="3B680D93" w14:textId="77777777" w:rsidR="003F25AE" w:rsidRPr="003F25AE" w:rsidRDefault="003F25AE" w:rsidP="003F25AE">
      <w:pPr>
        <w:pStyle w:val="Textbody"/>
      </w:pPr>
    </w:p>
    <w:p w14:paraId="5F564026" w14:textId="77777777" w:rsidR="003F25AE" w:rsidRDefault="003F25AE" w:rsidP="003F25AE">
      <w:pPr>
        <w:pStyle w:val="berschrift2"/>
        <w:rPr>
          <w:b w:val="0"/>
          <w:sz w:val="20"/>
          <w:szCs w:val="20"/>
        </w:rPr>
      </w:pPr>
      <w:r w:rsidRPr="003F25AE">
        <w:rPr>
          <w:sz w:val="24"/>
          <w:szCs w:val="24"/>
        </w:rPr>
        <w:t>Welche Ziele habt ihr schon erreicht?</w:t>
      </w:r>
      <w:r w:rsidRPr="003F25AE">
        <w:rPr>
          <w:b w:val="0"/>
          <w:sz w:val="20"/>
          <w:szCs w:val="20"/>
        </w:rPr>
        <w:t xml:space="preserve"> (z.B. Wie viele Veranstaltungen habt ihr schon durchgeführt? Wie viele Leute habt ihr dadurch erreicht? Was hat sich durch euer Projekt verändert?)</w:t>
      </w:r>
    </w:p>
    <w:p w14:paraId="21DD85F0" w14:textId="77777777" w:rsidR="003F25AE" w:rsidRPr="003F25AE" w:rsidRDefault="003F25AE" w:rsidP="003F25AE">
      <w:pPr>
        <w:pStyle w:val="Textbody"/>
      </w:pPr>
    </w:p>
    <w:p w14:paraId="0AE7E439" w14:textId="77777777" w:rsidR="003F25AE" w:rsidRDefault="003F25AE" w:rsidP="003F25AE">
      <w:pPr>
        <w:pStyle w:val="berschrift2"/>
        <w:rPr>
          <w:sz w:val="24"/>
          <w:szCs w:val="24"/>
        </w:rPr>
      </w:pPr>
      <w:r w:rsidRPr="003F25AE">
        <w:rPr>
          <w:sz w:val="24"/>
          <w:szCs w:val="24"/>
        </w:rPr>
        <w:t>Was sind eure nächsten Ziele und bis wann wollt ihr sie umsetzen?</w:t>
      </w:r>
    </w:p>
    <w:p w14:paraId="4A68113E" w14:textId="77777777" w:rsidR="003F25AE" w:rsidRPr="003F25AE" w:rsidRDefault="003F25AE" w:rsidP="003F25AE">
      <w:pPr>
        <w:pStyle w:val="Textbody"/>
      </w:pPr>
    </w:p>
    <w:p w14:paraId="7D2B2031" w14:textId="344D6177" w:rsidR="003F25AE" w:rsidRDefault="003F25AE" w:rsidP="003F25AE">
      <w:pPr>
        <w:pStyle w:val="berschrift2"/>
        <w:rPr>
          <w:b w:val="0"/>
          <w:sz w:val="20"/>
          <w:szCs w:val="20"/>
        </w:rPr>
      </w:pPr>
      <w:r w:rsidRPr="003F25AE">
        <w:rPr>
          <w:sz w:val="24"/>
          <w:szCs w:val="24"/>
        </w:rPr>
        <w:t xml:space="preserve">Wie groß ist eure Gruppe und wie viele Medizinstudierende sind beteiligt? </w:t>
      </w:r>
      <w:r w:rsidRPr="003F25AE">
        <w:rPr>
          <w:b w:val="0"/>
          <w:sz w:val="20"/>
          <w:szCs w:val="20"/>
        </w:rPr>
        <w:t xml:space="preserve">(Achtung: Es muss mindestens ein in Deutschland studierenden </w:t>
      </w:r>
      <w:proofErr w:type="spellStart"/>
      <w:r w:rsidRPr="003F25AE">
        <w:rPr>
          <w:b w:val="0"/>
          <w:sz w:val="20"/>
          <w:szCs w:val="20"/>
        </w:rPr>
        <w:t>Mediziner</w:t>
      </w:r>
      <w:r>
        <w:rPr>
          <w:b w:val="0"/>
          <w:sz w:val="20"/>
          <w:szCs w:val="20"/>
        </w:rPr>
        <w:t>_in</w:t>
      </w:r>
      <w:proofErr w:type="spellEnd"/>
      <w:r w:rsidRPr="003F25AE">
        <w:rPr>
          <w:b w:val="0"/>
          <w:sz w:val="20"/>
          <w:szCs w:val="20"/>
        </w:rPr>
        <w:t xml:space="preserve"> an eurem Projekt beteiligt sein, ansonsten gibt es aber keine Einschränkungen)</w:t>
      </w:r>
    </w:p>
    <w:p w14:paraId="156A5530" w14:textId="77777777" w:rsidR="003F25AE" w:rsidRPr="003F25AE" w:rsidRDefault="003F25AE" w:rsidP="003F25AE">
      <w:pPr>
        <w:pStyle w:val="Textbody"/>
      </w:pPr>
    </w:p>
    <w:p w14:paraId="1138CF61" w14:textId="276EBF08" w:rsidR="008F4876" w:rsidRDefault="003F25AE" w:rsidP="003F25AE">
      <w:pPr>
        <w:pStyle w:val="berschrift2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F25AE">
        <w:rPr>
          <w:sz w:val="24"/>
          <w:szCs w:val="24"/>
        </w:rPr>
        <w:t xml:space="preserve">Wenn ihr möchtet, könnt ihr hier 1 bis 3 </w:t>
      </w:r>
      <w:r>
        <w:rPr>
          <w:sz w:val="24"/>
          <w:szCs w:val="24"/>
        </w:rPr>
        <w:t>Bilder anhängen</w:t>
      </w:r>
      <w:r w:rsidR="00B30FC7" w:rsidRPr="003F25A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9AAB79" w14:textId="030ABFF1" w:rsidR="003F25AE" w:rsidRPr="003F25AE" w:rsidRDefault="00FA3643" w:rsidP="003F25AE">
      <w:pPr>
        <w:rPr>
          <w:rFonts w:ascii="Tahoma" w:eastAsia="Lucida Sans Unicode" w:hAnsi="Tahoma" w:cs="Tahoma"/>
          <w:kern w:val="3"/>
          <w:sz w:val="20"/>
          <w:lang w:eastAsia="x-none" w:bidi="x-none"/>
        </w:rPr>
      </w:pPr>
      <w:bookmarkStart w:id="0" w:name="_GoBack"/>
      <w:r>
        <w:rPr>
          <w:rFonts w:ascii="Tahoma" w:eastAsia="Lucida Sans Unicode" w:hAnsi="Tahoma" w:cs="Tahoma"/>
          <w:b/>
          <w:kern w:val="3"/>
          <w:lang w:eastAsia="x-none" w:bidi="x-none"/>
        </w:rPr>
        <w:t xml:space="preserve">Bitte stellt euer Video über </w:t>
      </w:r>
      <w:r w:rsidRPr="00FA3643">
        <w:rPr>
          <w:rFonts w:ascii="Tahoma" w:eastAsia="Lucida Sans Unicode" w:hAnsi="Tahoma" w:cs="Tahoma"/>
          <w:b/>
          <w:kern w:val="3"/>
          <w:lang w:eastAsia="x-none" w:bidi="x-none"/>
        </w:rPr>
        <w:t>einen Cloud Link zur Verfügung</w:t>
      </w:r>
      <w:r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(wir stellen das Video in den</w:t>
      </w:r>
      <w:r w:rsidRPr="00FA3643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</w:t>
      </w:r>
      <w:proofErr w:type="spellStart"/>
      <w:r w:rsidRPr="00FA3643">
        <w:rPr>
          <w:rFonts w:ascii="Tahoma" w:eastAsia="Lucida Sans Unicode" w:hAnsi="Tahoma" w:cs="Tahoma"/>
          <w:kern w:val="3"/>
          <w:sz w:val="20"/>
          <w:lang w:eastAsia="x-none" w:bidi="x-none"/>
        </w:rPr>
        <w:t>bvmd</w:t>
      </w:r>
      <w:proofErr w:type="spellEnd"/>
      <w:r w:rsidRPr="00FA3643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YouTube Channel</w:t>
      </w:r>
      <w:r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und somit können sich alle Aktive und</w:t>
      </w:r>
      <w:r w:rsidRPr="00FA3643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>Lokalvertr</w:t>
      </w:r>
      <w:r>
        <w:rPr>
          <w:rFonts w:ascii="Tahoma" w:eastAsia="Lucida Sans Unicode" w:hAnsi="Tahoma" w:cs="Tahoma"/>
          <w:kern w:val="3"/>
          <w:sz w:val="20"/>
          <w:lang w:eastAsia="x-none" w:bidi="x-none"/>
        </w:rPr>
        <w:t>etungen dies anschauen. Denkt dran: max.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anderthalb Minuten, in dem ihr euer</w:t>
      </w:r>
      <w:r w:rsidR="003F25AE" w:rsidRPr="003F25AE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e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hrenamtliches Projekt </w:t>
      </w:r>
      <w:r>
        <w:rPr>
          <w:rFonts w:ascii="Tahoma" w:eastAsia="Lucida Sans Unicode" w:hAnsi="Tahoma" w:cs="Tahoma"/>
          <w:kern w:val="3"/>
          <w:sz w:val="20"/>
          <w:lang w:eastAsia="x-none" w:bidi="x-none"/>
        </w:rPr>
        <w:t>vorstellt; d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>amit gebt ihr den</w:t>
      </w:r>
      <w:r w:rsidR="003F25AE" w:rsidRPr="003F25AE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Lokalvertretungen </w:t>
      </w:r>
      <w:r w:rsidR="003F25AE" w:rsidRPr="003F25AE">
        <w:rPr>
          <w:rFonts w:ascii="Tahoma" w:eastAsia="Lucida Sans Unicode" w:hAnsi="Tahoma" w:cs="Tahoma"/>
          <w:kern w:val="3"/>
          <w:sz w:val="20"/>
          <w:lang w:eastAsia="x-none" w:bidi="x-none"/>
        </w:rPr>
        <w:t>einen Überblick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>,</w:t>
      </w:r>
      <w:r w:rsidR="003F25AE" w:rsidRPr="003F25AE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>nennt eure</w:t>
      </w:r>
      <w:r w:rsidR="003F25AE" w:rsidRPr="003F25AE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 Zielgruppe 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und stellt vor, </w:t>
      </w:r>
      <w:r w:rsidR="003F25AE" w:rsidRPr="003F25AE">
        <w:rPr>
          <w:rFonts w:ascii="Tahoma" w:eastAsia="Lucida Sans Unicode" w:hAnsi="Tahoma" w:cs="Tahoma"/>
          <w:kern w:val="3"/>
          <w:sz w:val="20"/>
          <w:lang w:eastAsia="x-none" w:bidi="x-none"/>
        </w:rPr>
        <w:t xml:space="preserve">was </w:t>
      </w:r>
      <w:r w:rsidR="00642CDA">
        <w:rPr>
          <w:rFonts w:ascii="Tahoma" w:eastAsia="Lucida Sans Unicode" w:hAnsi="Tahoma" w:cs="Tahoma"/>
          <w:kern w:val="3"/>
          <w:sz w:val="20"/>
          <w:lang w:eastAsia="x-none" w:bidi="x-none"/>
        </w:rPr>
        <w:t>ihr mit eurem Projekt erreicht habt)</w:t>
      </w:r>
    </w:p>
    <w:bookmarkEnd w:id="0"/>
    <w:p w14:paraId="2B52C7DD" w14:textId="77777777" w:rsidR="003F25AE" w:rsidRPr="003F25AE" w:rsidRDefault="003F25AE" w:rsidP="003F25AE">
      <w:pPr>
        <w:pStyle w:val="Textbody"/>
        <w:rPr>
          <w:lang w:eastAsia="x-none" w:bidi="x-none"/>
        </w:rPr>
      </w:pPr>
    </w:p>
    <w:p w14:paraId="6B6F97D9" w14:textId="77777777" w:rsidR="008F4876" w:rsidRPr="003F25AE" w:rsidRDefault="008F4876" w:rsidP="008F4876">
      <w:pPr>
        <w:pStyle w:val="berschrift2"/>
        <w:rPr>
          <w:sz w:val="24"/>
          <w:szCs w:val="24"/>
        </w:rPr>
      </w:pPr>
      <w:r w:rsidRPr="003F25AE">
        <w:rPr>
          <w:sz w:val="24"/>
          <w:szCs w:val="24"/>
        </w:rPr>
        <w:t>Was man noch wissen sollte</w:t>
      </w:r>
    </w:p>
    <w:p w14:paraId="46701303" w14:textId="1624EE87" w:rsidR="003F25AE" w:rsidRDefault="003F25AE" w:rsidP="003F25AE">
      <w:pPr>
        <w:spacing w:line="276" w:lineRule="auto"/>
        <w:rPr>
          <w:rFonts w:ascii="Tahoma" w:hAnsi="Tahoma" w:cs="Tahoma"/>
          <w:sz w:val="20"/>
          <w:szCs w:val="20"/>
        </w:rPr>
      </w:pPr>
      <w:r w:rsidRPr="003F25AE">
        <w:rPr>
          <w:rFonts w:ascii="Tahoma" w:hAnsi="Tahoma" w:cs="Tahoma"/>
          <w:sz w:val="20"/>
          <w:szCs w:val="20"/>
        </w:rPr>
        <w:t xml:space="preserve">Ein paar Worte zum Abschluss und </w:t>
      </w:r>
      <w:r w:rsidR="00642CDA">
        <w:rPr>
          <w:rFonts w:ascii="Tahoma" w:hAnsi="Tahoma" w:cs="Tahoma"/>
          <w:sz w:val="20"/>
          <w:szCs w:val="20"/>
        </w:rPr>
        <w:t xml:space="preserve">Kontaktdetails für Rückfragen. </w:t>
      </w:r>
    </w:p>
    <w:p w14:paraId="21DF5E4D" w14:textId="77777777" w:rsidR="00642CDA" w:rsidRPr="003F25AE" w:rsidRDefault="00642CDA" w:rsidP="003F25A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964084" w14:textId="77777777" w:rsidR="003F25AE" w:rsidRPr="003F25AE" w:rsidRDefault="003F25AE" w:rsidP="003F25A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335ED68" w14:textId="1AF22D65" w:rsidR="003F25AE" w:rsidRPr="003F25AE" w:rsidRDefault="003F25AE" w:rsidP="003F25A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Bewerbung bitte an roter-globus</w:t>
      </w:r>
      <w:r w:rsidRPr="003F25AE">
        <w:rPr>
          <w:rFonts w:ascii="Tahoma" w:hAnsi="Tahoma" w:cs="Tahoma"/>
          <w:sz w:val="20"/>
          <w:szCs w:val="20"/>
        </w:rPr>
        <w:t>@bvmd.de schicken.</w:t>
      </w:r>
    </w:p>
    <w:p w14:paraId="66E1865F" w14:textId="77777777" w:rsidR="003F25AE" w:rsidRPr="003F25AE" w:rsidRDefault="003F25AE" w:rsidP="003F25AE">
      <w:pPr>
        <w:spacing w:line="276" w:lineRule="auto"/>
        <w:rPr>
          <w:rFonts w:ascii="Tahoma" w:hAnsi="Tahoma" w:cs="Tahoma"/>
          <w:sz w:val="20"/>
          <w:szCs w:val="20"/>
        </w:rPr>
      </w:pPr>
      <w:r w:rsidRPr="003F25AE">
        <w:rPr>
          <w:rFonts w:ascii="Tahoma" w:hAnsi="Tahoma" w:cs="Tahoma"/>
          <w:sz w:val="20"/>
          <w:szCs w:val="20"/>
        </w:rPr>
        <w:t xml:space="preserve">Format: </w:t>
      </w:r>
      <w:proofErr w:type="spellStart"/>
      <w:r w:rsidRPr="003F25AE">
        <w:rPr>
          <w:rFonts w:ascii="Tahoma" w:hAnsi="Tahoma" w:cs="Tahoma"/>
          <w:sz w:val="20"/>
          <w:szCs w:val="20"/>
        </w:rPr>
        <w:t>pdf</w:t>
      </w:r>
      <w:proofErr w:type="spellEnd"/>
    </w:p>
    <w:p w14:paraId="25383331" w14:textId="74ECD14F" w:rsidR="003F25AE" w:rsidRPr="00B30FC7" w:rsidRDefault="003F25AE" w:rsidP="003F25AE">
      <w:pPr>
        <w:spacing w:line="276" w:lineRule="auto"/>
        <w:rPr>
          <w:rFonts w:ascii="Tahoma" w:hAnsi="Tahoma" w:cs="Tahoma"/>
          <w:sz w:val="20"/>
          <w:szCs w:val="20"/>
        </w:rPr>
      </w:pPr>
      <w:r w:rsidRPr="003F25AE">
        <w:rPr>
          <w:rFonts w:ascii="Tahoma" w:hAnsi="Tahoma" w:cs="Tahoma"/>
          <w:sz w:val="20"/>
          <w:szCs w:val="20"/>
        </w:rPr>
        <w:t xml:space="preserve">Dateiname: </w:t>
      </w:r>
      <w:proofErr w:type="spellStart"/>
      <w:r w:rsidRPr="003F25AE">
        <w:rPr>
          <w:rFonts w:ascii="Tahoma" w:hAnsi="Tahoma" w:cs="Tahoma"/>
          <w:sz w:val="20"/>
          <w:szCs w:val="20"/>
        </w:rPr>
        <w:t>Bewerbung_Posten_Amtszeit_Vorname_Name</w:t>
      </w:r>
      <w:proofErr w:type="spellEnd"/>
    </w:p>
    <w:p w14:paraId="212FAC9B" w14:textId="69B8336B" w:rsidR="00C64E80" w:rsidRPr="00B30FC7" w:rsidRDefault="00C64E80" w:rsidP="00B30FC7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sectPr w:rsidR="00C64E80" w:rsidRPr="00B30FC7" w:rsidSect="00460919">
      <w:headerReference w:type="default" r:id="rId9"/>
      <w:footerReference w:type="default" r:id="rId10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DDF9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7E29" w14:textId="77777777" w:rsidR="002347DF" w:rsidRDefault="002347DF" w:rsidP="00A85F99">
      <w:r>
        <w:separator/>
      </w:r>
    </w:p>
  </w:endnote>
  <w:endnote w:type="continuationSeparator" w:id="0">
    <w:p w14:paraId="6DB0AB4C" w14:textId="77777777" w:rsidR="002347DF" w:rsidRDefault="002347DF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8E09" w14:textId="2227A648" w:rsidR="0021315C" w:rsidRDefault="006E01F4" w:rsidP="006E01F4">
    <w:pPr>
      <w:pStyle w:val="Fuzeile"/>
      <w:tabs>
        <w:tab w:val="clear" w:pos="4536"/>
        <w:tab w:val="center" w:pos="4820"/>
      </w:tabs>
    </w:pPr>
    <w:r w:rsidRPr="0021315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21DCCFDE">
              <wp:simplePos x="0" y="0"/>
              <wp:positionH relativeFrom="column">
                <wp:posOffset>-391160</wp:posOffset>
              </wp:positionH>
              <wp:positionV relativeFrom="paragraph">
                <wp:posOffset>28575</wp:posOffset>
              </wp:positionV>
              <wp:extent cx="6739255" cy="66167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F394" w14:textId="17EC1337" w:rsidR="006C376E" w:rsidRPr="003F25AE" w:rsidRDefault="006C376E" w:rsidP="006E01F4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3F25A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© </w:t>
                          </w:r>
                          <w:proofErr w:type="spellStart"/>
                          <w:r w:rsidR="006E01F4" w:rsidRPr="003F25AE">
                            <w:rPr>
                              <w:sz w:val="16"/>
                              <w:szCs w:val="16"/>
                              <w:lang w:val="en-GB"/>
                            </w:rPr>
                            <w:t>Autor</w:t>
                          </w:r>
                          <w:proofErr w:type="spellEnd"/>
                          <w:r w:rsidRPr="003F25A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instrText xml:space="preserve"> TIME \@ "MMMM yy" </w:instrTex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0ED9">
                            <w:rPr>
                              <w:noProof/>
                              <w:sz w:val="16"/>
                              <w:szCs w:val="16"/>
                            </w:rPr>
                            <w:t>September 18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B75CB2" w14:textId="202EC42B" w:rsidR="006C376E" w:rsidRPr="003F25AE" w:rsidRDefault="002347DF" w:rsidP="006E01F4">
                          <w:pPr>
                            <w:pStyle w:val="StandardWeb"/>
                            <w:tabs>
                              <w:tab w:val="left" w:pos="4678"/>
                              <w:tab w:val="left" w:pos="8505"/>
                            </w:tabs>
                            <w:spacing w:before="120" w:beforeAutospacing="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/>
                          <w:r w:rsidR="006C376E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6E01F4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bvmd.de</w:t>
                          </w:r>
                          <w:proofErr w:type="gramEnd"/>
                          <w:r w:rsidR="006C376E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instrText xml:space="preserve"> PAGE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643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E01F4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instrText xml:space="preserve"> NUMPAGES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643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C376E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6C376E" w:rsidRPr="003F25A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ab/>
                            <w:t>info@bvmd.de</w:t>
                          </w:r>
                        </w:p>
                        <w:p w14:paraId="4E63F038" w14:textId="56A8AAB7" w:rsidR="0021315C" w:rsidRPr="003F25AE" w:rsidRDefault="0021315C" w:rsidP="006E01F4">
                          <w:pPr>
                            <w:spacing w:before="12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8pt;margin-top:2.25pt;width:530.6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" filled="f" stroked="f">
              <v:textbox>
                <w:txbxContent>
                  <w:p w14:paraId="6432F394" w14:textId="17EC1337" w:rsidR="006C376E" w:rsidRPr="003F25AE" w:rsidRDefault="006C376E" w:rsidP="006E01F4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3F25AE">
                      <w:rPr>
                        <w:sz w:val="16"/>
                        <w:szCs w:val="16"/>
                        <w:lang w:val="en-GB"/>
                      </w:rPr>
                      <w:t xml:space="preserve">© </w:t>
                    </w:r>
                    <w:proofErr w:type="spellStart"/>
                    <w:r w:rsidR="006E01F4" w:rsidRPr="003F25AE">
                      <w:rPr>
                        <w:sz w:val="16"/>
                        <w:szCs w:val="16"/>
                        <w:lang w:val="en-GB"/>
                      </w:rPr>
                      <w:t>Autor</w:t>
                    </w:r>
                    <w:proofErr w:type="spellEnd"/>
                    <w:r w:rsidRPr="003F25AE">
                      <w:rPr>
                        <w:sz w:val="16"/>
                        <w:szCs w:val="16"/>
                        <w:lang w:val="en-GB"/>
                      </w:rPr>
                      <w:t xml:space="preserve">, </w:t>
                    </w:r>
                    <w:r w:rsidR="006E01F4">
                      <w:rPr>
                        <w:sz w:val="16"/>
                        <w:szCs w:val="16"/>
                      </w:rPr>
                      <w:fldChar w:fldCharType="begin"/>
                    </w:r>
                    <w:r w:rsidR="006E01F4">
                      <w:rPr>
                        <w:sz w:val="16"/>
                        <w:szCs w:val="16"/>
                      </w:rPr>
                      <w:instrText xml:space="preserve"> TIME \@ "MMMM yy" </w:instrText>
                    </w:r>
                    <w:r w:rsidR="006E01F4">
                      <w:rPr>
                        <w:sz w:val="16"/>
                        <w:szCs w:val="16"/>
                      </w:rPr>
                      <w:fldChar w:fldCharType="separate"/>
                    </w:r>
                    <w:r w:rsidR="00200ED9">
                      <w:rPr>
                        <w:noProof/>
                        <w:sz w:val="16"/>
                        <w:szCs w:val="16"/>
                      </w:rPr>
                      <w:t>September 18</w:t>
                    </w:r>
                    <w:r w:rsidR="006E01F4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1B75CB2" w14:textId="202EC42B" w:rsidR="006C376E" w:rsidRPr="003F25AE" w:rsidRDefault="002347DF" w:rsidP="006E01F4">
                    <w:pPr>
                      <w:pStyle w:val="StandardWeb"/>
                      <w:tabs>
                        <w:tab w:val="left" w:pos="4678"/>
                        <w:tab w:val="left" w:pos="8505"/>
                      </w:tabs>
                      <w:spacing w:before="120" w:beforeAutospacing="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GB"/>
                      </w:rPr>
                    </w:pPr>
                    <w:hyperlink r:id="rId2" w:history="1"/>
                    <w:r w:rsidR="006C376E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gramStart"/>
                    <w:r w:rsidR="006E01F4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t>bvmd.de</w:t>
                    </w:r>
                    <w:proofErr w:type="gramEnd"/>
                    <w:r w:rsidR="006C376E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tab/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instrText xml:space="preserve"> PAGE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A3643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GB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E01F4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t>/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instrText xml:space="preserve"> NUMPAGES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A3643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GB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C376E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6C376E" w:rsidRPr="003F25A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GB"/>
                      </w:rPr>
                      <w:tab/>
                      <w:t>info@bvmd.de</w:t>
                    </w:r>
                  </w:p>
                  <w:p w14:paraId="4E63F038" w14:textId="56A8AAB7" w:rsidR="0021315C" w:rsidRPr="003F25AE" w:rsidRDefault="0021315C" w:rsidP="006E01F4">
                    <w:pPr>
                      <w:spacing w:before="12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25C5E61" wp14:editId="6622E3D5">
          <wp:simplePos x="0" y="0"/>
          <wp:positionH relativeFrom="column">
            <wp:posOffset>-962660</wp:posOffset>
          </wp:positionH>
          <wp:positionV relativeFrom="paragraph">
            <wp:posOffset>-357717</wp:posOffset>
          </wp:positionV>
          <wp:extent cx="7694295" cy="1046034"/>
          <wp:effectExtent l="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md Fußze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76" cy="104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8E55" w14:textId="77777777" w:rsidR="002347DF" w:rsidRDefault="002347DF" w:rsidP="00A85F99">
      <w:r>
        <w:separator/>
      </w:r>
    </w:p>
  </w:footnote>
  <w:footnote w:type="continuationSeparator" w:id="0">
    <w:p w14:paraId="3B043730" w14:textId="77777777" w:rsidR="002347DF" w:rsidRDefault="002347DF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0D6A" w14:textId="6B7333B1" w:rsidR="0021315C" w:rsidRDefault="006C376E">
    <w:pPr>
      <w:pStyle w:val="Kopfzeile"/>
    </w:pPr>
    <w:r w:rsidRPr="0021315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46A63958">
              <wp:simplePos x="0" y="0"/>
              <wp:positionH relativeFrom="column">
                <wp:posOffset>-504190</wp:posOffset>
              </wp:positionH>
              <wp:positionV relativeFrom="paragraph">
                <wp:posOffset>-213995</wp:posOffset>
              </wp:positionV>
              <wp:extent cx="3676650" cy="68389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3A2C" w14:textId="77777777"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14:paraId="561366CF" w14:textId="69748F7B" w:rsidR="007B41C4" w:rsidRPr="00C01F6C" w:rsidRDefault="00C01F6C" w:rsidP="0021315C">
                          <w:pPr>
                            <w:pStyle w:val="Textbody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01F6C">
                            <w:rPr>
                              <w:sz w:val="16"/>
                              <w:szCs w:val="16"/>
                              <w:lang w:val="en-GB"/>
                            </w:rPr>
                            <w:t>Bewerbung</w:t>
                          </w:r>
                          <w:proofErr w:type="spellEnd"/>
                          <w:r w:rsidRPr="00C01F6C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3F25AE">
                            <w:rPr>
                              <w:sz w:val="16"/>
                              <w:szCs w:val="16"/>
                              <w:lang w:val="en-GB"/>
                            </w:rPr>
                            <w:t>Roter</w:t>
                          </w:r>
                          <w:proofErr w:type="spellEnd"/>
                          <w:r w:rsidR="003F25A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Globus</w:t>
                          </w:r>
                        </w:p>
                        <w:p w14:paraId="415BF0EF" w14:textId="77777777" w:rsidR="0021315C" w:rsidRPr="00C01F6C" w:rsidRDefault="0021315C" w:rsidP="0021315C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9.7pt;margin-top:-16.85pt;width:289.5pt;height:53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" filled="f" stroked="f">
              <v:textbox style="mso-fit-shape-to-text:t">
                <w:txbxContent>
                  <w:p w14:paraId="76D53A2C" w14:textId="77777777"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14:paraId="561366CF" w14:textId="69748F7B" w:rsidR="007B41C4" w:rsidRPr="00C01F6C" w:rsidRDefault="00C01F6C" w:rsidP="0021315C">
                    <w:pPr>
                      <w:pStyle w:val="Textbody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C01F6C">
                      <w:rPr>
                        <w:sz w:val="16"/>
                        <w:szCs w:val="16"/>
                        <w:lang w:val="en-GB"/>
                      </w:rPr>
                      <w:t>Bewerbung</w:t>
                    </w:r>
                    <w:proofErr w:type="spellEnd"/>
                    <w:r w:rsidRPr="00C01F6C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3F25AE">
                      <w:rPr>
                        <w:sz w:val="16"/>
                        <w:szCs w:val="16"/>
                        <w:lang w:val="en-GB"/>
                      </w:rPr>
                      <w:t>Roter</w:t>
                    </w:r>
                    <w:proofErr w:type="spellEnd"/>
                    <w:r w:rsidR="003F25AE">
                      <w:rPr>
                        <w:sz w:val="16"/>
                        <w:szCs w:val="16"/>
                        <w:lang w:val="en-GB"/>
                      </w:rPr>
                      <w:t xml:space="preserve"> Globus</w:t>
                    </w:r>
                  </w:p>
                  <w:p w14:paraId="415BF0EF" w14:textId="77777777" w:rsidR="0021315C" w:rsidRPr="00C01F6C" w:rsidRDefault="0021315C" w:rsidP="0021315C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39" behindDoc="0" locked="0" layoutInCell="1" allowOverlap="1" wp14:anchorId="2FC18C31" wp14:editId="3D92EDBC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776845" cy="137414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md Kopfzeile Lay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6A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E326E5"/>
    <w:multiLevelType w:val="hybridMultilevel"/>
    <w:tmpl w:val="ABB6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ne Freitag">
    <w15:presenceInfo w15:providerId="None" w15:userId="Nadine Freit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B2"/>
    <w:rsid w:val="00043C62"/>
    <w:rsid w:val="0004603C"/>
    <w:rsid w:val="000B05B2"/>
    <w:rsid w:val="000D7073"/>
    <w:rsid w:val="0019526C"/>
    <w:rsid w:val="001B6FFF"/>
    <w:rsid w:val="001E15BD"/>
    <w:rsid w:val="00200ED9"/>
    <w:rsid w:val="002116EC"/>
    <w:rsid w:val="0021315C"/>
    <w:rsid w:val="00226CD7"/>
    <w:rsid w:val="002347DF"/>
    <w:rsid w:val="002C418C"/>
    <w:rsid w:val="00302223"/>
    <w:rsid w:val="003B49AE"/>
    <w:rsid w:val="003F25AE"/>
    <w:rsid w:val="00460919"/>
    <w:rsid w:val="004C7B75"/>
    <w:rsid w:val="005377F3"/>
    <w:rsid w:val="00601114"/>
    <w:rsid w:val="00642CDA"/>
    <w:rsid w:val="00654477"/>
    <w:rsid w:val="006C376E"/>
    <w:rsid w:val="006D2A05"/>
    <w:rsid w:val="006E01F4"/>
    <w:rsid w:val="007B41C4"/>
    <w:rsid w:val="00864421"/>
    <w:rsid w:val="008F4876"/>
    <w:rsid w:val="00907454"/>
    <w:rsid w:val="009512AA"/>
    <w:rsid w:val="00A61D23"/>
    <w:rsid w:val="00A85F99"/>
    <w:rsid w:val="00AF51B7"/>
    <w:rsid w:val="00B30FC7"/>
    <w:rsid w:val="00C01F6C"/>
    <w:rsid w:val="00C259BC"/>
    <w:rsid w:val="00C64E80"/>
    <w:rsid w:val="00D50651"/>
    <w:rsid w:val="00E010E0"/>
    <w:rsid w:val="00E26E6F"/>
    <w:rsid w:val="00E3364D"/>
    <w:rsid w:val="00F467D6"/>
    <w:rsid w:val="00FA3643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Standard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37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6C376E"/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Standard"/>
    <w:rsid w:val="006C376E"/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C376E"/>
  </w:style>
  <w:style w:type="character" w:styleId="BesuchterHyperlink">
    <w:name w:val="FollowedHyperlink"/>
    <w:basedOn w:val="Absatz-Standardschriftar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E01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9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9B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9B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9B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9B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9B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Standard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37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6C376E"/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Standard"/>
    <w:rsid w:val="006C376E"/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C376E"/>
  </w:style>
  <w:style w:type="character" w:styleId="BesuchterHyperlink">
    <w:name w:val="FollowedHyperlink"/>
    <w:basedOn w:val="Absatz-Standardschriftar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E01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9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9B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9B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9B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9B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9B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C9F75-5014-4FC6-A2EC-9AF8B53B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bvmd_vorlage_neu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Voran</dc:creator>
  <cp:lastModifiedBy>Jana Luisa Aulenkamp</cp:lastModifiedBy>
  <cp:revision>7</cp:revision>
  <cp:lastPrinted>2017-10-18T09:21:00Z</cp:lastPrinted>
  <dcterms:created xsi:type="dcterms:W3CDTF">2018-09-20T12:58:00Z</dcterms:created>
  <dcterms:modified xsi:type="dcterms:W3CDTF">2018-09-22T07:47:00Z</dcterms:modified>
</cp:coreProperties>
</file>