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E3203" w14:textId="18C9F61F" w:rsidR="007A3D39" w:rsidRDefault="00871767" w:rsidP="007A3D39">
      <w:pPr>
        <w:pStyle w:val="berschrift1"/>
        <w:spacing w:after="100"/>
      </w:pPr>
      <w:r w:rsidRPr="00C855FF">
        <w:rPr>
          <w:noProof/>
          <w:color w:val="B02657"/>
          <w:lang w:eastAsia="de-DE" w:bidi="ar-SA"/>
        </w:rPr>
        <mc:AlternateContent>
          <mc:Choice Requires="wps">
            <w:drawing>
              <wp:anchor distT="0" distB="0" distL="114300" distR="114300" simplePos="0" relativeHeight="251660288" behindDoc="0" locked="0" layoutInCell="1" allowOverlap="1" wp14:anchorId="6724B7BC" wp14:editId="5ECE2BC8">
                <wp:simplePos x="0" y="0"/>
                <wp:positionH relativeFrom="column">
                  <wp:posOffset>4180840</wp:posOffset>
                </wp:positionH>
                <wp:positionV relativeFrom="paragraph">
                  <wp:posOffset>168910</wp:posOffset>
                </wp:positionV>
                <wp:extent cx="1945005" cy="617728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945005" cy="6177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25D14E" w14:textId="20C4EAA7" w:rsidR="00C011A9" w:rsidRPr="003B1E65" w:rsidRDefault="00C011A9" w:rsidP="003B1E65">
                            <w:pPr>
                              <w:jc w:val="center"/>
                              <w:rPr>
                                <w:rFonts w:ascii="Tahoma" w:hAnsi="Tahoma" w:cs="Tahoma"/>
                                <w:b/>
                                <w:color w:val="B02657"/>
                              </w:rPr>
                            </w:pPr>
                            <w:r w:rsidRPr="003B1E65">
                              <w:rPr>
                                <w:rFonts w:ascii="Tahoma" w:hAnsi="Tahoma" w:cs="Tahoma"/>
                                <w:b/>
                                <w:color w:val="B02657"/>
                              </w:rPr>
                              <w:t>Diese Spalte wird von der Administration ausgefüllt</w:t>
                            </w:r>
                          </w:p>
                          <w:p w14:paraId="3D6AD758" w14:textId="77777777" w:rsidR="00C011A9" w:rsidRDefault="00C011A9">
                            <w:pPr>
                              <w:rPr>
                                <w:rFonts w:ascii="Tahoma" w:hAnsi="Tahoma" w:cs="Tahoma"/>
                                <w:color w:val="B02657"/>
                              </w:rPr>
                            </w:pPr>
                          </w:p>
                          <w:p w14:paraId="46D41A2B" w14:textId="67F489ED" w:rsidR="00C011A9" w:rsidRPr="003B1E65" w:rsidRDefault="00C011A9">
                            <w:pPr>
                              <w:rPr>
                                <w:rFonts w:ascii="Tahoma" w:hAnsi="Tahoma" w:cs="Tahoma"/>
                                <w:b/>
                                <w:color w:val="B02657"/>
                                <w:sz w:val="20"/>
                                <w:szCs w:val="20"/>
                              </w:rPr>
                            </w:pPr>
                            <w:r w:rsidRPr="003B1E65">
                              <w:rPr>
                                <w:rFonts w:ascii="Tahoma" w:hAnsi="Tahoma" w:cs="Tahoma"/>
                                <w:b/>
                                <w:color w:val="B02657"/>
                                <w:sz w:val="20"/>
                                <w:szCs w:val="20"/>
                              </w:rPr>
                              <w:t>Antrag</w:t>
                            </w:r>
                          </w:p>
                          <w:p w14:paraId="51FCBD3C" w14:textId="53685011" w:rsidR="00C011A9" w:rsidRPr="003B1E65" w:rsidRDefault="003B1E65">
                            <w:pPr>
                              <w:rPr>
                                <w:rFonts w:ascii="Tahoma" w:hAnsi="Tahoma" w:cs="Tahoma"/>
                                <w:color w:val="000000" w:themeColor="text1"/>
                                <w:sz w:val="20"/>
                                <w:szCs w:val="20"/>
                              </w:rPr>
                            </w:pPr>
                            <w:r w:rsidRPr="003B1E65">
                              <w:rPr>
                                <w:rFonts w:ascii="Tahoma" w:hAnsi="Tahoma" w:cs="Tahoma"/>
                                <w:color w:val="000000" w:themeColor="text1"/>
                                <w:sz w:val="20"/>
                                <w:szCs w:val="20"/>
                              </w:rPr>
                              <w:t>e</w:t>
                            </w:r>
                            <w:r w:rsidR="00C011A9" w:rsidRPr="003B1E65">
                              <w:rPr>
                                <w:rFonts w:ascii="Tahoma" w:hAnsi="Tahoma" w:cs="Tahoma"/>
                                <w:color w:val="000000" w:themeColor="text1"/>
                                <w:sz w:val="20"/>
                                <w:szCs w:val="20"/>
                              </w:rPr>
                              <w:t>ingegangen am</w:t>
                            </w:r>
                          </w:p>
                          <w:p w14:paraId="427B3A87" w14:textId="77777777" w:rsidR="00C011A9" w:rsidRDefault="00C011A9">
                            <w:pPr>
                              <w:rPr>
                                <w:rFonts w:ascii="Tahoma" w:hAnsi="Tahoma" w:cs="Tahoma"/>
                                <w:color w:val="B02657"/>
                                <w:sz w:val="20"/>
                                <w:szCs w:val="20"/>
                              </w:rPr>
                            </w:pPr>
                          </w:p>
                          <w:p w14:paraId="63D482E7" w14:textId="77777777" w:rsidR="003B1E65" w:rsidRPr="003B1E65" w:rsidRDefault="003B1E65">
                            <w:pPr>
                              <w:rPr>
                                <w:rFonts w:ascii="Tahoma" w:hAnsi="Tahoma" w:cs="Tahoma"/>
                                <w:color w:val="B02657"/>
                                <w:sz w:val="20"/>
                                <w:szCs w:val="20"/>
                              </w:rPr>
                            </w:pPr>
                          </w:p>
                          <w:p w14:paraId="3FDE2AC4" w14:textId="530AE7D9" w:rsidR="007A7FF9" w:rsidRPr="003B1E65" w:rsidRDefault="003B1E65">
                            <w:pPr>
                              <w:rPr>
                                <w:rFonts w:ascii="Tahoma" w:hAnsi="Tahoma" w:cs="Tahoma"/>
                                <w:b/>
                                <w:color w:val="B02657"/>
                                <w:sz w:val="20"/>
                                <w:szCs w:val="20"/>
                              </w:rPr>
                            </w:pPr>
                            <w:r w:rsidRPr="003B1E65">
                              <w:rPr>
                                <w:rFonts w:ascii="Tahoma" w:hAnsi="Tahoma" w:cs="Tahoma"/>
                                <w:b/>
                                <w:color w:val="B02657"/>
                                <w:sz w:val="20"/>
                                <w:szCs w:val="20"/>
                              </w:rPr>
                              <w:t>Name</w:t>
                            </w:r>
                          </w:p>
                          <w:p w14:paraId="529902BD" w14:textId="77777777" w:rsidR="003B1E65" w:rsidRPr="003B1E65" w:rsidRDefault="003B1E65">
                            <w:pPr>
                              <w:rPr>
                                <w:rFonts w:ascii="Tahoma" w:hAnsi="Tahoma" w:cs="Tahoma"/>
                                <w:color w:val="000000" w:themeColor="text1"/>
                                <w:sz w:val="20"/>
                                <w:szCs w:val="20"/>
                              </w:rPr>
                            </w:pPr>
                          </w:p>
                          <w:p w14:paraId="6AAEB2E1" w14:textId="77777777" w:rsidR="003B1E65" w:rsidRPr="003B1E65" w:rsidRDefault="003B1E65">
                            <w:pPr>
                              <w:rPr>
                                <w:rFonts w:ascii="Tahoma" w:hAnsi="Tahoma" w:cs="Tahoma"/>
                                <w:color w:val="000000" w:themeColor="text1"/>
                                <w:sz w:val="20"/>
                                <w:szCs w:val="20"/>
                              </w:rPr>
                            </w:pPr>
                          </w:p>
                          <w:p w14:paraId="646D4BD8" w14:textId="77777777" w:rsidR="003B1E65" w:rsidRPr="003B1E65" w:rsidRDefault="003B1E65">
                            <w:pPr>
                              <w:rPr>
                                <w:rFonts w:ascii="Tahoma" w:hAnsi="Tahoma" w:cs="Tahoma"/>
                                <w:color w:val="B02657"/>
                                <w:sz w:val="20"/>
                                <w:szCs w:val="20"/>
                              </w:rPr>
                            </w:pPr>
                          </w:p>
                          <w:p w14:paraId="50037968" w14:textId="564721D7" w:rsidR="003B1E65" w:rsidRPr="003B1E65" w:rsidRDefault="003B1E65">
                            <w:pPr>
                              <w:rPr>
                                <w:rFonts w:ascii="Tahoma" w:hAnsi="Tahoma" w:cs="Tahoma"/>
                                <w:b/>
                                <w:color w:val="B02657"/>
                                <w:sz w:val="20"/>
                                <w:szCs w:val="20"/>
                              </w:rPr>
                            </w:pPr>
                            <w:r w:rsidRPr="003B1E65">
                              <w:rPr>
                                <w:rFonts w:ascii="Tahoma" w:hAnsi="Tahoma" w:cs="Tahoma"/>
                                <w:b/>
                                <w:color w:val="B02657"/>
                                <w:sz w:val="20"/>
                                <w:szCs w:val="20"/>
                              </w:rPr>
                              <w:t>Zweck</w:t>
                            </w:r>
                          </w:p>
                          <w:p w14:paraId="30555FC0" w14:textId="77777777" w:rsidR="003B1E65" w:rsidRPr="003B1E65" w:rsidRDefault="003B1E65">
                            <w:pPr>
                              <w:rPr>
                                <w:rFonts w:ascii="Tahoma" w:hAnsi="Tahoma" w:cs="Tahoma"/>
                                <w:color w:val="000000" w:themeColor="text1"/>
                                <w:sz w:val="20"/>
                                <w:szCs w:val="20"/>
                              </w:rPr>
                            </w:pPr>
                          </w:p>
                          <w:p w14:paraId="4B114F35" w14:textId="77777777" w:rsidR="003B1E65" w:rsidRPr="003B1E65" w:rsidRDefault="003B1E65">
                            <w:pPr>
                              <w:rPr>
                                <w:rFonts w:ascii="Tahoma" w:hAnsi="Tahoma" w:cs="Tahoma"/>
                                <w:color w:val="000000" w:themeColor="text1"/>
                                <w:sz w:val="20"/>
                                <w:szCs w:val="20"/>
                              </w:rPr>
                            </w:pPr>
                          </w:p>
                          <w:p w14:paraId="01EA0DD3" w14:textId="77777777" w:rsidR="003B1E65" w:rsidRPr="003B1E65" w:rsidRDefault="003B1E65">
                            <w:pPr>
                              <w:rPr>
                                <w:rFonts w:ascii="Tahoma" w:hAnsi="Tahoma" w:cs="Tahoma"/>
                                <w:color w:val="B02657"/>
                                <w:sz w:val="20"/>
                                <w:szCs w:val="20"/>
                              </w:rPr>
                            </w:pPr>
                          </w:p>
                          <w:p w14:paraId="491B65EA" w14:textId="77777777" w:rsidR="007A7FF9" w:rsidRPr="003B1E65" w:rsidRDefault="007A7FF9">
                            <w:pPr>
                              <w:rPr>
                                <w:rFonts w:ascii="Tahoma" w:hAnsi="Tahoma" w:cs="Tahoma"/>
                                <w:color w:val="B02657"/>
                                <w:sz w:val="20"/>
                                <w:szCs w:val="20"/>
                              </w:rPr>
                            </w:pPr>
                          </w:p>
                          <w:p w14:paraId="51F41B51" w14:textId="27BF94B2" w:rsidR="00C011A9" w:rsidRPr="00762CB3" w:rsidRDefault="00C011A9">
                            <w:pPr>
                              <w:rPr>
                                <w:rFonts w:ascii="Tahoma" w:hAnsi="Tahoma" w:cs="Tahoma"/>
                                <w:b/>
                                <w:color w:val="B02657"/>
                                <w:sz w:val="20"/>
                                <w:szCs w:val="20"/>
                              </w:rPr>
                            </w:pPr>
                            <w:r w:rsidRPr="00762CB3">
                              <w:rPr>
                                <w:rFonts w:ascii="Tahoma" w:hAnsi="Tahoma" w:cs="Tahoma"/>
                                <w:b/>
                                <w:color w:val="B02657"/>
                                <w:sz w:val="20"/>
                                <w:szCs w:val="20"/>
                              </w:rPr>
                              <w:t>beantragter Betrag</w:t>
                            </w:r>
                          </w:p>
                          <w:p w14:paraId="228A1E78" w14:textId="62D30B8C" w:rsidR="00C011A9" w:rsidRPr="00762CB3" w:rsidRDefault="00C011A9">
                            <w:pPr>
                              <w:rPr>
                                <w:rFonts w:ascii="Tahoma" w:hAnsi="Tahoma" w:cs="Tahoma"/>
                                <w:color w:val="000000" w:themeColor="text1"/>
                                <w:sz w:val="20"/>
                                <w:szCs w:val="20"/>
                              </w:rPr>
                            </w:pPr>
                            <w:r w:rsidRPr="00762CB3">
                              <w:rPr>
                                <w:rFonts w:ascii="Tahoma" w:hAnsi="Tahoma" w:cs="Tahoma"/>
                                <w:color w:val="000000" w:themeColor="text1"/>
                                <w:sz w:val="20"/>
                                <w:szCs w:val="20"/>
                              </w:rPr>
                              <w:tab/>
                              <w:t>Euro</w:t>
                            </w:r>
                          </w:p>
                          <w:p w14:paraId="7BB845DB" w14:textId="77777777" w:rsidR="00C011A9" w:rsidRPr="00762CB3" w:rsidRDefault="00C011A9">
                            <w:pPr>
                              <w:rPr>
                                <w:rFonts w:ascii="Tahoma" w:hAnsi="Tahoma" w:cs="Tahoma"/>
                                <w:color w:val="000000" w:themeColor="text1"/>
                                <w:sz w:val="20"/>
                                <w:szCs w:val="20"/>
                              </w:rPr>
                            </w:pPr>
                          </w:p>
                          <w:p w14:paraId="675CD08D" w14:textId="77777777" w:rsidR="00C011A9" w:rsidRPr="003B1E65" w:rsidRDefault="00C011A9">
                            <w:pPr>
                              <w:rPr>
                                <w:rFonts w:ascii="Tahoma" w:hAnsi="Tahoma" w:cs="Tahoma"/>
                                <w:color w:val="B02657"/>
                                <w:sz w:val="20"/>
                                <w:szCs w:val="20"/>
                              </w:rPr>
                            </w:pPr>
                          </w:p>
                          <w:p w14:paraId="556EE049" w14:textId="49B0C0D5" w:rsidR="00C011A9" w:rsidRPr="00762CB3" w:rsidRDefault="00C011A9">
                            <w:pPr>
                              <w:rPr>
                                <w:rFonts w:ascii="Tahoma" w:hAnsi="Tahoma" w:cs="Tahoma"/>
                                <w:b/>
                                <w:color w:val="B02657"/>
                                <w:sz w:val="20"/>
                                <w:szCs w:val="20"/>
                              </w:rPr>
                            </w:pPr>
                            <w:r w:rsidRPr="00762CB3">
                              <w:rPr>
                                <w:rFonts w:ascii="Tahoma" w:hAnsi="Tahoma" w:cs="Tahoma"/>
                                <w:b/>
                                <w:color w:val="B02657"/>
                                <w:sz w:val="20"/>
                                <w:szCs w:val="20"/>
                              </w:rPr>
                              <w:t>eigene Ausgaben</w:t>
                            </w:r>
                          </w:p>
                          <w:p w14:paraId="3A181A2B" w14:textId="77777777" w:rsidR="00C011A9" w:rsidRPr="00762CB3" w:rsidRDefault="00C011A9">
                            <w:pPr>
                              <w:rPr>
                                <w:rFonts w:ascii="Tahoma" w:hAnsi="Tahoma" w:cs="Tahoma"/>
                                <w:color w:val="000000" w:themeColor="text1"/>
                                <w:sz w:val="20"/>
                                <w:szCs w:val="20"/>
                              </w:rPr>
                            </w:pPr>
                          </w:p>
                          <w:p w14:paraId="7FE22D25" w14:textId="77777777" w:rsidR="00762CB3" w:rsidRPr="00762CB3" w:rsidRDefault="00762CB3">
                            <w:pPr>
                              <w:rPr>
                                <w:rFonts w:ascii="Tahoma" w:hAnsi="Tahoma" w:cs="Tahoma"/>
                                <w:color w:val="000000" w:themeColor="text1"/>
                                <w:sz w:val="20"/>
                                <w:szCs w:val="20"/>
                              </w:rPr>
                            </w:pPr>
                          </w:p>
                          <w:p w14:paraId="1CE283B9" w14:textId="77777777" w:rsidR="00C011A9" w:rsidRPr="003B1E65" w:rsidRDefault="00C011A9">
                            <w:pPr>
                              <w:rPr>
                                <w:rFonts w:ascii="Tahoma" w:hAnsi="Tahoma" w:cs="Tahoma"/>
                                <w:color w:val="B02657"/>
                                <w:sz w:val="20"/>
                                <w:szCs w:val="20"/>
                              </w:rPr>
                            </w:pPr>
                          </w:p>
                          <w:p w14:paraId="38E4099A" w14:textId="574BC609" w:rsidR="00C011A9" w:rsidRPr="00762CB3" w:rsidRDefault="00C011A9">
                            <w:pPr>
                              <w:rPr>
                                <w:rFonts w:ascii="Tahoma" w:hAnsi="Tahoma" w:cs="Tahoma"/>
                                <w:b/>
                                <w:color w:val="B02657"/>
                                <w:sz w:val="20"/>
                                <w:szCs w:val="20"/>
                              </w:rPr>
                            </w:pPr>
                            <w:r w:rsidRPr="00762CB3">
                              <w:rPr>
                                <w:rFonts w:ascii="Tahoma" w:hAnsi="Tahoma" w:cs="Tahoma"/>
                                <w:b/>
                                <w:color w:val="B02657"/>
                                <w:sz w:val="20"/>
                                <w:szCs w:val="20"/>
                              </w:rPr>
                              <w:t>eigene Einnahmen</w:t>
                            </w:r>
                          </w:p>
                          <w:p w14:paraId="199F35FA" w14:textId="77777777" w:rsidR="00C011A9" w:rsidRPr="00762CB3" w:rsidRDefault="00C011A9">
                            <w:pPr>
                              <w:rPr>
                                <w:rFonts w:ascii="Tahoma" w:hAnsi="Tahoma" w:cs="Tahoma"/>
                                <w:color w:val="000000" w:themeColor="text1"/>
                                <w:sz w:val="20"/>
                                <w:szCs w:val="20"/>
                              </w:rPr>
                            </w:pPr>
                          </w:p>
                          <w:p w14:paraId="2158D82A" w14:textId="77777777" w:rsidR="00C011A9" w:rsidRPr="00762CB3" w:rsidRDefault="00C011A9">
                            <w:pPr>
                              <w:rPr>
                                <w:rFonts w:ascii="Tahoma" w:hAnsi="Tahoma" w:cs="Tahoma"/>
                                <w:color w:val="000000" w:themeColor="text1"/>
                                <w:sz w:val="20"/>
                                <w:szCs w:val="20"/>
                              </w:rPr>
                            </w:pPr>
                          </w:p>
                          <w:p w14:paraId="68697ED3" w14:textId="77777777" w:rsidR="00C011A9" w:rsidRDefault="00C011A9">
                            <w:pPr>
                              <w:rPr>
                                <w:rFonts w:ascii="Tahoma" w:hAnsi="Tahoma" w:cs="Tahoma"/>
                                <w:color w:val="B02657"/>
                                <w:sz w:val="20"/>
                                <w:szCs w:val="20"/>
                              </w:rPr>
                            </w:pPr>
                          </w:p>
                          <w:p w14:paraId="0A20ABF8" w14:textId="091028EE" w:rsidR="00871767" w:rsidRPr="00871767" w:rsidRDefault="00871767">
                            <w:pPr>
                              <w:rPr>
                                <w:rFonts w:ascii="Tahoma" w:hAnsi="Tahoma" w:cs="Tahoma"/>
                                <w:b/>
                                <w:color w:val="B02657"/>
                                <w:sz w:val="20"/>
                                <w:szCs w:val="20"/>
                              </w:rPr>
                            </w:pPr>
                            <w:r w:rsidRPr="00871767">
                              <w:rPr>
                                <w:rFonts w:ascii="Tahoma" w:hAnsi="Tahoma" w:cs="Tahoma"/>
                                <w:b/>
                                <w:color w:val="B02657"/>
                                <w:sz w:val="20"/>
                                <w:szCs w:val="20"/>
                              </w:rPr>
                              <w:t>Antragsnummer</w:t>
                            </w:r>
                          </w:p>
                          <w:p w14:paraId="2271F6A7" w14:textId="77777777" w:rsidR="00871767" w:rsidRPr="00871767" w:rsidRDefault="00871767">
                            <w:pPr>
                              <w:rPr>
                                <w:rFonts w:ascii="Tahoma" w:hAnsi="Tahoma" w:cs="Tahoma"/>
                                <w:b/>
                                <w:color w:val="B02657"/>
                                <w:sz w:val="20"/>
                                <w:szCs w:val="20"/>
                              </w:rPr>
                            </w:pPr>
                          </w:p>
                          <w:p w14:paraId="4BFEF825" w14:textId="1B9FC9BF" w:rsidR="00871767" w:rsidRPr="00871767" w:rsidRDefault="00871767">
                            <w:pPr>
                              <w:rPr>
                                <w:rFonts w:ascii="Tahoma" w:hAnsi="Tahoma" w:cs="Tahoma"/>
                                <w:b/>
                                <w:color w:val="B02657"/>
                                <w:sz w:val="20"/>
                                <w:szCs w:val="20"/>
                              </w:rPr>
                            </w:pPr>
                            <w:r w:rsidRPr="00871767">
                              <w:rPr>
                                <w:rFonts w:ascii="Tahoma" w:hAnsi="Tahoma" w:cs="Tahoma"/>
                                <w:b/>
                                <w:color w:val="B02657"/>
                                <w:sz w:val="20"/>
                                <w:szCs w:val="20"/>
                              </w:rPr>
                              <w:t>Bericht eingegangen</w:t>
                            </w:r>
                          </w:p>
                          <w:p w14:paraId="0F827A70" w14:textId="77777777" w:rsidR="00871767" w:rsidRPr="00871767" w:rsidRDefault="00871767">
                            <w:pPr>
                              <w:rPr>
                                <w:rFonts w:ascii="Tahoma" w:hAnsi="Tahoma" w:cs="Tahoma"/>
                                <w:b/>
                                <w:color w:val="B02657"/>
                                <w:sz w:val="20"/>
                                <w:szCs w:val="20"/>
                              </w:rPr>
                            </w:pPr>
                          </w:p>
                          <w:p w14:paraId="439E1F1B" w14:textId="60F3F6E5" w:rsidR="00871767" w:rsidRPr="00871767" w:rsidRDefault="00871767">
                            <w:pPr>
                              <w:rPr>
                                <w:rFonts w:ascii="Tahoma" w:hAnsi="Tahoma" w:cs="Tahoma"/>
                                <w:b/>
                                <w:color w:val="B02657"/>
                                <w:sz w:val="20"/>
                                <w:szCs w:val="20"/>
                              </w:rPr>
                            </w:pPr>
                            <w:r w:rsidRPr="00871767">
                              <w:rPr>
                                <w:rFonts w:ascii="Tahoma" w:hAnsi="Tahoma" w:cs="Tahoma"/>
                                <w:b/>
                                <w:color w:val="B02657"/>
                                <w:sz w:val="20"/>
                                <w:szCs w:val="20"/>
                              </w:rPr>
                              <w:t>Ausgezahlt am</w:t>
                            </w:r>
                          </w:p>
                          <w:p w14:paraId="22FD0D4D" w14:textId="77777777" w:rsidR="00871767" w:rsidRDefault="00871767">
                            <w:pPr>
                              <w:rPr>
                                <w:rFonts w:ascii="Tahoma" w:hAnsi="Tahoma" w:cs="Tahoma"/>
                                <w:color w:val="B02657"/>
                                <w:sz w:val="20"/>
                                <w:szCs w:val="20"/>
                              </w:rPr>
                            </w:pPr>
                          </w:p>
                          <w:p w14:paraId="0A53AAAD" w14:textId="77777777" w:rsidR="00871767" w:rsidRDefault="00871767">
                            <w:pPr>
                              <w:rPr>
                                <w:rFonts w:ascii="Tahoma" w:hAnsi="Tahoma" w:cs="Tahoma"/>
                                <w:color w:val="B02657"/>
                                <w:sz w:val="20"/>
                                <w:szCs w:val="20"/>
                              </w:rPr>
                            </w:pPr>
                          </w:p>
                          <w:p w14:paraId="46C76F83" w14:textId="77777777" w:rsidR="00871767" w:rsidRDefault="00871767">
                            <w:pPr>
                              <w:rPr>
                                <w:rFonts w:ascii="Tahoma" w:hAnsi="Tahoma" w:cs="Tahoma"/>
                                <w:color w:val="B02657"/>
                                <w:sz w:val="20"/>
                                <w:szCs w:val="20"/>
                              </w:rPr>
                            </w:pPr>
                          </w:p>
                          <w:p w14:paraId="6C0DC50F" w14:textId="77777777" w:rsidR="00871767" w:rsidRDefault="00871767">
                            <w:pPr>
                              <w:rPr>
                                <w:rFonts w:ascii="Tahoma" w:hAnsi="Tahoma" w:cs="Tahoma"/>
                                <w:color w:val="B02657"/>
                                <w:sz w:val="20"/>
                                <w:szCs w:val="20"/>
                              </w:rPr>
                            </w:pPr>
                          </w:p>
                          <w:p w14:paraId="674DD3CC" w14:textId="2FC322FC" w:rsidR="00871767" w:rsidRPr="00871767" w:rsidRDefault="00871767">
                            <w:pPr>
                              <w:rPr>
                                <w:rFonts w:ascii="Tahoma" w:hAnsi="Tahoma" w:cs="Tahoma"/>
                                <w:color w:val="000000" w:themeColor="text1"/>
                                <w:sz w:val="18"/>
                                <w:szCs w:val="18"/>
                              </w:rPr>
                            </w:pPr>
                            <w:r w:rsidRPr="00871767">
                              <w:rPr>
                                <w:rFonts w:ascii="Tahoma" w:hAnsi="Tahoma" w:cs="Tahoma"/>
                                <w:color w:val="000000" w:themeColor="text1"/>
                                <w:sz w:val="18"/>
                                <w:szCs w:val="18"/>
                              </w:rPr>
                              <w:t xml:space="preserve">Datum </w:t>
                            </w:r>
                            <w:r w:rsidRPr="00871767">
                              <w:rPr>
                                <w:rFonts w:ascii="Tahoma" w:hAnsi="Tahoma" w:cs="Tahoma"/>
                                <w:color w:val="000000" w:themeColor="text1"/>
                                <w:sz w:val="18"/>
                                <w:szCs w:val="18"/>
                              </w:rPr>
                              <w:tab/>
                            </w:r>
                            <w:r w:rsidRPr="00871767">
                              <w:rPr>
                                <w:rFonts w:ascii="Tahoma" w:hAnsi="Tahoma" w:cs="Tahoma"/>
                                <w:color w:val="000000" w:themeColor="text1"/>
                                <w:sz w:val="18"/>
                                <w:szCs w:val="18"/>
                              </w:rPr>
                              <w:tab/>
                              <w:t>Unterschrift</w:t>
                            </w:r>
                          </w:p>
                          <w:p w14:paraId="5C0B5A8F" w14:textId="241C3A68" w:rsidR="00871767" w:rsidRPr="003B1E65" w:rsidRDefault="00871767">
                            <w:pPr>
                              <w:rPr>
                                <w:rFonts w:ascii="Tahoma" w:hAnsi="Tahoma" w:cs="Tahoma"/>
                                <w:color w:val="B02657"/>
                                <w:sz w:val="20"/>
                                <w:szCs w:val="20"/>
                              </w:rPr>
                            </w:pPr>
                            <w:r>
                              <w:rPr>
                                <w:rFonts w:ascii="Tahoma" w:hAnsi="Tahoma" w:cs="Tahoma"/>
                                <w:color w:val="B02657"/>
                                <w:sz w:val="20"/>
                                <w:szCs w:val="20"/>
                              </w:rPr>
                              <w:t xml:space="preserve"> </w:t>
                            </w:r>
                          </w:p>
                          <w:p w14:paraId="6EB9A3EF" w14:textId="77777777" w:rsidR="00C011A9" w:rsidRPr="003B1E65" w:rsidRDefault="00C011A9">
                            <w:pPr>
                              <w:rPr>
                                <w:rFonts w:ascii="Tahoma" w:hAnsi="Tahoma" w:cs="Tahoma"/>
                                <w:color w:val="B02657"/>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4B7BC" id="_x0000_t202" coordsize="21600,21600" o:spt="202" path="m0,0l0,21600,21600,21600,21600,0xe">
                <v:stroke joinstyle="miter"/>
                <v:path gradientshapeok="t" o:connecttype="rect"/>
              </v:shapetype>
              <v:shape id="Textfeld 3" o:spid="_x0000_s1026" type="#_x0000_t202" style="position:absolute;margin-left:329.2pt;margin-top:13.3pt;width:153.15pt;height:4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" filled="f" stroked="f">
                <v:textbox>
                  <w:txbxContent>
                    <w:p w14:paraId="1425D14E" w14:textId="20C4EAA7" w:rsidR="00C011A9" w:rsidRPr="003B1E65" w:rsidRDefault="00C011A9" w:rsidP="003B1E65">
                      <w:pPr>
                        <w:jc w:val="center"/>
                        <w:rPr>
                          <w:rFonts w:ascii="Tahoma" w:hAnsi="Tahoma" w:cs="Tahoma"/>
                          <w:b/>
                          <w:color w:val="B02657"/>
                        </w:rPr>
                      </w:pPr>
                      <w:r w:rsidRPr="003B1E65">
                        <w:rPr>
                          <w:rFonts w:ascii="Tahoma" w:hAnsi="Tahoma" w:cs="Tahoma"/>
                          <w:b/>
                          <w:color w:val="B02657"/>
                        </w:rPr>
                        <w:t>Diese Spalte wird von der Administration ausgefüllt</w:t>
                      </w:r>
                    </w:p>
                    <w:p w14:paraId="3D6AD758" w14:textId="77777777" w:rsidR="00C011A9" w:rsidRDefault="00C011A9">
                      <w:pPr>
                        <w:rPr>
                          <w:rFonts w:ascii="Tahoma" w:hAnsi="Tahoma" w:cs="Tahoma"/>
                          <w:color w:val="B02657"/>
                        </w:rPr>
                      </w:pPr>
                    </w:p>
                    <w:p w14:paraId="46D41A2B" w14:textId="67F489ED" w:rsidR="00C011A9" w:rsidRPr="003B1E65" w:rsidRDefault="00C011A9">
                      <w:pPr>
                        <w:rPr>
                          <w:rFonts w:ascii="Tahoma" w:hAnsi="Tahoma" w:cs="Tahoma"/>
                          <w:b/>
                          <w:color w:val="B02657"/>
                          <w:sz w:val="20"/>
                          <w:szCs w:val="20"/>
                        </w:rPr>
                      </w:pPr>
                      <w:r w:rsidRPr="003B1E65">
                        <w:rPr>
                          <w:rFonts w:ascii="Tahoma" w:hAnsi="Tahoma" w:cs="Tahoma"/>
                          <w:b/>
                          <w:color w:val="B02657"/>
                          <w:sz w:val="20"/>
                          <w:szCs w:val="20"/>
                        </w:rPr>
                        <w:t>Antrag</w:t>
                      </w:r>
                    </w:p>
                    <w:p w14:paraId="51FCBD3C" w14:textId="53685011" w:rsidR="00C011A9" w:rsidRPr="003B1E65" w:rsidRDefault="003B1E65">
                      <w:pPr>
                        <w:rPr>
                          <w:rFonts w:ascii="Tahoma" w:hAnsi="Tahoma" w:cs="Tahoma"/>
                          <w:color w:val="000000" w:themeColor="text1"/>
                          <w:sz w:val="20"/>
                          <w:szCs w:val="20"/>
                        </w:rPr>
                      </w:pPr>
                      <w:r w:rsidRPr="003B1E65">
                        <w:rPr>
                          <w:rFonts w:ascii="Tahoma" w:hAnsi="Tahoma" w:cs="Tahoma"/>
                          <w:color w:val="000000" w:themeColor="text1"/>
                          <w:sz w:val="20"/>
                          <w:szCs w:val="20"/>
                        </w:rPr>
                        <w:t>e</w:t>
                      </w:r>
                      <w:r w:rsidR="00C011A9" w:rsidRPr="003B1E65">
                        <w:rPr>
                          <w:rFonts w:ascii="Tahoma" w:hAnsi="Tahoma" w:cs="Tahoma"/>
                          <w:color w:val="000000" w:themeColor="text1"/>
                          <w:sz w:val="20"/>
                          <w:szCs w:val="20"/>
                        </w:rPr>
                        <w:t>ingegangen am</w:t>
                      </w:r>
                    </w:p>
                    <w:p w14:paraId="427B3A87" w14:textId="77777777" w:rsidR="00C011A9" w:rsidRDefault="00C011A9">
                      <w:pPr>
                        <w:rPr>
                          <w:rFonts w:ascii="Tahoma" w:hAnsi="Tahoma" w:cs="Tahoma"/>
                          <w:color w:val="B02657"/>
                          <w:sz w:val="20"/>
                          <w:szCs w:val="20"/>
                        </w:rPr>
                      </w:pPr>
                    </w:p>
                    <w:p w14:paraId="63D482E7" w14:textId="77777777" w:rsidR="003B1E65" w:rsidRPr="003B1E65" w:rsidRDefault="003B1E65">
                      <w:pPr>
                        <w:rPr>
                          <w:rFonts w:ascii="Tahoma" w:hAnsi="Tahoma" w:cs="Tahoma"/>
                          <w:color w:val="B02657"/>
                          <w:sz w:val="20"/>
                          <w:szCs w:val="20"/>
                        </w:rPr>
                      </w:pPr>
                    </w:p>
                    <w:p w14:paraId="3FDE2AC4" w14:textId="530AE7D9" w:rsidR="007A7FF9" w:rsidRPr="003B1E65" w:rsidRDefault="003B1E65">
                      <w:pPr>
                        <w:rPr>
                          <w:rFonts w:ascii="Tahoma" w:hAnsi="Tahoma" w:cs="Tahoma"/>
                          <w:b/>
                          <w:color w:val="B02657"/>
                          <w:sz w:val="20"/>
                          <w:szCs w:val="20"/>
                        </w:rPr>
                      </w:pPr>
                      <w:r w:rsidRPr="003B1E65">
                        <w:rPr>
                          <w:rFonts w:ascii="Tahoma" w:hAnsi="Tahoma" w:cs="Tahoma"/>
                          <w:b/>
                          <w:color w:val="B02657"/>
                          <w:sz w:val="20"/>
                          <w:szCs w:val="20"/>
                        </w:rPr>
                        <w:t>Name</w:t>
                      </w:r>
                    </w:p>
                    <w:p w14:paraId="529902BD" w14:textId="77777777" w:rsidR="003B1E65" w:rsidRPr="003B1E65" w:rsidRDefault="003B1E65">
                      <w:pPr>
                        <w:rPr>
                          <w:rFonts w:ascii="Tahoma" w:hAnsi="Tahoma" w:cs="Tahoma"/>
                          <w:color w:val="000000" w:themeColor="text1"/>
                          <w:sz w:val="20"/>
                          <w:szCs w:val="20"/>
                        </w:rPr>
                      </w:pPr>
                    </w:p>
                    <w:p w14:paraId="6AAEB2E1" w14:textId="77777777" w:rsidR="003B1E65" w:rsidRPr="003B1E65" w:rsidRDefault="003B1E65">
                      <w:pPr>
                        <w:rPr>
                          <w:rFonts w:ascii="Tahoma" w:hAnsi="Tahoma" w:cs="Tahoma"/>
                          <w:color w:val="000000" w:themeColor="text1"/>
                          <w:sz w:val="20"/>
                          <w:szCs w:val="20"/>
                        </w:rPr>
                      </w:pPr>
                    </w:p>
                    <w:p w14:paraId="646D4BD8" w14:textId="77777777" w:rsidR="003B1E65" w:rsidRPr="003B1E65" w:rsidRDefault="003B1E65">
                      <w:pPr>
                        <w:rPr>
                          <w:rFonts w:ascii="Tahoma" w:hAnsi="Tahoma" w:cs="Tahoma"/>
                          <w:color w:val="B02657"/>
                          <w:sz w:val="20"/>
                          <w:szCs w:val="20"/>
                        </w:rPr>
                      </w:pPr>
                    </w:p>
                    <w:p w14:paraId="50037968" w14:textId="564721D7" w:rsidR="003B1E65" w:rsidRPr="003B1E65" w:rsidRDefault="003B1E65">
                      <w:pPr>
                        <w:rPr>
                          <w:rFonts w:ascii="Tahoma" w:hAnsi="Tahoma" w:cs="Tahoma"/>
                          <w:b/>
                          <w:color w:val="B02657"/>
                          <w:sz w:val="20"/>
                          <w:szCs w:val="20"/>
                        </w:rPr>
                      </w:pPr>
                      <w:r w:rsidRPr="003B1E65">
                        <w:rPr>
                          <w:rFonts w:ascii="Tahoma" w:hAnsi="Tahoma" w:cs="Tahoma"/>
                          <w:b/>
                          <w:color w:val="B02657"/>
                          <w:sz w:val="20"/>
                          <w:szCs w:val="20"/>
                        </w:rPr>
                        <w:t>Zweck</w:t>
                      </w:r>
                    </w:p>
                    <w:p w14:paraId="30555FC0" w14:textId="77777777" w:rsidR="003B1E65" w:rsidRPr="003B1E65" w:rsidRDefault="003B1E65">
                      <w:pPr>
                        <w:rPr>
                          <w:rFonts w:ascii="Tahoma" w:hAnsi="Tahoma" w:cs="Tahoma"/>
                          <w:color w:val="000000" w:themeColor="text1"/>
                          <w:sz w:val="20"/>
                          <w:szCs w:val="20"/>
                        </w:rPr>
                      </w:pPr>
                    </w:p>
                    <w:p w14:paraId="4B114F35" w14:textId="77777777" w:rsidR="003B1E65" w:rsidRPr="003B1E65" w:rsidRDefault="003B1E65">
                      <w:pPr>
                        <w:rPr>
                          <w:rFonts w:ascii="Tahoma" w:hAnsi="Tahoma" w:cs="Tahoma"/>
                          <w:color w:val="000000" w:themeColor="text1"/>
                          <w:sz w:val="20"/>
                          <w:szCs w:val="20"/>
                        </w:rPr>
                      </w:pPr>
                    </w:p>
                    <w:p w14:paraId="01EA0DD3" w14:textId="77777777" w:rsidR="003B1E65" w:rsidRPr="003B1E65" w:rsidRDefault="003B1E65">
                      <w:pPr>
                        <w:rPr>
                          <w:rFonts w:ascii="Tahoma" w:hAnsi="Tahoma" w:cs="Tahoma"/>
                          <w:color w:val="B02657"/>
                          <w:sz w:val="20"/>
                          <w:szCs w:val="20"/>
                        </w:rPr>
                      </w:pPr>
                    </w:p>
                    <w:p w14:paraId="491B65EA" w14:textId="77777777" w:rsidR="007A7FF9" w:rsidRPr="003B1E65" w:rsidRDefault="007A7FF9">
                      <w:pPr>
                        <w:rPr>
                          <w:rFonts w:ascii="Tahoma" w:hAnsi="Tahoma" w:cs="Tahoma"/>
                          <w:color w:val="B02657"/>
                          <w:sz w:val="20"/>
                          <w:szCs w:val="20"/>
                        </w:rPr>
                      </w:pPr>
                    </w:p>
                    <w:p w14:paraId="51F41B51" w14:textId="27BF94B2" w:rsidR="00C011A9" w:rsidRPr="00762CB3" w:rsidRDefault="00C011A9">
                      <w:pPr>
                        <w:rPr>
                          <w:rFonts w:ascii="Tahoma" w:hAnsi="Tahoma" w:cs="Tahoma"/>
                          <w:b/>
                          <w:color w:val="B02657"/>
                          <w:sz w:val="20"/>
                          <w:szCs w:val="20"/>
                        </w:rPr>
                      </w:pPr>
                      <w:r w:rsidRPr="00762CB3">
                        <w:rPr>
                          <w:rFonts w:ascii="Tahoma" w:hAnsi="Tahoma" w:cs="Tahoma"/>
                          <w:b/>
                          <w:color w:val="B02657"/>
                          <w:sz w:val="20"/>
                          <w:szCs w:val="20"/>
                        </w:rPr>
                        <w:t>beantragter Betrag</w:t>
                      </w:r>
                    </w:p>
                    <w:p w14:paraId="228A1E78" w14:textId="62D30B8C" w:rsidR="00C011A9" w:rsidRPr="00762CB3" w:rsidRDefault="00C011A9">
                      <w:pPr>
                        <w:rPr>
                          <w:rFonts w:ascii="Tahoma" w:hAnsi="Tahoma" w:cs="Tahoma"/>
                          <w:color w:val="000000" w:themeColor="text1"/>
                          <w:sz w:val="20"/>
                          <w:szCs w:val="20"/>
                        </w:rPr>
                      </w:pPr>
                      <w:r w:rsidRPr="00762CB3">
                        <w:rPr>
                          <w:rFonts w:ascii="Tahoma" w:hAnsi="Tahoma" w:cs="Tahoma"/>
                          <w:color w:val="000000" w:themeColor="text1"/>
                          <w:sz w:val="20"/>
                          <w:szCs w:val="20"/>
                        </w:rPr>
                        <w:tab/>
                        <w:t>Euro</w:t>
                      </w:r>
                    </w:p>
                    <w:p w14:paraId="7BB845DB" w14:textId="77777777" w:rsidR="00C011A9" w:rsidRPr="00762CB3" w:rsidRDefault="00C011A9">
                      <w:pPr>
                        <w:rPr>
                          <w:rFonts w:ascii="Tahoma" w:hAnsi="Tahoma" w:cs="Tahoma"/>
                          <w:color w:val="000000" w:themeColor="text1"/>
                          <w:sz w:val="20"/>
                          <w:szCs w:val="20"/>
                        </w:rPr>
                      </w:pPr>
                    </w:p>
                    <w:p w14:paraId="675CD08D" w14:textId="77777777" w:rsidR="00C011A9" w:rsidRPr="003B1E65" w:rsidRDefault="00C011A9">
                      <w:pPr>
                        <w:rPr>
                          <w:rFonts w:ascii="Tahoma" w:hAnsi="Tahoma" w:cs="Tahoma"/>
                          <w:color w:val="B02657"/>
                          <w:sz w:val="20"/>
                          <w:szCs w:val="20"/>
                        </w:rPr>
                      </w:pPr>
                    </w:p>
                    <w:p w14:paraId="556EE049" w14:textId="49B0C0D5" w:rsidR="00C011A9" w:rsidRPr="00762CB3" w:rsidRDefault="00C011A9">
                      <w:pPr>
                        <w:rPr>
                          <w:rFonts w:ascii="Tahoma" w:hAnsi="Tahoma" w:cs="Tahoma"/>
                          <w:b/>
                          <w:color w:val="B02657"/>
                          <w:sz w:val="20"/>
                          <w:szCs w:val="20"/>
                        </w:rPr>
                      </w:pPr>
                      <w:r w:rsidRPr="00762CB3">
                        <w:rPr>
                          <w:rFonts w:ascii="Tahoma" w:hAnsi="Tahoma" w:cs="Tahoma"/>
                          <w:b/>
                          <w:color w:val="B02657"/>
                          <w:sz w:val="20"/>
                          <w:szCs w:val="20"/>
                        </w:rPr>
                        <w:t>eigene Ausgaben</w:t>
                      </w:r>
                    </w:p>
                    <w:p w14:paraId="3A181A2B" w14:textId="77777777" w:rsidR="00C011A9" w:rsidRPr="00762CB3" w:rsidRDefault="00C011A9">
                      <w:pPr>
                        <w:rPr>
                          <w:rFonts w:ascii="Tahoma" w:hAnsi="Tahoma" w:cs="Tahoma"/>
                          <w:color w:val="000000" w:themeColor="text1"/>
                          <w:sz w:val="20"/>
                          <w:szCs w:val="20"/>
                        </w:rPr>
                      </w:pPr>
                    </w:p>
                    <w:p w14:paraId="7FE22D25" w14:textId="77777777" w:rsidR="00762CB3" w:rsidRPr="00762CB3" w:rsidRDefault="00762CB3">
                      <w:pPr>
                        <w:rPr>
                          <w:rFonts w:ascii="Tahoma" w:hAnsi="Tahoma" w:cs="Tahoma"/>
                          <w:color w:val="000000" w:themeColor="text1"/>
                          <w:sz w:val="20"/>
                          <w:szCs w:val="20"/>
                        </w:rPr>
                      </w:pPr>
                    </w:p>
                    <w:p w14:paraId="1CE283B9" w14:textId="77777777" w:rsidR="00C011A9" w:rsidRPr="003B1E65" w:rsidRDefault="00C011A9">
                      <w:pPr>
                        <w:rPr>
                          <w:rFonts w:ascii="Tahoma" w:hAnsi="Tahoma" w:cs="Tahoma"/>
                          <w:color w:val="B02657"/>
                          <w:sz w:val="20"/>
                          <w:szCs w:val="20"/>
                        </w:rPr>
                      </w:pPr>
                    </w:p>
                    <w:p w14:paraId="38E4099A" w14:textId="574BC609" w:rsidR="00C011A9" w:rsidRPr="00762CB3" w:rsidRDefault="00C011A9">
                      <w:pPr>
                        <w:rPr>
                          <w:rFonts w:ascii="Tahoma" w:hAnsi="Tahoma" w:cs="Tahoma"/>
                          <w:b/>
                          <w:color w:val="B02657"/>
                          <w:sz w:val="20"/>
                          <w:szCs w:val="20"/>
                        </w:rPr>
                      </w:pPr>
                      <w:r w:rsidRPr="00762CB3">
                        <w:rPr>
                          <w:rFonts w:ascii="Tahoma" w:hAnsi="Tahoma" w:cs="Tahoma"/>
                          <w:b/>
                          <w:color w:val="B02657"/>
                          <w:sz w:val="20"/>
                          <w:szCs w:val="20"/>
                        </w:rPr>
                        <w:t>eigene Einnahmen</w:t>
                      </w:r>
                    </w:p>
                    <w:p w14:paraId="199F35FA" w14:textId="77777777" w:rsidR="00C011A9" w:rsidRPr="00762CB3" w:rsidRDefault="00C011A9">
                      <w:pPr>
                        <w:rPr>
                          <w:rFonts w:ascii="Tahoma" w:hAnsi="Tahoma" w:cs="Tahoma"/>
                          <w:color w:val="000000" w:themeColor="text1"/>
                          <w:sz w:val="20"/>
                          <w:szCs w:val="20"/>
                        </w:rPr>
                      </w:pPr>
                    </w:p>
                    <w:p w14:paraId="2158D82A" w14:textId="77777777" w:rsidR="00C011A9" w:rsidRPr="00762CB3" w:rsidRDefault="00C011A9">
                      <w:pPr>
                        <w:rPr>
                          <w:rFonts w:ascii="Tahoma" w:hAnsi="Tahoma" w:cs="Tahoma"/>
                          <w:color w:val="000000" w:themeColor="text1"/>
                          <w:sz w:val="20"/>
                          <w:szCs w:val="20"/>
                        </w:rPr>
                      </w:pPr>
                    </w:p>
                    <w:p w14:paraId="68697ED3" w14:textId="77777777" w:rsidR="00C011A9" w:rsidRDefault="00C011A9">
                      <w:pPr>
                        <w:rPr>
                          <w:rFonts w:ascii="Tahoma" w:hAnsi="Tahoma" w:cs="Tahoma"/>
                          <w:color w:val="B02657"/>
                          <w:sz w:val="20"/>
                          <w:szCs w:val="20"/>
                        </w:rPr>
                      </w:pPr>
                    </w:p>
                    <w:p w14:paraId="0A20ABF8" w14:textId="091028EE" w:rsidR="00871767" w:rsidRPr="00871767" w:rsidRDefault="00871767">
                      <w:pPr>
                        <w:rPr>
                          <w:rFonts w:ascii="Tahoma" w:hAnsi="Tahoma" w:cs="Tahoma"/>
                          <w:b/>
                          <w:color w:val="B02657"/>
                          <w:sz w:val="20"/>
                          <w:szCs w:val="20"/>
                        </w:rPr>
                      </w:pPr>
                      <w:r w:rsidRPr="00871767">
                        <w:rPr>
                          <w:rFonts w:ascii="Tahoma" w:hAnsi="Tahoma" w:cs="Tahoma"/>
                          <w:b/>
                          <w:color w:val="B02657"/>
                          <w:sz w:val="20"/>
                          <w:szCs w:val="20"/>
                        </w:rPr>
                        <w:t>Antragsnummer</w:t>
                      </w:r>
                    </w:p>
                    <w:p w14:paraId="2271F6A7" w14:textId="77777777" w:rsidR="00871767" w:rsidRPr="00871767" w:rsidRDefault="00871767">
                      <w:pPr>
                        <w:rPr>
                          <w:rFonts w:ascii="Tahoma" w:hAnsi="Tahoma" w:cs="Tahoma"/>
                          <w:b/>
                          <w:color w:val="B02657"/>
                          <w:sz w:val="20"/>
                          <w:szCs w:val="20"/>
                        </w:rPr>
                      </w:pPr>
                    </w:p>
                    <w:p w14:paraId="4BFEF825" w14:textId="1B9FC9BF" w:rsidR="00871767" w:rsidRPr="00871767" w:rsidRDefault="00871767">
                      <w:pPr>
                        <w:rPr>
                          <w:rFonts w:ascii="Tahoma" w:hAnsi="Tahoma" w:cs="Tahoma"/>
                          <w:b/>
                          <w:color w:val="B02657"/>
                          <w:sz w:val="20"/>
                          <w:szCs w:val="20"/>
                        </w:rPr>
                      </w:pPr>
                      <w:r w:rsidRPr="00871767">
                        <w:rPr>
                          <w:rFonts w:ascii="Tahoma" w:hAnsi="Tahoma" w:cs="Tahoma"/>
                          <w:b/>
                          <w:color w:val="B02657"/>
                          <w:sz w:val="20"/>
                          <w:szCs w:val="20"/>
                        </w:rPr>
                        <w:t>Bericht eingegangen</w:t>
                      </w:r>
                    </w:p>
                    <w:p w14:paraId="0F827A70" w14:textId="77777777" w:rsidR="00871767" w:rsidRPr="00871767" w:rsidRDefault="00871767">
                      <w:pPr>
                        <w:rPr>
                          <w:rFonts w:ascii="Tahoma" w:hAnsi="Tahoma" w:cs="Tahoma"/>
                          <w:b/>
                          <w:color w:val="B02657"/>
                          <w:sz w:val="20"/>
                          <w:szCs w:val="20"/>
                        </w:rPr>
                      </w:pPr>
                    </w:p>
                    <w:p w14:paraId="439E1F1B" w14:textId="60F3F6E5" w:rsidR="00871767" w:rsidRPr="00871767" w:rsidRDefault="00871767">
                      <w:pPr>
                        <w:rPr>
                          <w:rFonts w:ascii="Tahoma" w:hAnsi="Tahoma" w:cs="Tahoma"/>
                          <w:b/>
                          <w:color w:val="B02657"/>
                          <w:sz w:val="20"/>
                          <w:szCs w:val="20"/>
                        </w:rPr>
                      </w:pPr>
                      <w:r w:rsidRPr="00871767">
                        <w:rPr>
                          <w:rFonts w:ascii="Tahoma" w:hAnsi="Tahoma" w:cs="Tahoma"/>
                          <w:b/>
                          <w:color w:val="B02657"/>
                          <w:sz w:val="20"/>
                          <w:szCs w:val="20"/>
                        </w:rPr>
                        <w:t>Ausgezahlt am</w:t>
                      </w:r>
                    </w:p>
                    <w:p w14:paraId="22FD0D4D" w14:textId="77777777" w:rsidR="00871767" w:rsidRDefault="00871767">
                      <w:pPr>
                        <w:rPr>
                          <w:rFonts w:ascii="Tahoma" w:hAnsi="Tahoma" w:cs="Tahoma"/>
                          <w:color w:val="B02657"/>
                          <w:sz w:val="20"/>
                          <w:szCs w:val="20"/>
                        </w:rPr>
                      </w:pPr>
                    </w:p>
                    <w:p w14:paraId="0A53AAAD" w14:textId="77777777" w:rsidR="00871767" w:rsidRDefault="00871767">
                      <w:pPr>
                        <w:rPr>
                          <w:rFonts w:ascii="Tahoma" w:hAnsi="Tahoma" w:cs="Tahoma"/>
                          <w:color w:val="B02657"/>
                          <w:sz w:val="20"/>
                          <w:szCs w:val="20"/>
                        </w:rPr>
                      </w:pPr>
                    </w:p>
                    <w:p w14:paraId="46C76F83" w14:textId="77777777" w:rsidR="00871767" w:rsidRDefault="00871767">
                      <w:pPr>
                        <w:rPr>
                          <w:rFonts w:ascii="Tahoma" w:hAnsi="Tahoma" w:cs="Tahoma"/>
                          <w:color w:val="B02657"/>
                          <w:sz w:val="20"/>
                          <w:szCs w:val="20"/>
                        </w:rPr>
                      </w:pPr>
                    </w:p>
                    <w:p w14:paraId="6C0DC50F" w14:textId="77777777" w:rsidR="00871767" w:rsidRDefault="00871767">
                      <w:pPr>
                        <w:rPr>
                          <w:rFonts w:ascii="Tahoma" w:hAnsi="Tahoma" w:cs="Tahoma"/>
                          <w:color w:val="B02657"/>
                          <w:sz w:val="20"/>
                          <w:szCs w:val="20"/>
                        </w:rPr>
                      </w:pPr>
                    </w:p>
                    <w:p w14:paraId="674DD3CC" w14:textId="2FC322FC" w:rsidR="00871767" w:rsidRPr="00871767" w:rsidRDefault="00871767">
                      <w:pPr>
                        <w:rPr>
                          <w:rFonts w:ascii="Tahoma" w:hAnsi="Tahoma" w:cs="Tahoma"/>
                          <w:color w:val="000000" w:themeColor="text1"/>
                          <w:sz w:val="18"/>
                          <w:szCs w:val="18"/>
                        </w:rPr>
                      </w:pPr>
                      <w:r w:rsidRPr="00871767">
                        <w:rPr>
                          <w:rFonts w:ascii="Tahoma" w:hAnsi="Tahoma" w:cs="Tahoma"/>
                          <w:color w:val="000000" w:themeColor="text1"/>
                          <w:sz w:val="18"/>
                          <w:szCs w:val="18"/>
                        </w:rPr>
                        <w:t xml:space="preserve">Datum </w:t>
                      </w:r>
                      <w:r w:rsidRPr="00871767">
                        <w:rPr>
                          <w:rFonts w:ascii="Tahoma" w:hAnsi="Tahoma" w:cs="Tahoma"/>
                          <w:color w:val="000000" w:themeColor="text1"/>
                          <w:sz w:val="18"/>
                          <w:szCs w:val="18"/>
                        </w:rPr>
                        <w:tab/>
                      </w:r>
                      <w:r w:rsidRPr="00871767">
                        <w:rPr>
                          <w:rFonts w:ascii="Tahoma" w:hAnsi="Tahoma" w:cs="Tahoma"/>
                          <w:color w:val="000000" w:themeColor="text1"/>
                          <w:sz w:val="18"/>
                          <w:szCs w:val="18"/>
                        </w:rPr>
                        <w:tab/>
                        <w:t>Unterschrift</w:t>
                      </w:r>
                    </w:p>
                    <w:p w14:paraId="5C0B5A8F" w14:textId="241C3A68" w:rsidR="00871767" w:rsidRPr="003B1E65" w:rsidRDefault="00871767">
                      <w:pPr>
                        <w:rPr>
                          <w:rFonts w:ascii="Tahoma" w:hAnsi="Tahoma" w:cs="Tahoma"/>
                          <w:color w:val="B02657"/>
                          <w:sz w:val="20"/>
                          <w:szCs w:val="20"/>
                        </w:rPr>
                      </w:pPr>
                      <w:r>
                        <w:rPr>
                          <w:rFonts w:ascii="Tahoma" w:hAnsi="Tahoma" w:cs="Tahoma"/>
                          <w:color w:val="B02657"/>
                          <w:sz w:val="20"/>
                          <w:szCs w:val="20"/>
                        </w:rPr>
                        <w:t xml:space="preserve"> </w:t>
                      </w:r>
                    </w:p>
                    <w:p w14:paraId="6EB9A3EF" w14:textId="77777777" w:rsidR="00C011A9" w:rsidRPr="003B1E65" w:rsidRDefault="00C011A9">
                      <w:pPr>
                        <w:rPr>
                          <w:rFonts w:ascii="Tahoma" w:hAnsi="Tahoma" w:cs="Tahoma"/>
                          <w:color w:val="B02657"/>
                          <w:sz w:val="20"/>
                          <w:szCs w:val="20"/>
                        </w:rPr>
                      </w:pPr>
                    </w:p>
                  </w:txbxContent>
                </v:textbox>
                <w10:wrap type="square"/>
              </v:shape>
            </w:pict>
          </mc:Fallback>
        </mc:AlternateContent>
      </w:r>
      <w:r w:rsidRPr="00C855FF">
        <w:rPr>
          <w:noProof/>
          <w:color w:val="B02657"/>
          <w:lang w:eastAsia="de-DE" w:bidi="ar-SA"/>
        </w:rPr>
        <mc:AlternateContent>
          <mc:Choice Requires="wps">
            <w:drawing>
              <wp:anchor distT="0" distB="0" distL="114300" distR="114300" simplePos="0" relativeHeight="251659264" behindDoc="0" locked="0" layoutInCell="1" allowOverlap="1" wp14:anchorId="3CF9E454" wp14:editId="16F3C37A">
                <wp:simplePos x="0" y="0"/>
                <wp:positionH relativeFrom="column">
                  <wp:posOffset>4181475</wp:posOffset>
                </wp:positionH>
                <wp:positionV relativeFrom="paragraph">
                  <wp:posOffset>158750</wp:posOffset>
                </wp:positionV>
                <wp:extent cx="1945005" cy="6177280"/>
                <wp:effectExtent l="0" t="0" r="36195" b="20320"/>
                <wp:wrapThrough wrapText="bothSides">
                  <wp:wrapPolygon edited="0">
                    <wp:start x="0" y="0"/>
                    <wp:lineTo x="0" y="21582"/>
                    <wp:lineTo x="21720" y="21582"/>
                    <wp:lineTo x="21720" y="0"/>
                    <wp:lineTo x="0" y="0"/>
                  </wp:wrapPolygon>
                </wp:wrapThrough>
                <wp:docPr id="1" name="Rechteck 1"/>
                <wp:cNvGraphicFramePr/>
                <a:graphic xmlns:a="http://schemas.openxmlformats.org/drawingml/2006/main">
                  <a:graphicData uri="http://schemas.microsoft.com/office/word/2010/wordprocessingShape">
                    <wps:wsp>
                      <wps:cNvSpPr/>
                      <wps:spPr>
                        <a:xfrm>
                          <a:off x="0" y="0"/>
                          <a:ext cx="1945005" cy="6177280"/>
                        </a:xfrm>
                        <a:prstGeom prst="rect">
                          <a:avLst/>
                        </a:prstGeom>
                        <a:solidFill>
                          <a:srgbClr val="E3E3E3"/>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C194" id="Rechteck 1" o:spid="_x0000_s1026" style="position:absolute;margin-left:329.25pt;margin-top:12.5pt;width:153.15pt;height:4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" fillcolor="#e3e3e3" strokecolor="black [3200]" strokeweight=".25pt">
                <w10:wrap type="through"/>
              </v:rect>
            </w:pict>
          </mc:Fallback>
        </mc:AlternateContent>
      </w:r>
      <w:r w:rsidR="007A3D39" w:rsidRPr="00C855FF">
        <w:rPr>
          <w:color w:val="B02657"/>
        </w:rPr>
        <w:t>Drittmittelantrag</w:t>
      </w:r>
    </w:p>
    <w:p w14:paraId="70917713" w14:textId="2BC9B08D" w:rsidR="007A3D39" w:rsidRDefault="007A3D39" w:rsidP="007A3D39">
      <w:pPr>
        <w:pStyle w:val="Standard1"/>
        <w:shd w:val="clear" w:color="auto" w:fill="FFFFFF"/>
        <w:spacing w:after="100"/>
      </w:pPr>
      <w:r>
        <w:rPr>
          <w:sz w:val="20"/>
          <w:szCs w:val="20"/>
        </w:rPr>
        <w:t>Anträge sind in der Regel 4 Wochen vor Projekt-/Veranstaltungsanfang elektronisch</w:t>
      </w:r>
      <w:r w:rsidR="008F43C3">
        <w:rPr>
          <w:sz w:val="20"/>
          <w:szCs w:val="20"/>
        </w:rPr>
        <w:t xml:space="preserve"> als Online Antrag </w:t>
      </w:r>
      <w:r w:rsidR="008F43C3" w:rsidRPr="00840F04">
        <w:rPr>
          <w:sz w:val="20"/>
          <w:szCs w:val="20"/>
        </w:rPr>
        <w:t>auf</w:t>
      </w:r>
      <w:r w:rsidR="008F43C3" w:rsidRPr="00840F04">
        <w:rPr>
          <w:b/>
          <w:sz w:val="20"/>
          <w:szCs w:val="20"/>
        </w:rPr>
        <w:t xml:space="preserve"> </w:t>
      </w:r>
      <w:r w:rsidR="00840F04" w:rsidRPr="00840F04">
        <w:rPr>
          <w:b/>
          <w:sz w:val="20"/>
          <w:szCs w:val="20"/>
        </w:rPr>
        <w:fldChar w:fldCharType="begin"/>
      </w:r>
      <w:r w:rsidR="00840F04" w:rsidRPr="00840F04">
        <w:rPr>
          <w:b/>
          <w:sz w:val="20"/>
          <w:szCs w:val="20"/>
        </w:rPr>
        <w:instrText xml:space="preserve"> HYPERLINK "https://www.bvmd.de/unsere-arbeit/drittmittelkommission/" </w:instrText>
      </w:r>
      <w:r w:rsidR="00840F04" w:rsidRPr="00840F04">
        <w:rPr>
          <w:b/>
          <w:sz w:val="20"/>
          <w:szCs w:val="20"/>
        </w:rPr>
        <w:fldChar w:fldCharType="separate"/>
      </w:r>
      <w:r w:rsidR="00840F04" w:rsidRPr="00840F04">
        <w:rPr>
          <w:rStyle w:val="Link"/>
          <w:b/>
          <w:sz w:val="20"/>
          <w:szCs w:val="20"/>
        </w:rPr>
        <w:t>https://www.bvmd.de/unsere-arbeit/drittmittelkommission/</w:t>
      </w:r>
      <w:r w:rsidR="00840F04" w:rsidRPr="00840F04">
        <w:rPr>
          <w:b/>
          <w:sz w:val="20"/>
          <w:szCs w:val="20"/>
        </w:rPr>
        <w:fldChar w:fldCharType="end"/>
      </w:r>
      <w:r w:rsidR="00840F04">
        <w:rPr>
          <w:sz w:val="20"/>
          <w:szCs w:val="20"/>
        </w:rPr>
        <w:t xml:space="preserve"> zu stellen</w:t>
      </w:r>
      <w:r>
        <w:rPr>
          <w:sz w:val="20"/>
          <w:szCs w:val="20"/>
        </w:rPr>
        <w:t xml:space="preserve">. Bei Antragseingang </w:t>
      </w:r>
      <w:r w:rsidR="00840F04">
        <w:rPr>
          <w:sz w:val="20"/>
          <w:szCs w:val="20"/>
        </w:rPr>
        <w:t>werden</w:t>
      </w:r>
      <w:r>
        <w:rPr>
          <w:sz w:val="20"/>
          <w:szCs w:val="20"/>
        </w:rPr>
        <w:t xml:space="preserve"> </w:t>
      </w:r>
      <w:r>
        <w:rPr>
          <w:b/>
          <w:bCs/>
          <w:sz w:val="20"/>
          <w:szCs w:val="20"/>
        </w:rPr>
        <w:t xml:space="preserve">weder </w:t>
      </w:r>
      <w:r w:rsidR="00840F04">
        <w:rPr>
          <w:b/>
          <w:bCs/>
          <w:sz w:val="20"/>
          <w:szCs w:val="20"/>
        </w:rPr>
        <w:t>eine Unterschrift</w:t>
      </w:r>
      <w:r>
        <w:rPr>
          <w:b/>
          <w:bCs/>
          <w:sz w:val="20"/>
          <w:szCs w:val="20"/>
        </w:rPr>
        <w:t xml:space="preserve">, noch Belege </w:t>
      </w:r>
      <w:r w:rsidR="00840F04">
        <w:rPr>
          <w:b/>
          <w:bCs/>
          <w:sz w:val="20"/>
          <w:szCs w:val="20"/>
        </w:rPr>
        <w:t>benötigt</w:t>
      </w:r>
      <w:r>
        <w:rPr>
          <w:sz w:val="20"/>
          <w:szCs w:val="20"/>
        </w:rPr>
        <w:t xml:space="preserve">.  </w:t>
      </w:r>
      <w:r>
        <w:rPr>
          <w:sz w:val="20"/>
          <w:szCs w:val="20"/>
        </w:rPr>
        <w:br/>
        <w:t>Innerhalb von drei Wochen nach Eingang des Antrages entscheidet die Drittmittelkommission über den Antrag (mit zweimal einer Woche Ergänzungsfrist). Kann innerhalb der Kommission keine Einigkeit erzielt werden, so entscheidet, auch auf Wunsch eines Kommissionsmitgliedes, die nächste Medizinstudierendenversammlung über den Antrag.</w:t>
      </w:r>
    </w:p>
    <w:p w14:paraId="179219E0" w14:textId="16CFBAB3" w:rsidR="007A3D39" w:rsidRDefault="007A3D39" w:rsidP="007A3D39">
      <w:pPr>
        <w:pStyle w:val="Standard1"/>
        <w:shd w:val="clear" w:color="auto" w:fill="FFFFFF"/>
        <w:spacing w:after="100"/>
        <w:rPr>
          <w:sz w:val="20"/>
          <w:szCs w:val="20"/>
        </w:rPr>
      </w:pPr>
      <w:r>
        <w:rPr>
          <w:sz w:val="20"/>
          <w:szCs w:val="20"/>
        </w:rPr>
        <w:t>Überschreitet die beantragte Summe 5000,00 €, so entscheidet ebe</w:t>
      </w:r>
      <w:r w:rsidR="00840F04">
        <w:rPr>
          <w:sz w:val="20"/>
          <w:szCs w:val="20"/>
        </w:rPr>
        <w:t>nfalls eine Medizinstudierenden</w:t>
      </w:r>
      <w:r>
        <w:rPr>
          <w:sz w:val="20"/>
          <w:szCs w:val="20"/>
        </w:rPr>
        <w:t xml:space="preserve">versammlung über den Antrag.  </w:t>
      </w:r>
    </w:p>
    <w:p w14:paraId="41D9BA74" w14:textId="58D2CB81" w:rsidR="00F0416A" w:rsidRDefault="007A3D39" w:rsidP="007A3D39">
      <w:pPr>
        <w:pStyle w:val="Standard1"/>
        <w:shd w:val="clear" w:color="auto" w:fill="FFFFFF"/>
        <w:spacing w:after="100"/>
        <w:rPr>
          <w:sz w:val="20"/>
          <w:szCs w:val="20"/>
        </w:rPr>
      </w:pPr>
      <w:r>
        <w:rPr>
          <w:sz w:val="20"/>
          <w:szCs w:val="20"/>
        </w:rPr>
        <w:t xml:space="preserve">Der Antrag ist erst </w:t>
      </w:r>
      <w:r>
        <w:rPr>
          <w:b/>
          <w:bCs/>
          <w:sz w:val="20"/>
          <w:szCs w:val="20"/>
        </w:rPr>
        <w:t>nach Bewilligung vollständig mit Unterschrift und Originalbelegen</w:t>
      </w:r>
      <w:r>
        <w:rPr>
          <w:sz w:val="20"/>
          <w:szCs w:val="20"/>
        </w:rPr>
        <w:t xml:space="preserve"> an den Finanzverantwortlichen zu senden. Eben</w:t>
      </w:r>
      <w:r w:rsidR="00840F04">
        <w:rPr>
          <w:sz w:val="20"/>
          <w:szCs w:val="20"/>
        </w:rPr>
        <w:t xml:space="preserve">falls ist auch ein Bericht bei </w:t>
      </w:r>
      <w:r w:rsidR="00840F04" w:rsidRPr="00840F04">
        <w:rPr>
          <w:b/>
          <w:sz w:val="20"/>
          <w:szCs w:val="20"/>
        </w:rPr>
        <w:t>Frau Kunert, im Berliner Büro</w:t>
      </w:r>
      <w:r w:rsidR="00840F04">
        <w:rPr>
          <w:sz w:val="20"/>
          <w:szCs w:val="20"/>
        </w:rPr>
        <w:t xml:space="preserve">, </w:t>
      </w:r>
      <w:r>
        <w:rPr>
          <w:sz w:val="20"/>
          <w:szCs w:val="20"/>
        </w:rPr>
        <w:t>einzureichen, ohne dessen Eingang kein Geld ausgezahlt werden kann.</w:t>
      </w:r>
    </w:p>
    <w:p w14:paraId="62B11EA7" w14:textId="77777777" w:rsidR="000C4CFC" w:rsidRDefault="000C4CFC" w:rsidP="0021315C">
      <w:pPr>
        <w:tabs>
          <w:tab w:val="left" w:pos="1935"/>
        </w:tabs>
      </w:pPr>
    </w:p>
    <w:p w14:paraId="3FF1D7BE" w14:textId="77777777" w:rsidR="007A3D39" w:rsidRDefault="007A3D39" w:rsidP="007A3D39">
      <w:pPr>
        <w:pStyle w:val="berschrift2"/>
        <w:spacing w:before="0" w:after="100"/>
      </w:pPr>
      <w:r>
        <w:t>Antragsstellende Person</w:t>
      </w:r>
    </w:p>
    <w:p w14:paraId="3BEE5D27" w14:textId="77777777" w:rsidR="007A3D39" w:rsidRDefault="007A3D39" w:rsidP="007A3D39">
      <w:pPr>
        <w:pStyle w:val="Standard1"/>
        <w:rPr>
          <w:sz w:val="20"/>
          <w:szCs w:val="20"/>
        </w:rPr>
      </w:pPr>
      <w:r>
        <w:rPr>
          <w:sz w:val="20"/>
          <w:szCs w:val="20"/>
        </w:rPr>
        <w:t>Name:</w:t>
      </w:r>
      <w:r>
        <w:rPr>
          <w:sz w:val="20"/>
          <w:szCs w:val="20"/>
        </w:rPr>
        <w:tab/>
      </w:r>
      <w:r>
        <w:rPr>
          <w:sz w:val="20"/>
          <w:szCs w:val="20"/>
        </w:rPr>
        <w:tab/>
      </w:r>
    </w:p>
    <w:p w14:paraId="427885CC" w14:textId="77777777" w:rsidR="007A3D39" w:rsidRDefault="007A3D39" w:rsidP="007A3D39">
      <w:pPr>
        <w:pStyle w:val="Standard1"/>
        <w:rPr>
          <w:sz w:val="20"/>
          <w:szCs w:val="20"/>
        </w:rPr>
      </w:pPr>
      <w:r>
        <w:rPr>
          <w:sz w:val="20"/>
          <w:szCs w:val="20"/>
        </w:rPr>
        <w:t xml:space="preserve">Straße: </w:t>
      </w:r>
      <w:r>
        <w:rPr>
          <w:sz w:val="20"/>
          <w:szCs w:val="20"/>
        </w:rPr>
        <w:tab/>
      </w:r>
      <w:r>
        <w:rPr>
          <w:sz w:val="20"/>
          <w:szCs w:val="20"/>
        </w:rPr>
        <w:tab/>
      </w:r>
    </w:p>
    <w:p w14:paraId="24B1BAC7" w14:textId="77777777" w:rsidR="007A3D39" w:rsidRDefault="007A3D39" w:rsidP="007A3D39">
      <w:pPr>
        <w:pStyle w:val="Standard1"/>
        <w:rPr>
          <w:sz w:val="20"/>
          <w:szCs w:val="20"/>
        </w:rPr>
      </w:pPr>
      <w:r>
        <w:rPr>
          <w:sz w:val="20"/>
          <w:szCs w:val="20"/>
        </w:rPr>
        <w:t>PLZ:</w:t>
      </w:r>
      <w:r>
        <w:rPr>
          <w:sz w:val="20"/>
          <w:szCs w:val="20"/>
        </w:rPr>
        <w:tab/>
      </w:r>
      <w:r>
        <w:rPr>
          <w:sz w:val="20"/>
          <w:szCs w:val="20"/>
        </w:rPr>
        <w:tab/>
      </w:r>
      <w:r>
        <w:rPr>
          <w:sz w:val="20"/>
          <w:szCs w:val="20"/>
        </w:rPr>
        <w:tab/>
        <w:t xml:space="preserve">Ort: </w:t>
      </w:r>
      <w:r>
        <w:rPr>
          <w:sz w:val="20"/>
          <w:szCs w:val="20"/>
        </w:rPr>
        <w:tab/>
      </w:r>
      <w:r>
        <w:rPr>
          <w:sz w:val="20"/>
          <w:szCs w:val="20"/>
        </w:rPr>
        <w:tab/>
      </w:r>
    </w:p>
    <w:p w14:paraId="51572BB3" w14:textId="77777777" w:rsidR="007A3D39" w:rsidRDefault="007A3D39" w:rsidP="007A3D39">
      <w:pPr>
        <w:pStyle w:val="Standard1"/>
        <w:rPr>
          <w:sz w:val="20"/>
          <w:szCs w:val="20"/>
        </w:rPr>
      </w:pPr>
      <w:r>
        <w:rPr>
          <w:sz w:val="20"/>
          <w:szCs w:val="20"/>
        </w:rPr>
        <w:t>Telefon:</w:t>
      </w:r>
    </w:p>
    <w:p w14:paraId="18344FD7" w14:textId="77777777" w:rsidR="007A3D39" w:rsidRDefault="007A3D39" w:rsidP="007A3D39">
      <w:pPr>
        <w:pStyle w:val="Standard1"/>
        <w:rPr>
          <w:sz w:val="20"/>
          <w:szCs w:val="20"/>
        </w:rPr>
      </w:pPr>
      <w:r>
        <w:rPr>
          <w:sz w:val="20"/>
          <w:szCs w:val="20"/>
        </w:rPr>
        <w:t>Email:</w:t>
      </w:r>
      <w:r>
        <w:rPr>
          <w:sz w:val="20"/>
          <w:szCs w:val="20"/>
        </w:rPr>
        <w:tab/>
      </w:r>
      <w:r>
        <w:rPr>
          <w:sz w:val="20"/>
          <w:szCs w:val="20"/>
        </w:rPr>
        <w:tab/>
      </w:r>
    </w:p>
    <w:p w14:paraId="29E7AE78" w14:textId="77777777" w:rsidR="007A3D39" w:rsidRDefault="007A3D39" w:rsidP="007A3D39">
      <w:pPr>
        <w:pStyle w:val="Standard1"/>
        <w:rPr>
          <w:sz w:val="20"/>
          <w:szCs w:val="20"/>
        </w:rPr>
      </w:pPr>
    </w:p>
    <w:p w14:paraId="381CF062" w14:textId="77777777" w:rsidR="007A3D39" w:rsidRDefault="007A3D39" w:rsidP="007A3D39">
      <w:pPr>
        <w:pStyle w:val="Standard1"/>
        <w:spacing w:after="100"/>
        <w:rPr>
          <w:b/>
          <w:sz w:val="20"/>
          <w:szCs w:val="20"/>
        </w:rPr>
      </w:pPr>
      <w:r>
        <w:rPr>
          <w:b/>
          <w:sz w:val="20"/>
          <w:szCs w:val="20"/>
        </w:rPr>
        <w:t>Kontoverbindung</w:t>
      </w:r>
    </w:p>
    <w:p w14:paraId="493EC1AF" w14:textId="77777777" w:rsidR="007A3D39" w:rsidRDefault="007A3D39" w:rsidP="007A3D39">
      <w:pPr>
        <w:pStyle w:val="Standard1"/>
        <w:rPr>
          <w:sz w:val="20"/>
          <w:szCs w:val="20"/>
        </w:rPr>
      </w:pPr>
      <w:r>
        <w:rPr>
          <w:sz w:val="20"/>
          <w:szCs w:val="20"/>
          <w:lang w:val="es-DO"/>
        </w:rPr>
        <w:t>Kontoinhabende Person</w:t>
      </w:r>
      <w:r>
        <w:rPr>
          <w:sz w:val="20"/>
          <w:szCs w:val="20"/>
          <w:lang w:val="es-DO"/>
        </w:rPr>
        <w:t xml:space="preserve">: </w:t>
      </w:r>
      <w:r>
        <w:rPr>
          <w:sz w:val="20"/>
          <w:szCs w:val="20"/>
          <w:lang w:val="es-DO"/>
        </w:rPr>
        <w:tab/>
      </w:r>
    </w:p>
    <w:p w14:paraId="07992780" w14:textId="77777777" w:rsidR="007A3D39" w:rsidRPr="007A3D39" w:rsidRDefault="007A3D39" w:rsidP="007A3D39">
      <w:pPr>
        <w:pStyle w:val="Standard1"/>
        <w:rPr>
          <w:sz w:val="20"/>
          <w:szCs w:val="20"/>
        </w:rPr>
      </w:pPr>
      <w:r w:rsidRPr="007A3D39">
        <w:rPr>
          <w:sz w:val="20"/>
          <w:szCs w:val="20"/>
        </w:rPr>
        <w:t>IBAN:</w:t>
      </w:r>
      <w:r w:rsidRPr="007A3D39">
        <w:rPr>
          <w:sz w:val="20"/>
          <w:szCs w:val="20"/>
        </w:rPr>
        <w:tab/>
      </w:r>
      <w:r w:rsidRPr="007A3D39">
        <w:rPr>
          <w:sz w:val="20"/>
          <w:szCs w:val="20"/>
        </w:rPr>
        <w:tab/>
      </w:r>
    </w:p>
    <w:p w14:paraId="198D1392" w14:textId="77777777" w:rsidR="007A3D39" w:rsidRPr="007A3D39" w:rsidRDefault="007A3D39" w:rsidP="007A3D39">
      <w:pPr>
        <w:pStyle w:val="Standard1"/>
        <w:rPr>
          <w:sz w:val="20"/>
          <w:szCs w:val="20"/>
        </w:rPr>
      </w:pPr>
      <w:r w:rsidRPr="007A3D39">
        <w:rPr>
          <w:sz w:val="20"/>
          <w:szCs w:val="20"/>
        </w:rPr>
        <w:t>BIC:</w:t>
      </w:r>
      <w:r w:rsidRPr="007A3D39">
        <w:rPr>
          <w:sz w:val="20"/>
          <w:szCs w:val="20"/>
        </w:rPr>
        <w:tab/>
      </w:r>
      <w:r w:rsidRPr="007A3D39">
        <w:rPr>
          <w:sz w:val="20"/>
          <w:szCs w:val="20"/>
        </w:rPr>
        <w:tab/>
      </w:r>
      <w:r w:rsidRPr="007A3D39">
        <w:rPr>
          <w:sz w:val="20"/>
          <w:szCs w:val="20"/>
        </w:rPr>
        <w:tab/>
      </w:r>
    </w:p>
    <w:p w14:paraId="5434991C" w14:textId="77777777" w:rsidR="007A3D39" w:rsidRPr="007A3D39" w:rsidRDefault="007A3D39" w:rsidP="007A3D39">
      <w:pPr>
        <w:pStyle w:val="Standard1"/>
        <w:rPr>
          <w:sz w:val="20"/>
          <w:szCs w:val="20"/>
        </w:rPr>
      </w:pPr>
      <w:r w:rsidRPr="007A3D39">
        <w:rPr>
          <w:sz w:val="20"/>
          <w:szCs w:val="20"/>
        </w:rPr>
        <w:t xml:space="preserve">Institutsname: </w:t>
      </w:r>
      <w:r w:rsidRPr="007A3D39">
        <w:rPr>
          <w:sz w:val="20"/>
          <w:szCs w:val="20"/>
        </w:rPr>
        <w:tab/>
      </w:r>
    </w:p>
    <w:p w14:paraId="00E2B58C" w14:textId="77777777" w:rsidR="007A3D39" w:rsidRDefault="007A3D39" w:rsidP="007A3D39">
      <w:pPr>
        <w:tabs>
          <w:tab w:val="left" w:pos="1935"/>
        </w:tabs>
        <w:rPr>
          <w:rFonts w:ascii="Tahoma" w:hAnsi="Tahoma" w:cs="Tahoma"/>
          <w:sz w:val="20"/>
          <w:szCs w:val="20"/>
        </w:rPr>
      </w:pPr>
      <w:r w:rsidRPr="007A3D39">
        <w:rPr>
          <w:rFonts w:ascii="Tahoma" w:hAnsi="Tahoma" w:cs="Tahoma"/>
          <w:sz w:val="20"/>
          <w:szCs w:val="20"/>
        </w:rPr>
        <w:t>Gewünschter Verwendungszweck:</w:t>
      </w:r>
    </w:p>
    <w:p w14:paraId="145B5E54" w14:textId="77777777" w:rsidR="007A3D39" w:rsidRDefault="007A3D39" w:rsidP="007A3D39">
      <w:pPr>
        <w:tabs>
          <w:tab w:val="left" w:pos="1935"/>
        </w:tabs>
        <w:rPr>
          <w:rFonts w:ascii="Tahoma" w:hAnsi="Tahoma" w:cs="Tahoma"/>
          <w:sz w:val="20"/>
          <w:szCs w:val="20"/>
        </w:rPr>
      </w:pPr>
    </w:p>
    <w:p w14:paraId="103E8547" w14:textId="77777777" w:rsidR="007A3D39" w:rsidRDefault="007A3D39" w:rsidP="007A3D39">
      <w:pPr>
        <w:pStyle w:val="berschrift2"/>
        <w:spacing w:after="100"/>
        <w:rPr>
          <w:szCs w:val="20"/>
        </w:rPr>
      </w:pPr>
      <w:r>
        <w:rPr>
          <w:szCs w:val="20"/>
        </w:rPr>
        <w:t>Antragsinhalt:</w:t>
      </w:r>
    </w:p>
    <w:p w14:paraId="498B9BB8" w14:textId="6C255944" w:rsidR="007A3D39" w:rsidRDefault="00871767" w:rsidP="007A3D39">
      <w:pPr>
        <w:pStyle w:val="Standard1"/>
        <w:spacing w:after="100"/>
        <w:rPr>
          <w:sz w:val="20"/>
          <w:szCs w:val="20"/>
        </w:rPr>
      </w:pPr>
      <w:r>
        <w:rPr>
          <w:b/>
          <w:bCs/>
          <w:noProof/>
          <w:sz w:val="20"/>
          <w:szCs w:val="20"/>
        </w:rPr>
        <mc:AlternateContent>
          <mc:Choice Requires="wps">
            <w:drawing>
              <wp:anchor distT="0" distB="0" distL="114300" distR="114300" simplePos="0" relativeHeight="251661312" behindDoc="0" locked="0" layoutInCell="1" allowOverlap="1" wp14:anchorId="6FDE7DD0" wp14:editId="3803E85E">
                <wp:simplePos x="0" y="0"/>
                <wp:positionH relativeFrom="column">
                  <wp:posOffset>4295140</wp:posOffset>
                </wp:positionH>
                <wp:positionV relativeFrom="paragraph">
                  <wp:posOffset>151765</wp:posOffset>
                </wp:positionV>
                <wp:extent cx="1716598" cy="354"/>
                <wp:effectExtent l="0" t="0" r="36195" b="25400"/>
                <wp:wrapNone/>
                <wp:docPr id="5" name="Gerade Verbindung 5"/>
                <wp:cNvGraphicFramePr/>
                <a:graphic xmlns:a="http://schemas.openxmlformats.org/drawingml/2006/main">
                  <a:graphicData uri="http://schemas.microsoft.com/office/word/2010/wordprocessingShape">
                    <wps:wsp>
                      <wps:cNvCnPr/>
                      <wps:spPr>
                        <a:xfrm>
                          <a:off x="0" y="0"/>
                          <a:ext cx="1716598" cy="3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16B19" id="Gerade Verbindung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8.2pt,11.95pt" to="473.3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" strokecolor="black [3213]" strokeweight=".5pt">
                <v:stroke joinstyle="miter"/>
              </v:line>
            </w:pict>
          </mc:Fallback>
        </mc:AlternateContent>
      </w:r>
      <w:r w:rsidR="007A3D39">
        <w:rPr>
          <w:b/>
          <w:bCs/>
          <w:sz w:val="20"/>
          <w:szCs w:val="20"/>
        </w:rPr>
        <w:t xml:space="preserve">Beantragter Betrag: </w:t>
      </w:r>
      <w:r w:rsidR="007A3D39">
        <w:rPr>
          <w:b/>
          <w:bCs/>
          <w:sz w:val="20"/>
          <w:szCs w:val="20"/>
        </w:rPr>
        <w:fldChar w:fldCharType="begin"/>
      </w:r>
      <w:r w:rsidR="007A3D39">
        <w:rPr>
          <w:b/>
          <w:bCs/>
          <w:sz w:val="20"/>
          <w:szCs w:val="20"/>
        </w:rPr>
        <w:instrText xml:space="preserve"> FILLIN "Text5" </w:instrText>
      </w:r>
      <w:r w:rsidR="007A3D39">
        <w:rPr>
          <w:b/>
          <w:bCs/>
          <w:sz w:val="20"/>
          <w:szCs w:val="20"/>
        </w:rPr>
        <w:fldChar w:fldCharType="separate"/>
      </w:r>
      <w:r w:rsidR="007A3D39">
        <w:rPr>
          <w:b/>
          <w:bCs/>
          <w:sz w:val="20"/>
          <w:szCs w:val="20"/>
        </w:rPr>
        <w:t>Zahl</w:t>
      </w:r>
      <w:r w:rsidR="007A3D39">
        <w:rPr>
          <w:b/>
          <w:bCs/>
          <w:sz w:val="20"/>
          <w:szCs w:val="20"/>
        </w:rPr>
        <w:fldChar w:fldCharType="end"/>
      </w:r>
      <w:r w:rsidR="007A3D39">
        <w:rPr>
          <w:b/>
          <w:bCs/>
          <w:sz w:val="20"/>
          <w:szCs w:val="20"/>
        </w:rPr>
        <w:t xml:space="preserve"> Euro</w:t>
      </w:r>
      <w:bookmarkStart w:id="0" w:name="Kontrollk%25C3%25A4stchen11"/>
      <w:bookmarkEnd w:id="0"/>
    </w:p>
    <w:p w14:paraId="0BE1B667" w14:textId="77777777" w:rsidR="007A3D39" w:rsidRDefault="007A3D39" w:rsidP="007A3D39">
      <w:pPr>
        <w:pStyle w:val="Standard1"/>
        <w:spacing w:after="100"/>
        <w:rPr>
          <w:sz w:val="20"/>
          <w:szCs w:val="20"/>
        </w:rPr>
      </w:pPr>
    </w:p>
    <w:p w14:paraId="6D1F5366" w14:textId="77777777" w:rsidR="007A3D39" w:rsidRDefault="007A3D39" w:rsidP="007A3D39">
      <w:pPr>
        <w:pStyle w:val="Standard1"/>
        <w:spacing w:after="100"/>
        <w:rPr>
          <w:sz w:val="20"/>
          <w:szCs w:val="20"/>
        </w:rPr>
      </w:pPr>
      <w:r>
        <w:rPr>
          <w:b/>
          <w:bCs/>
          <w:sz w:val="20"/>
          <w:szCs w:val="20"/>
        </w:rPr>
        <w:t>Kostenaufstellung</w:t>
      </w:r>
    </w:p>
    <w:tbl>
      <w:tblPr>
        <w:tblW w:w="10092" w:type="dxa"/>
        <w:tblInd w:w="-5" w:type="dxa"/>
        <w:tblLayout w:type="fixed"/>
        <w:tblCellMar>
          <w:left w:w="10" w:type="dxa"/>
          <w:right w:w="10" w:type="dxa"/>
        </w:tblCellMar>
        <w:tblLook w:val="0000" w:firstRow="0" w:lastRow="0" w:firstColumn="0" w:lastColumn="0" w:noHBand="0" w:noVBand="0"/>
      </w:tblPr>
      <w:tblGrid>
        <w:gridCol w:w="5046"/>
        <w:gridCol w:w="5046"/>
      </w:tblGrid>
      <w:tr w:rsidR="007A3D39" w14:paraId="49DFAA07" w14:textId="77777777" w:rsidTr="00A40006">
        <w:tc>
          <w:tcPr>
            <w:tcW w:w="5046" w:type="dxa"/>
            <w:tcBorders>
              <w:top w:val="single" w:sz="2" w:space="0" w:color="000000"/>
              <w:left w:val="single" w:sz="2" w:space="0" w:color="000000"/>
              <w:bottom w:val="single" w:sz="2" w:space="0" w:color="000000"/>
            </w:tcBorders>
            <w:tcMar>
              <w:top w:w="55" w:type="dxa"/>
              <w:left w:w="55" w:type="dxa"/>
              <w:bottom w:w="55" w:type="dxa"/>
              <w:right w:w="55" w:type="dxa"/>
            </w:tcMar>
          </w:tcPr>
          <w:p w14:paraId="65CF62EB" w14:textId="77777777" w:rsidR="007A3D39" w:rsidRDefault="007A3D39" w:rsidP="00A40006">
            <w:pPr>
              <w:pStyle w:val="TableContents"/>
              <w:jc w:val="center"/>
              <w:rPr>
                <w:b/>
                <w:bCs/>
                <w:sz w:val="20"/>
                <w:szCs w:val="20"/>
              </w:rPr>
            </w:pPr>
            <w:r>
              <w:rPr>
                <w:b/>
                <w:bCs/>
                <w:sz w:val="20"/>
                <w:szCs w:val="20"/>
              </w:rPr>
              <w:t>Grund</w:t>
            </w:r>
          </w:p>
        </w:tc>
        <w:tc>
          <w:tcPr>
            <w:tcW w:w="50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012BCBE" w14:textId="77777777" w:rsidR="007A3D39" w:rsidRDefault="007A3D39" w:rsidP="00A40006">
            <w:pPr>
              <w:pStyle w:val="TableContents"/>
              <w:jc w:val="center"/>
              <w:rPr>
                <w:b/>
                <w:bCs/>
                <w:sz w:val="20"/>
                <w:szCs w:val="20"/>
              </w:rPr>
            </w:pPr>
            <w:r>
              <w:rPr>
                <w:b/>
                <w:bCs/>
                <w:sz w:val="20"/>
                <w:szCs w:val="20"/>
              </w:rPr>
              <w:t>Betrag</w:t>
            </w:r>
          </w:p>
        </w:tc>
      </w:tr>
      <w:tr w:rsidR="007A3D39" w14:paraId="3339AC21" w14:textId="77777777" w:rsidTr="00A40006">
        <w:tc>
          <w:tcPr>
            <w:tcW w:w="5046" w:type="dxa"/>
            <w:tcBorders>
              <w:left w:val="single" w:sz="2" w:space="0" w:color="000000"/>
              <w:bottom w:val="single" w:sz="2" w:space="0" w:color="000000"/>
            </w:tcBorders>
            <w:tcMar>
              <w:top w:w="55" w:type="dxa"/>
              <w:left w:w="55" w:type="dxa"/>
              <w:bottom w:w="55" w:type="dxa"/>
              <w:right w:w="55" w:type="dxa"/>
            </w:tcMar>
          </w:tcPr>
          <w:p w14:paraId="248AA2B0" w14:textId="77777777" w:rsidR="007A3D39" w:rsidRDefault="007A3D39" w:rsidP="00A40006">
            <w:pPr>
              <w:pStyle w:val="TableContents"/>
              <w:rPr>
                <w:sz w:val="20"/>
                <w:szCs w:val="20"/>
              </w:rPr>
            </w:pP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901319" w14:textId="77777777" w:rsidR="007A3D39" w:rsidRDefault="007A3D39" w:rsidP="00A40006">
            <w:pPr>
              <w:pStyle w:val="TableContents"/>
              <w:rPr>
                <w:sz w:val="20"/>
                <w:szCs w:val="20"/>
              </w:rPr>
            </w:pPr>
          </w:p>
        </w:tc>
      </w:tr>
      <w:tr w:rsidR="007A3D39" w14:paraId="49E85CBB" w14:textId="77777777" w:rsidTr="00A40006">
        <w:tc>
          <w:tcPr>
            <w:tcW w:w="5046" w:type="dxa"/>
            <w:tcBorders>
              <w:left w:val="single" w:sz="2" w:space="0" w:color="000000"/>
              <w:bottom w:val="single" w:sz="2" w:space="0" w:color="000000"/>
            </w:tcBorders>
            <w:tcMar>
              <w:top w:w="55" w:type="dxa"/>
              <w:left w:w="55" w:type="dxa"/>
              <w:bottom w:w="55" w:type="dxa"/>
              <w:right w:w="55" w:type="dxa"/>
            </w:tcMar>
          </w:tcPr>
          <w:p w14:paraId="468D462E" w14:textId="77777777" w:rsidR="007A3D39" w:rsidRDefault="007A3D39" w:rsidP="00A40006">
            <w:pPr>
              <w:pStyle w:val="TableContents"/>
              <w:rPr>
                <w:sz w:val="20"/>
                <w:szCs w:val="20"/>
              </w:rPr>
            </w:pP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CA2489" w14:textId="77777777" w:rsidR="007A3D39" w:rsidRDefault="007A3D39" w:rsidP="00A40006">
            <w:pPr>
              <w:pStyle w:val="TableContents"/>
              <w:rPr>
                <w:sz w:val="20"/>
                <w:szCs w:val="20"/>
              </w:rPr>
            </w:pPr>
          </w:p>
        </w:tc>
      </w:tr>
      <w:tr w:rsidR="007A3D39" w14:paraId="5C356467" w14:textId="77777777" w:rsidTr="00A40006">
        <w:tc>
          <w:tcPr>
            <w:tcW w:w="5046" w:type="dxa"/>
            <w:tcBorders>
              <w:left w:val="single" w:sz="2" w:space="0" w:color="000000"/>
              <w:bottom w:val="single" w:sz="2" w:space="0" w:color="000000"/>
            </w:tcBorders>
            <w:tcMar>
              <w:top w:w="55" w:type="dxa"/>
              <w:left w:w="55" w:type="dxa"/>
              <w:bottom w:w="55" w:type="dxa"/>
              <w:right w:w="55" w:type="dxa"/>
            </w:tcMar>
          </w:tcPr>
          <w:p w14:paraId="723A5E47" w14:textId="77777777" w:rsidR="007A3D39" w:rsidRDefault="007A3D39" w:rsidP="00A40006">
            <w:pPr>
              <w:pStyle w:val="TableContents"/>
              <w:rPr>
                <w:sz w:val="20"/>
                <w:szCs w:val="20"/>
              </w:rPr>
            </w:pP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3FBCA8" w14:textId="77777777" w:rsidR="007A3D39" w:rsidRDefault="007A3D39" w:rsidP="00A40006">
            <w:pPr>
              <w:pStyle w:val="TableContents"/>
              <w:rPr>
                <w:sz w:val="20"/>
                <w:szCs w:val="20"/>
              </w:rPr>
            </w:pPr>
          </w:p>
        </w:tc>
      </w:tr>
      <w:tr w:rsidR="007A3D39" w14:paraId="11846168" w14:textId="77777777" w:rsidTr="00A40006">
        <w:tc>
          <w:tcPr>
            <w:tcW w:w="5046" w:type="dxa"/>
            <w:tcBorders>
              <w:left w:val="single" w:sz="2" w:space="0" w:color="000000"/>
              <w:bottom w:val="single" w:sz="2" w:space="0" w:color="000000"/>
            </w:tcBorders>
            <w:tcMar>
              <w:top w:w="55" w:type="dxa"/>
              <w:left w:w="55" w:type="dxa"/>
              <w:bottom w:w="55" w:type="dxa"/>
              <w:right w:w="55" w:type="dxa"/>
            </w:tcMar>
          </w:tcPr>
          <w:p w14:paraId="0759A86D" w14:textId="77777777" w:rsidR="007A3D39" w:rsidRDefault="007A3D39" w:rsidP="00A40006">
            <w:pPr>
              <w:pStyle w:val="TableContents"/>
              <w:rPr>
                <w:b/>
                <w:bCs/>
                <w:sz w:val="20"/>
                <w:szCs w:val="20"/>
              </w:rPr>
            </w:pPr>
            <w:r>
              <w:rPr>
                <w:b/>
                <w:bCs/>
                <w:sz w:val="20"/>
                <w:szCs w:val="20"/>
              </w:rPr>
              <w:t>Summe</w:t>
            </w: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9F0B62" w14:textId="77777777" w:rsidR="007A3D39" w:rsidRDefault="007A3D39" w:rsidP="00A40006">
            <w:pPr>
              <w:pStyle w:val="TableContents"/>
              <w:rPr>
                <w:sz w:val="20"/>
                <w:szCs w:val="20"/>
              </w:rPr>
            </w:pPr>
          </w:p>
        </w:tc>
      </w:tr>
    </w:tbl>
    <w:p w14:paraId="3A3F357D" w14:textId="77777777" w:rsidR="00AD3D4E" w:rsidRPr="002C1DB2" w:rsidRDefault="00AD3D4E" w:rsidP="00AD3D4E">
      <w:pPr>
        <w:pStyle w:val="berschrift2"/>
        <w:spacing w:after="100"/>
      </w:pPr>
      <w:r w:rsidRPr="002C1DB2">
        <w:lastRenderedPageBreak/>
        <w:t>Projektskizze/Veranstaltungsbeschreibung:</w:t>
      </w:r>
    </w:p>
    <w:p w14:paraId="25F3CF35" w14:textId="77777777" w:rsidR="00AD3D4E" w:rsidRPr="00AD3D4E" w:rsidRDefault="00AD3D4E" w:rsidP="00AD3D4E">
      <w:pPr>
        <w:pStyle w:val="Zwischenberschrift"/>
        <w:spacing w:after="100" w:line="240" w:lineRule="auto"/>
        <w:rPr>
          <w:b w:val="0"/>
          <w:sz w:val="20"/>
          <w:szCs w:val="20"/>
        </w:rPr>
      </w:pPr>
      <w:r w:rsidRPr="00AD3D4E">
        <w:rPr>
          <w:sz w:val="20"/>
          <w:szCs w:val="20"/>
        </w:rPr>
        <w:t xml:space="preserve">Projekt/Veranstaltung: </w:t>
      </w:r>
    </w:p>
    <w:p w14:paraId="1560F315" w14:textId="77777777" w:rsidR="00AD3D4E" w:rsidRPr="00AD3D4E" w:rsidRDefault="00AD3D4E" w:rsidP="00AD3D4E">
      <w:pPr>
        <w:pStyle w:val="Zwischenberschrift"/>
        <w:spacing w:after="100" w:line="240" w:lineRule="auto"/>
        <w:rPr>
          <w:sz w:val="20"/>
          <w:szCs w:val="20"/>
        </w:rPr>
      </w:pPr>
    </w:p>
    <w:p w14:paraId="435A2367" w14:textId="77777777" w:rsidR="00AD3D4E" w:rsidRPr="00AD3D4E" w:rsidRDefault="00AD3D4E" w:rsidP="00AD3D4E">
      <w:pPr>
        <w:pStyle w:val="Zwischenberschrift"/>
        <w:spacing w:after="100" w:line="240" w:lineRule="auto"/>
        <w:rPr>
          <w:sz w:val="20"/>
          <w:szCs w:val="20"/>
        </w:rPr>
      </w:pPr>
      <w:proofErr w:type="spellStart"/>
      <w:r w:rsidRPr="00AD3D4E">
        <w:rPr>
          <w:sz w:val="20"/>
          <w:szCs w:val="20"/>
        </w:rPr>
        <w:t>Teilnehmendenzahl</w:t>
      </w:r>
      <w:proofErr w:type="spellEnd"/>
      <w:r w:rsidRPr="00AD3D4E">
        <w:rPr>
          <w:sz w:val="20"/>
          <w:szCs w:val="20"/>
        </w:rPr>
        <w:t xml:space="preserve"> (falls </w:t>
      </w:r>
      <w:proofErr w:type="gramStart"/>
      <w:r w:rsidRPr="00AD3D4E">
        <w:rPr>
          <w:sz w:val="20"/>
          <w:szCs w:val="20"/>
        </w:rPr>
        <w:t>vorhanden)/</w:t>
      </w:r>
      <w:proofErr w:type="gramEnd"/>
      <w:r w:rsidRPr="00AD3D4E">
        <w:rPr>
          <w:sz w:val="20"/>
          <w:szCs w:val="20"/>
        </w:rPr>
        <w:t>Zielgruppe:</w:t>
      </w:r>
    </w:p>
    <w:p w14:paraId="740CF7CA" w14:textId="77777777" w:rsidR="00AD3D4E" w:rsidRPr="00AD3D4E" w:rsidRDefault="00AD3D4E" w:rsidP="00AD3D4E">
      <w:pPr>
        <w:pStyle w:val="Zwischenberschrift"/>
        <w:spacing w:after="100" w:line="240" w:lineRule="auto"/>
        <w:rPr>
          <w:sz w:val="20"/>
          <w:szCs w:val="20"/>
          <w:shd w:val="clear" w:color="auto" w:fill="FFFF00"/>
        </w:rPr>
      </w:pPr>
      <w:r w:rsidRPr="00AD3D4E">
        <w:rPr>
          <w:sz w:val="20"/>
          <w:szCs w:val="20"/>
        </w:rPr>
        <w:t xml:space="preserve">Durchführungszeitraum:   </w:t>
      </w:r>
    </w:p>
    <w:p w14:paraId="308AE443" w14:textId="77777777" w:rsidR="00AD3D4E" w:rsidRPr="00AD3D4E" w:rsidRDefault="00AD3D4E" w:rsidP="00AD3D4E">
      <w:pPr>
        <w:pStyle w:val="Zwischenberschrift"/>
        <w:spacing w:after="100" w:line="240" w:lineRule="auto"/>
        <w:rPr>
          <w:sz w:val="20"/>
          <w:szCs w:val="20"/>
        </w:rPr>
      </w:pPr>
    </w:p>
    <w:p w14:paraId="5B63BD1F" w14:textId="77777777" w:rsidR="00AD3D4E" w:rsidRPr="00AD3D4E" w:rsidRDefault="00AD3D4E" w:rsidP="00AD3D4E">
      <w:pPr>
        <w:pStyle w:val="Zwischenberschrift"/>
        <w:spacing w:after="100" w:line="240" w:lineRule="auto"/>
        <w:rPr>
          <w:sz w:val="20"/>
          <w:szCs w:val="20"/>
        </w:rPr>
      </w:pPr>
    </w:p>
    <w:p w14:paraId="1C5B45DA" w14:textId="77777777" w:rsidR="00AD3D4E" w:rsidRPr="00AD3D4E" w:rsidRDefault="00AD3D4E" w:rsidP="00AD3D4E">
      <w:pPr>
        <w:pStyle w:val="Zwischenberschrift"/>
        <w:spacing w:after="100" w:line="240" w:lineRule="auto"/>
        <w:rPr>
          <w:sz w:val="20"/>
          <w:szCs w:val="20"/>
        </w:rPr>
      </w:pPr>
    </w:p>
    <w:p w14:paraId="74936BC6" w14:textId="77777777" w:rsidR="00AD3D4E" w:rsidRPr="00AD3D4E" w:rsidRDefault="00AD3D4E" w:rsidP="00AD3D4E">
      <w:pPr>
        <w:pStyle w:val="Zwischenberschrift"/>
        <w:spacing w:after="100" w:line="240" w:lineRule="auto"/>
        <w:rPr>
          <w:sz w:val="20"/>
          <w:szCs w:val="20"/>
        </w:rPr>
      </w:pPr>
    </w:p>
    <w:p w14:paraId="569A71E1" w14:textId="77777777" w:rsidR="00AD3D4E" w:rsidRPr="00AD3D4E" w:rsidRDefault="00AD3D4E" w:rsidP="00AD3D4E">
      <w:pPr>
        <w:pStyle w:val="Zwischenberschrift"/>
        <w:spacing w:after="100" w:line="240" w:lineRule="auto"/>
        <w:rPr>
          <w:sz w:val="20"/>
          <w:szCs w:val="20"/>
        </w:rPr>
      </w:pPr>
      <w:r w:rsidRPr="00AD3D4E">
        <w:rPr>
          <w:sz w:val="20"/>
          <w:szCs w:val="20"/>
        </w:rPr>
        <w:t>Ansprechpartner für das Projekt/Veranstaltung (falls abweichend vom Antragstellenden)</w:t>
      </w:r>
    </w:p>
    <w:p w14:paraId="7E0FB4C1" w14:textId="77777777" w:rsidR="00AD3D4E" w:rsidRPr="00AD3D4E" w:rsidRDefault="00AD3D4E" w:rsidP="00AD3D4E">
      <w:pPr>
        <w:pStyle w:val="Zwischenberschrift"/>
        <w:spacing w:after="100" w:line="240" w:lineRule="auto"/>
        <w:rPr>
          <w:sz w:val="20"/>
          <w:szCs w:val="20"/>
        </w:rPr>
      </w:pPr>
      <w:r w:rsidRPr="00AD3D4E">
        <w:rPr>
          <w:sz w:val="20"/>
          <w:szCs w:val="20"/>
        </w:rPr>
        <w:t>Name:</w:t>
      </w:r>
    </w:p>
    <w:p w14:paraId="1E998C1B" w14:textId="3B963F28" w:rsidR="007A3D39" w:rsidRPr="00AD3D4E" w:rsidRDefault="00AD3D4E" w:rsidP="00AD3D4E">
      <w:pPr>
        <w:tabs>
          <w:tab w:val="left" w:pos="1935"/>
        </w:tabs>
        <w:rPr>
          <w:rFonts w:ascii="Tahoma" w:hAnsi="Tahoma" w:cs="Tahoma"/>
          <w:b/>
          <w:sz w:val="20"/>
          <w:szCs w:val="20"/>
        </w:rPr>
      </w:pPr>
      <w:r w:rsidRPr="00AD3D4E">
        <w:rPr>
          <w:rFonts w:ascii="Tahoma" w:hAnsi="Tahoma" w:cs="Tahoma"/>
          <w:b/>
          <w:sz w:val="20"/>
          <w:szCs w:val="20"/>
        </w:rPr>
        <w:t>Kontaktdaten:</w:t>
      </w:r>
    </w:p>
    <w:p w14:paraId="0E01C2DE" w14:textId="77777777" w:rsidR="00AD3D4E" w:rsidRPr="00AD3D4E" w:rsidRDefault="00AD3D4E" w:rsidP="00AD3D4E">
      <w:pPr>
        <w:tabs>
          <w:tab w:val="left" w:pos="1935"/>
        </w:tabs>
        <w:rPr>
          <w:rFonts w:ascii="Tahoma" w:hAnsi="Tahoma" w:cs="Tahoma"/>
          <w:sz w:val="20"/>
          <w:szCs w:val="20"/>
        </w:rPr>
      </w:pPr>
    </w:p>
    <w:p w14:paraId="749D7040" w14:textId="77777777" w:rsidR="00AD3D4E" w:rsidRPr="00AD3D4E" w:rsidRDefault="00AD3D4E" w:rsidP="00AD3D4E">
      <w:pPr>
        <w:tabs>
          <w:tab w:val="left" w:pos="1935"/>
        </w:tabs>
        <w:rPr>
          <w:rFonts w:ascii="Tahoma" w:hAnsi="Tahoma" w:cs="Tahoma"/>
          <w:sz w:val="20"/>
          <w:szCs w:val="20"/>
        </w:rPr>
      </w:pPr>
    </w:p>
    <w:p w14:paraId="4A5ABC7D" w14:textId="77777777" w:rsidR="00AD3D4E" w:rsidRPr="00AD3D4E" w:rsidRDefault="00AD3D4E" w:rsidP="00AD3D4E">
      <w:pPr>
        <w:tabs>
          <w:tab w:val="left" w:pos="1935"/>
        </w:tabs>
        <w:rPr>
          <w:rFonts w:ascii="Tahoma" w:hAnsi="Tahoma" w:cs="Tahoma"/>
          <w:sz w:val="20"/>
          <w:szCs w:val="20"/>
        </w:rPr>
      </w:pPr>
    </w:p>
    <w:p w14:paraId="482740E1" w14:textId="77777777" w:rsidR="00AD3D4E" w:rsidRPr="00AD3D4E" w:rsidRDefault="00AD3D4E" w:rsidP="00AD3D4E">
      <w:pPr>
        <w:pStyle w:val="Standard1"/>
        <w:spacing w:after="100"/>
        <w:rPr>
          <w:b/>
          <w:sz w:val="20"/>
          <w:szCs w:val="20"/>
        </w:rPr>
      </w:pPr>
      <w:r w:rsidRPr="00AD3D4E">
        <w:rPr>
          <w:b/>
          <w:sz w:val="20"/>
          <w:szCs w:val="20"/>
        </w:rPr>
        <w:t xml:space="preserve">Detailliertere Beschreibung </w:t>
      </w:r>
    </w:p>
    <w:p w14:paraId="15FDE42D" w14:textId="24F0C9DD" w:rsidR="00AD3D4E" w:rsidRDefault="00AD3D4E" w:rsidP="00AD3D4E">
      <w:pPr>
        <w:tabs>
          <w:tab w:val="left" w:pos="1935"/>
        </w:tabs>
        <w:rPr>
          <w:rFonts w:ascii="Tahoma" w:hAnsi="Tahoma" w:cs="Tahoma"/>
          <w:sz w:val="20"/>
          <w:szCs w:val="20"/>
        </w:rPr>
      </w:pPr>
      <w:r w:rsidRPr="00AD3D4E">
        <w:rPr>
          <w:rFonts w:ascii="Tahoma" w:hAnsi="Tahoma" w:cs="Tahoma"/>
          <w:sz w:val="20"/>
          <w:szCs w:val="20"/>
        </w:rPr>
        <w:t xml:space="preserve">(Warum fährst du </w:t>
      </w:r>
      <w:proofErr w:type="spellStart"/>
      <w:r w:rsidRPr="00AD3D4E">
        <w:rPr>
          <w:rFonts w:ascii="Tahoma" w:hAnsi="Tahoma" w:cs="Tahoma"/>
          <w:sz w:val="20"/>
          <w:szCs w:val="20"/>
        </w:rPr>
        <w:t>dort hin</w:t>
      </w:r>
      <w:proofErr w:type="spellEnd"/>
      <w:r w:rsidRPr="00AD3D4E">
        <w:rPr>
          <w:rFonts w:ascii="Tahoma" w:hAnsi="Tahoma" w:cs="Tahoma"/>
          <w:sz w:val="20"/>
          <w:szCs w:val="20"/>
        </w:rPr>
        <w:t>/nimmst daran teil; Welchen Nutzen ziehst du daraus...)</w:t>
      </w:r>
    </w:p>
    <w:p w14:paraId="6E309C74" w14:textId="77777777" w:rsidR="002C1DB2" w:rsidRDefault="002C1DB2" w:rsidP="00AD3D4E">
      <w:pPr>
        <w:tabs>
          <w:tab w:val="left" w:pos="1935"/>
        </w:tabs>
        <w:rPr>
          <w:rFonts w:ascii="Tahoma" w:hAnsi="Tahoma" w:cs="Tahoma"/>
          <w:sz w:val="20"/>
          <w:szCs w:val="20"/>
        </w:rPr>
      </w:pPr>
    </w:p>
    <w:p w14:paraId="59EF0C65" w14:textId="77777777" w:rsidR="002C1DB2" w:rsidRDefault="002C1DB2" w:rsidP="00AD3D4E">
      <w:pPr>
        <w:tabs>
          <w:tab w:val="left" w:pos="1935"/>
        </w:tabs>
        <w:rPr>
          <w:rFonts w:ascii="Tahoma" w:hAnsi="Tahoma" w:cs="Tahoma"/>
          <w:sz w:val="20"/>
          <w:szCs w:val="20"/>
        </w:rPr>
      </w:pPr>
    </w:p>
    <w:p w14:paraId="42BB5B14" w14:textId="77777777" w:rsidR="002C1DB2" w:rsidRDefault="002C1DB2" w:rsidP="00AD3D4E">
      <w:pPr>
        <w:tabs>
          <w:tab w:val="left" w:pos="1935"/>
        </w:tabs>
        <w:rPr>
          <w:rFonts w:ascii="Tahoma" w:hAnsi="Tahoma" w:cs="Tahoma"/>
          <w:sz w:val="20"/>
          <w:szCs w:val="20"/>
        </w:rPr>
      </w:pPr>
    </w:p>
    <w:p w14:paraId="28A1E6AF" w14:textId="493ADD26" w:rsidR="002C1DB2" w:rsidRPr="002C1DB2" w:rsidRDefault="002C1DB2" w:rsidP="00AD3D4E">
      <w:pPr>
        <w:tabs>
          <w:tab w:val="left" w:pos="1935"/>
        </w:tabs>
        <w:rPr>
          <w:rFonts w:ascii="Tahoma" w:hAnsi="Tahoma" w:cs="Tahoma"/>
          <w:b/>
          <w:sz w:val="28"/>
          <w:szCs w:val="28"/>
        </w:rPr>
      </w:pPr>
      <w:r w:rsidRPr="002C1DB2">
        <w:rPr>
          <w:rFonts w:ascii="Tahoma" w:hAnsi="Tahoma" w:cs="Tahoma"/>
          <w:b/>
          <w:sz w:val="28"/>
          <w:szCs w:val="28"/>
        </w:rPr>
        <w:t>Finanzierung:</w:t>
      </w:r>
    </w:p>
    <w:p w14:paraId="235F846D" w14:textId="77777777" w:rsidR="002C1DB2" w:rsidRDefault="002C1DB2" w:rsidP="002C1DB2">
      <w:pPr>
        <w:pStyle w:val="Zwischenberschrift"/>
        <w:spacing w:after="100" w:line="240" w:lineRule="auto"/>
        <w:rPr>
          <w:b w:val="0"/>
          <w:bCs w:val="0"/>
          <w:sz w:val="20"/>
          <w:szCs w:val="20"/>
        </w:rPr>
      </w:pPr>
      <w:r>
        <w:rPr>
          <w:sz w:val="20"/>
          <w:szCs w:val="20"/>
        </w:rPr>
        <w:t>(Angefragte) Sponsoren/Unterstützer</w:t>
      </w:r>
    </w:p>
    <w:tbl>
      <w:tblPr>
        <w:tblW w:w="10092" w:type="dxa"/>
        <w:tblInd w:w="-5" w:type="dxa"/>
        <w:tblLayout w:type="fixed"/>
        <w:tblCellMar>
          <w:left w:w="10" w:type="dxa"/>
          <w:right w:w="10" w:type="dxa"/>
        </w:tblCellMar>
        <w:tblLook w:val="0000" w:firstRow="0" w:lastRow="0" w:firstColumn="0" w:lastColumn="0" w:noHBand="0" w:noVBand="0"/>
      </w:tblPr>
      <w:tblGrid>
        <w:gridCol w:w="3364"/>
        <w:gridCol w:w="3364"/>
        <w:gridCol w:w="3364"/>
      </w:tblGrid>
      <w:tr w:rsidR="002C1DB2" w14:paraId="430E4D1A" w14:textId="77777777" w:rsidTr="00A40006">
        <w:tc>
          <w:tcPr>
            <w:tcW w:w="3364" w:type="dxa"/>
            <w:tcBorders>
              <w:top w:val="single" w:sz="2" w:space="0" w:color="000000"/>
              <w:left w:val="single" w:sz="2" w:space="0" w:color="000000"/>
              <w:bottom w:val="single" w:sz="2" w:space="0" w:color="000000"/>
            </w:tcBorders>
            <w:tcMar>
              <w:top w:w="55" w:type="dxa"/>
              <w:left w:w="55" w:type="dxa"/>
              <w:bottom w:w="55" w:type="dxa"/>
              <w:right w:w="55" w:type="dxa"/>
            </w:tcMar>
          </w:tcPr>
          <w:p w14:paraId="226805FE" w14:textId="77777777" w:rsidR="002C1DB2" w:rsidRDefault="002C1DB2" w:rsidP="00A40006">
            <w:pPr>
              <w:pStyle w:val="TableContents"/>
              <w:rPr>
                <w:rFonts w:eastAsia="Arial"/>
                <w:b/>
                <w:bCs/>
                <w:sz w:val="20"/>
                <w:szCs w:val="20"/>
              </w:rPr>
            </w:pPr>
            <w:r>
              <w:rPr>
                <w:rFonts w:eastAsia="Arial"/>
                <w:b/>
                <w:bCs/>
                <w:sz w:val="20"/>
                <w:szCs w:val="20"/>
              </w:rPr>
              <w:t>Name</w:t>
            </w:r>
          </w:p>
        </w:tc>
        <w:tc>
          <w:tcPr>
            <w:tcW w:w="3364" w:type="dxa"/>
            <w:tcBorders>
              <w:top w:val="single" w:sz="2" w:space="0" w:color="000000"/>
              <w:left w:val="single" w:sz="2" w:space="0" w:color="000000"/>
              <w:bottom w:val="single" w:sz="2" w:space="0" w:color="000000"/>
            </w:tcBorders>
            <w:tcMar>
              <w:top w:w="55" w:type="dxa"/>
              <w:left w:w="55" w:type="dxa"/>
              <w:bottom w:w="55" w:type="dxa"/>
              <w:right w:w="55" w:type="dxa"/>
            </w:tcMar>
          </w:tcPr>
          <w:p w14:paraId="0BBAA430" w14:textId="77777777" w:rsidR="002C1DB2" w:rsidRDefault="002C1DB2" w:rsidP="00A40006">
            <w:pPr>
              <w:pStyle w:val="TableContents"/>
              <w:rPr>
                <w:rFonts w:eastAsia="Arial"/>
                <w:b/>
                <w:bCs/>
                <w:sz w:val="20"/>
                <w:szCs w:val="20"/>
              </w:rPr>
            </w:pPr>
            <w:r>
              <w:rPr>
                <w:rFonts w:eastAsia="Arial"/>
                <w:b/>
                <w:bCs/>
                <w:sz w:val="20"/>
                <w:szCs w:val="20"/>
              </w:rPr>
              <w:t>Datum der Anfrage</w:t>
            </w:r>
          </w:p>
        </w:tc>
        <w:tc>
          <w:tcPr>
            <w:tcW w:w="33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23980C9" w14:textId="77777777" w:rsidR="002C1DB2" w:rsidRDefault="002C1DB2" w:rsidP="00A40006">
            <w:pPr>
              <w:pStyle w:val="TableContents"/>
              <w:rPr>
                <w:rFonts w:eastAsia="Arial"/>
                <w:b/>
                <w:bCs/>
                <w:sz w:val="20"/>
                <w:szCs w:val="20"/>
              </w:rPr>
            </w:pPr>
            <w:r>
              <w:rPr>
                <w:rFonts w:eastAsia="Arial"/>
                <w:b/>
                <w:bCs/>
                <w:sz w:val="20"/>
                <w:szCs w:val="20"/>
              </w:rPr>
              <w:t>Höhe der Unterstützung</w:t>
            </w:r>
          </w:p>
        </w:tc>
      </w:tr>
      <w:tr w:rsidR="002C1DB2" w14:paraId="3C5A2ED0" w14:textId="77777777" w:rsidTr="00A40006">
        <w:tc>
          <w:tcPr>
            <w:tcW w:w="3364" w:type="dxa"/>
            <w:tcBorders>
              <w:left w:val="single" w:sz="2" w:space="0" w:color="000000"/>
              <w:bottom w:val="single" w:sz="2" w:space="0" w:color="000000"/>
            </w:tcBorders>
            <w:tcMar>
              <w:top w:w="55" w:type="dxa"/>
              <w:left w:w="55" w:type="dxa"/>
              <w:bottom w:w="55" w:type="dxa"/>
              <w:right w:w="55" w:type="dxa"/>
            </w:tcMar>
          </w:tcPr>
          <w:p w14:paraId="16B0AD1F" w14:textId="77777777" w:rsidR="002C1DB2" w:rsidRDefault="002C1DB2" w:rsidP="00A40006">
            <w:pPr>
              <w:pStyle w:val="TableContents"/>
              <w:rPr>
                <w:rFonts w:eastAsia="Arial"/>
                <w:sz w:val="20"/>
                <w:szCs w:val="20"/>
              </w:rPr>
            </w:pPr>
          </w:p>
        </w:tc>
        <w:tc>
          <w:tcPr>
            <w:tcW w:w="3364" w:type="dxa"/>
            <w:tcBorders>
              <w:left w:val="single" w:sz="2" w:space="0" w:color="000000"/>
              <w:bottom w:val="single" w:sz="2" w:space="0" w:color="000000"/>
            </w:tcBorders>
            <w:tcMar>
              <w:top w:w="55" w:type="dxa"/>
              <w:left w:w="55" w:type="dxa"/>
              <w:bottom w:w="55" w:type="dxa"/>
              <w:right w:w="55" w:type="dxa"/>
            </w:tcMar>
          </w:tcPr>
          <w:p w14:paraId="12EE4D77" w14:textId="77777777" w:rsidR="002C1DB2" w:rsidRDefault="002C1DB2" w:rsidP="00A40006">
            <w:pPr>
              <w:pStyle w:val="TableContents"/>
              <w:rPr>
                <w:rFonts w:eastAsia="Arial"/>
                <w:sz w:val="20"/>
                <w:szCs w:val="20"/>
              </w:rPr>
            </w:pPr>
          </w:p>
        </w:tc>
        <w:tc>
          <w:tcPr>
            <w:tcW w:w="33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1E817B" w14:textId="77777777" w:rsidR="002C1DB2" w:rsidRDefault="002C1DB2" w:rsidP="00A40006">
            <w:pPr>
              <w:pStyle w:val="TableContents"/>
              <w:rPr>
                <w:rFonts w:eastAsia="Arial"/>
                <w:sz w:val="20"/>
                <w:szCs w:val="20"/>
              </w:rPr>
            </w:pPr>
          </w:p>
        </w:tc>
      </w:tr>
      <w:tr w:rsidR="002C1DB2" w14:paraId="64AE2CDA" w14:textId="77777777" w:rsidTr="00A40006">
        <w:tc>
          <w:tcPr>
            <w:tcW w:w="3364" w:type="dxa"/>
            <w:tcBorders>
              <w:left w:val="single" w:sz="2" w:space="0" w:color="000000"/>
              <w:bottom w:val="single" w:sz="2" w:space="0" w:color="000000"/>
            </w:tcBorders>
            <w:tcMar>
              <w:top w:w="55" w:type="dxa"/>
              <w:left w:w="55" w:type="dxa"/>
              <w:bottom w:w="55" w:type="dxa"/>
              <w:right w:w="55" w:type="dxa"/>
            </w:tcMar>
          </w:tcPr>
          <w:p w14:paraId="6AC2C750" w14:textId="77777777" w:rsidR="002C1DB2" w:rsidRDefault="002C1DB2" w:rsidP="00A40006">
            <w:pPr>
              <w:pStyle w:val="TableContents"/>
              <w:rPr>
                <w:rFonts w:eastAsia="Arial"/>
                <w:sz w:val="20"/>
                <w:szCs w:val="20"/>
              </w:rPr>
            </w:pPr>
          </w:p>
        </w:tc>
        <w:tc>
          <w:tcPr>
            <w:tcW w:w="3364" w:type="dxa"/>
            <w:tcBorders>
              <w:left w:val="single" w:sz="2" w:space="0" w:color="000000"/>
              <w:bottom w:val="single" w:sz="2" w:space="0" w:color="000000"/>
            </w:tcBorders>
            <w:tcMar>
              <w:top w:w="55" w:type="dxa"/>
              <w:left w:w="55" w:type="dxa"/>
              <w:bottom w:w="55" w:type="dxa"/>
              <w:right w:w="55" w:type="dxa"/>
            </w:tcMar>
          </w:tcPr>
          <w:p w14:paraId="4D653B87" w14:textId="77777777" w:rsidR="002C1DB2" w:rsidRDefault="002C1DB2" w:rsidP="00A40006">
            <w:pPr>
              <w:pStyle w:val="TableContents"/>
              <w:rPr>
                <w:rFonts w:eastAsia="Arial"/>
                <w:sz w:val="20"/>
                <w:szCs w:val="20"/>
              </w:rPr>
            </w:pPr>
          </w:p>
        </w:tc>
        <w:tc>
          <w:tcPr>
            <w:tcW w:w="33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A9805C" w14:textId="77777777" w:rsidR="002C1DB2" w:rsidRDefault="002C1DB2" w:rsidP="00A40006">
            <w:pPr>
              <w:pStyle w:val="TableContents"/>
              <w:rPr>
                <w:rFonts w:eastAsia="Arial"/>
                <w:sz w:val="20"/>
                <w:szCs w:val="20"/>
              </w:rPr>
            </w:pPr>
          </w:p>
        </w:tc>
      </w:tr>
      <w:tr w:rsidR="002C1DB2" w14:paraId="04FABCA2" w14:textId="77777777" w:rsidTr="00A40006">
        <w:tc>
          <w:tcPr>
            <w:tcW w:w="3364" w:type="dxa"/>
            <w:tcBorders>
              <w:left w:val="single" w:sz="2" w:space="0" w:color="000000"/>
              <w:bottom w:val="single" w:sz="2" w:space="0" w:color="000000"/>
            </w:tcBorders>
            <w:tcMar>
              <w:top w:w="55" w:type="dxa"/>
              <w:left w:w="55" w:type="dxa"/>
              <w:bottom w:w="55" w:type="dxa"/>
              <w:right w:w="55" w:type="dxa"/>
            </w:tcMar>
          </w:tcPr>
          <w:p w14:paraId="08FB8276" w14:textId="77777777" w:rsidR="002C1DB2" w:rsidRDefault="002C1DB2" w:rsidP="00A40006">
            <w:pPr>
              <w:pStyle w:val="TableContents"/>
              <w:rPr>
                <w:rFonts w:eastAsia="Arial"/>
                <w:sz w:val="20"/>
                <w:szCs w:val="20"/>
              </w:rPr>
            </w:pPr>
          </w:p>
        </w:tc>
        <w:tc>
          <w:tcPr>
            <w:tcW w:w="3364" w:type="dxa"/>
            <w:tcBorders>
              <w:left w:val="single" w:sz="2" w:space="0" w:color="000000"/>
              <w:bottom w:val="single" w:sz="2" w:space="0" w:color="000000"/>
            </w:tcBorders>
            <w:tcMar>
              <w:top w:w="55" w:type="dxa"/>
              <w:left w:w="55" w:type="dxa"/>
              <w:bottom w:w="55" w:type="dxa"/>
              <w:right w:w="55" w:type="dxa"/>
            </w:tcMar>
          </w:tcPr>
          <w:p w14:paraId="33C8A57C" w14:textId="77777777" w:rsidR="002C1DB2" w:rsidRDefault="002C1DB2" w:rsidP="00A40006">
            <w:pPr>
              <w:pStyle w:val="TableContents"/>
              <w:rPr>
                <w:rFonts w:eastAsia="Arial"/>
                <w:sz w:val="20"/>
                <w:szCs w:val="20"/>
              </w:rPr>
            </w:pPr>
          </w:p>
        </w:tc>
        <w:tc>
          <w:tcPr>
            <w:tcW w:w="33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815DDD" w14:textId="77777777" w:rsidR="002C1DB2" w:rsidRDefault="002C1DB2" w:rsidP="00A40006">
            <w:pPr>
              <w:pStyle w:val="TableContents"/>
              <w:rPr>
                <w:rFonts w:eastAsia="Arial"/>
                <w:sz w:val="20"/>
                <w:szCs w:val="20"/>
              </w:rPr>
            </w:pPr>
          </w:p>
        </w:tc>
      </w:tr>
      <w:tr w:rsidR="002C1DB2" w14:paraId="3B0D5FAF" w14:textId="77777777" w:rsidTr="00A40006">
        <w:tc>
          <w:tcPr>
            <w:tcW w:w="3364" w:type="dxa"/>
            <w:tcBorders>
              <w:left w:val="single" w:sz="2" w:space="0" w:color="000000"/>
              <w:bottom w:val="single" w:sz="2" w:space="0" w:color="000000"/>
            </w:tcBorders>
            <w:tcMar>
              <w:top w:w="55" w:type="dxa"/>
              <w:left w:w="55" w:type="dxa"/>
              <w:bottom w:w="55" w:type="dxa"/>
              <w:right w:w="55" w:type="dxa"/>
            </w:tcMar>
          </w:tcPr>
          <w:p w14:paraId="2223420F" w14:textId="77777777" w:rsidR="002C1DB2" w:rsidRDefault="002C1DB2" w:rsidP="00A40006">
            <w:pPr>
              <w:pStyle w:val="TableContents"/>
              <w:rPr>
                <w:rFonts w:eastAsia="Arial"/>
                <w:sz w:val="20"/>
                <w:szCs w:val="20"/>
              </w:rPr>
            </w:pPr>
          </w:p>
        </w:tc>
        <w:tc>
          <w:tcPr>
            <w:tcW w:w="3364" w:type="dxa"/>
            <w:tcBorders>
              <w:left w:val="single" w:sz="2" w:space="0" w:color="000000"/>
              <w:bottom w:val="single" w:sz="2" w:space="0" w:color="000000"/>
            </w:tcBorders>
            <w:tcMar>
              <w:top w:w="55" w:type="dxa"/>
              <w:left w:w="55" w:type="dxa"/>
              <w:bottom w:w="55" w:type="dxa"/>
              <w:right w:w="55" w:type="dxa"/>
            </w:tcMar>
          </w:tcPr>
          <w:p w14:paraId="3DA9FD8F" w14:textId="77777777" w:rsidR="002C1DB2" w:rsidRDefault="002C1DB2" w:rsidP="00A40006">
            <w:pPr>
              <w:pStyle w:val="TableContents"/>
              <w:rPr>
                <w:rFonts w:eastAsia="Arial"/>
                <w:sz w:val="20"/>
                <w:szCs w:val="20"/>
              </w:rPr>
            </w:pPr>
          </w:p>
        </w:tc>
        <w:tc>
          <w:tcPr>
            <w:tcW w:w="33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71350F" w14:textId="77777777" w:rsidR="002C1DB2" w:rsidRDefault="002C1DB2" w:rsidP="00A40006">
            <w:pPr>
              <w:pStyle w:val="TableContents"/>
              <w:rPr>
                <w:rFonts w:eastAsia="Arial"/>
                <w:sz w:val="20"/>
                <w:szCs w:val="20"/>
              </w:rPr>
            </w:pPr>
          </w:p>
        </w:tc>
      </w:tr>
    </w:tbl>
    <w:p w14:paraId="661B87F0" w14:textId="77777777" w:rsidR="002C1DB2" w:rsidRDefault="002C1DB2" w:rsidP="00AD3D4E">
      <w:pPr>
        <w:tabs>
          <w:tab w:val="left" w:pos="1935"/>
        </w:tabs>
        <w:rPr>
          <w:rFonts w:ascii="Tahoma" w:hAnsi="Tahoma" w:cs="Tahoma"/>
          <w:sz w:val="20"/>
          <w:szCs w:val="20"/>
        </w:rPr>
      </w:pPr>
    </w:p>
    <w:p w14:paraId="1D339CA4" w14:textId="6F110C82" w:rsidR="00896698" w:rsidRPr="00896698" w:rsidRDefault="00896698" w:rsidP="00AD3D4E">
      <w:pPr>
        <w:tabs>
          <w:tab w:val="left" w:pos="1935"/>
        </w:tabs>
        <w:rPr>
          <w:rFonts w:ascii="Tahoma" w:hAnsi="Tahoma" w:cs="Tahoma"/>
          <w:b/>
          <w:sz w:val="20"/>
          <w:szCs w:val="20"/>
        </w:rPr>
      </w:pPr>
      <w:r w:rsidRPr="00896698">
        <w:rPr>
          <w:rFonts w:ascii="Tahoma" w:hAnsi="Tahoma" w:cs="Tahoma"/>
          <w:b/>
          <w:sz w:val="20"/>
          <w:szCs w:val="20"/>
        </w:rPr>
        <w:t>Selbstgetragene Kosten:</w:t>
      </w:r>
    </w:p>
    <w:tbl>
      <w:tblPr>
        <w:tblW w:w="10092" w:type="dxa"/>
        <w:tblInd w:w="-5" w:type="dxa"/>
        <w:tblLayout w:type="fixed"/>
        <w:tblCellMar>
          <w:left w:w="10" w:type="dxa"/>
          <w:right w:w="10" w:type="dxa"/>
        </w:tblCellMar>
        <w:tblLook w:val="0000" w:firstRow="0" w:lastRow="0" w:firstColumn="0" w:lastColumn="0" w:noHBand="0" w:noVBand="0"/>
      </w:tblPr>
      <w:tblGrid>
        <w:gridCol w:w="5046"/>
        <w:gridCol w:w="5046"/>
      </w:tblGrid>
      <w:tr w:rsidR="00896698" w14:paraId="2437AD92" w14:textId="77777777" w:rsidTr="00A40006">
        <w:tc>
          <w:tcPr>
            <w:tcW w:w="5046" w:type="dxa"/>
            <w:tcBorders>
              <w:top w:val="single" w:sz="2" w:space="0" w:color="000000"/>
              <w:left w:val="single" w:sz="2" w:space="0" w:color="000000"/>
              <w:bottom w:val="single" w:sz="2" w:space="0" w:color="000000"/>
            </w:tcBorders>
            <w:tcMar>
              <w:top w:w="55" w:type="dxa"/>
              <w:left w:w="55" w:type="dxa"/>
              <w:bottom w:w="55" w:type="dxa"/>
              <w:right w:w="55" w:type="dxa"/>
            </w:tcMar>
          </w:tcPr>
          <w:p w14:paraId="67BD646B" w14:textId="77777777" w:rsidR="00896698" w:rsidRDefault="00896698" w:rsidP="00A40006">
            <w:pPr>
              <w:pStyle w:val="TableContents"/>
              <w:jc w:val="center"/>
              <w:rPr>
                <w:b/>
                <w:bCs/>
                <w:sz w:val="20"/>
                <w:szCs w:val="20"/>
              </w:rPr>
            </w:pPr>
            <w:r>
              <w:rPr>
                <w:b/>
                <w:bCs/>
                <w:sz w:val="20"/>
                <w:szCs w:val="20"/>
              </w:rPr>
              <w:t>Grund</w:t>
            </w:r>
          </w:p>
        </w:tc>
        <w:tc>
          <w:tcPr>
            <w:tcW w:w="50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C24E03" w14:textId="77777777" w:rsidR="00896698" w:rsidRDefault="00896698" w:rsidP="00A40006">
            <w:pPr>
              <w:pStyle w:val="TableContents"/>
              <w:jc w:val="center"/>
              <w:rPr>
                <w:b/>
                <w:bCs/>
                <w:sz w:val="20"/>
                <w:szCs w:val="20"/>
              </w:rPr>
            </w:pPr>
            <w:r>
              <w:rPr>
                <w:b/>
                <w:bCs/>
                <w:sz w:val="20"/>
                <w:szCs w:val="20"/>
              </w:rPr>
              <w:t>Betrag</w:t>
            </w:r>
          </w:p>
        </w:tc>
      </w:tr>
      <w:tr w:rsidR="00896698" w14:paraId="490BD70B" w14:textId="77777777" w:rsidTr="00A40006">
        <w:tc>
          <w:tcPr>
            <w:tcW w:w="5046" w:type="dxa"/>
            <w:tcBorders>
              <w:left w:val="single" w:sz="2" w:space="0" w:color="000000"/>
              <w:bottom w:val="single" w:sz="2" w:space="0" w:color="000000"/>
            </w:tcBorders>
            <w:tcMar>
              <w:top w:w="55" w:type="dxa"/>
              <w:left w:w="55" w:type="dxa"/>
              <w:bottom w:w="55" w:type="dxa"/>
              <w:right w:w="55" w:type="dxa"/>
            </w:tcMar>
          </w:tcPr>
          <w:p w14:paraId="070A83C6" w14:textId="77777777" w:rsidR="00896698" w:rsidRDefault="00896698" w:rsidP="00A40006">
            <w:pPr>
              <w:pStyle w:val="TableContents"/>
              <w:rPr>
                <w:sz w:val="20"/>
                <w:szCs w:val="20"/>
              </w:rPr>
            </w:pP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6DEC37" w14:textId="77777777" w:rsidR="00896698" w:rsidRDefault="00896698" w:rsidP="00A40006">
            <w:pPr>
              <w:pStyle w:val="TableContents"/>
              <w:rPr>
                <w:sz w:val="20"/>
                <w:szCs w:val="20"/>
              </w:rPr>
            </w:pPr>
          </w:p>
        </w:tc>
      </w:tr>
      <w:tr w:rsidR="00896698" w14:paraId="7CCBE76B" w14:textId="77777777" w:rsidTr="00A40006">
        <w:tc>
          <w:tcPr>
            <w:tcW w:w="5046" w:type="dxa"/>
            <w:tcBorders>
              <w:left w:val="single" w:sz="2" w:space="0" w:color="000000"/>
              <w:bottom w:val="single" w:sz="2" w:space="0" w:color="000000"/>
            </w:tcBorders>
            <w:tcMar>
              <w:top w:w="55" w:type="dxa"/>
              <w:left w:w="55" w:type="dxa"/>
              <w:bottom w:w="55" w:type="dxa"/>
              <w:right w:w="55" w:type="dxa"/>
            </w:tcMar>
          </w:tcPr>
          <w:p w14:paraId="66458B66" w14:textId="77777777" w:rsidR="00896698" w:rsidRDefault="00896698" w:rsidP="00A40006">
            <w:pPr>
              <w:pStyle w:val="TableContents"/>
              <w:rPr>
                <w:sz w:val="20"/>
                <w:szCs w:val="20"/>
              </w:rPr>
            </w:pP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01B00F" w14:textId="77777777" w:rsidR="00896698" w:rsidRDefault="00896698" w:rsidP="00A40006">
            <w:pPr>
              <w:pStyle w:val="TableContents"/>
              <w:rPr>
                <w:sz w:val="20"/>
                <w:szCs w:val="20"/>
              </w:rPr>
            </w:pPr>
          </w:p>
        </w:tc>
      </w:tr>
      <w:tr w:rsidR="00896698" w14:paraId="7AB15E22" w14:textId="77777777" w:rsidTr="00A40006">
        <w:tc>
          <w:tcPr>
            <w:tcW w:w="5046" w:type="dxa"/>
            <w:tcBorders>
              <w:left w:val="single" w:sz="2" w:space="0" w:color="000000"/>
              <w:bottom w:val="single" w:sz="2" w:space="0" w:color="000000"/>
            </w:tcBorders>
            <w:tcMar>
              <w:top w:w="55" w:type="dxa"/>
              <w:left w:w="55" w:type="dxa"/>
              <w:bottom w:w="55" w:type="dxa"/>
              <w:right w:w="55" w:type="dxa"/>
            </w:tcMar>
          </w:tcPr>
          <w:p w14:paraId="3579E803" w14:textId="77777777" w:rsidR="00896698" w:rsidRDefault="00896698" w:rsidP="00A40006">
            <w:pPr>
              <w:pStyle w:val="TableContents"/>
              <w:rPr>
                <w:sz w:val="20"/>
                <w:szCs w:val="20"/>
              </w:rPr>
            </w:pP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C6838C" w14:textId="77777777" w:rsidR="00896698" w:rsidRDefault="00896698" w:rsidP="00A40006">
            <w:pPr>
              <w:pStyle w:val="TableContents"/>
              <w:rPr>
                <w:sz w:val="20"/>
                <w:szCs w:val="20"/>
              </w:rPr>
            </w:pPr>
          </w:p>
        </w:tc>
      </w:tr>
      <w:tr w:rsidR="00896698" w14:paraId="2B5F5945" w14:textId="77777777" w:rsidTr="00A40006">
        <w:tc>
          <w:tcPr>
            <w:tcW w:w="5046" w:type="dxa"/>
            <w:tcBorders>
              <w:left w:val="single" w:sz="2" w:space="0" w:color="000000"/>
              <w:bottom w:val="single" w:sz="2" w:space="0" w:color="000000"/>
            </w:tcBorders>
            <w:tcMar>
              <w:top w:w="55" w:type="dxa"/>
              <w:left w:w="55" w:type="dxa"/>
              <w:bottom w:w="55" w:type="dxa"/>
              <w:right w:w="55" w:type="dxa"/>
            </w:tcMar>
          </w:tcPr>
          <w:p w14:paraId="01753B1C" w14:textId="77777777" w:rsidR="00896698" w:rsidRDefault="00896698" w:rsidP="00A40006">
            <w:pPr>
              <w:pStyle w:val="TableContents"/>
              <w:rPr>
                <w:b/>
                <w:bCs/>
                <w:sz w:val="20"/>
                <w:szCs w:val="20"/>
              </w:rPr>
            </w:pPr>
            <w:r>
              <w:rPr>
                <w:b/>
                <w:bCs/>
                <w:sz w:val="20"/>
                <w:szCs w:val="20"/>
              </w:rPr>
              <w:t>Summe</w:t>
            </w: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696549" w14:textId="77777777" w:rsidR="00896698" w:rsidRDefault="00896698" w:rsidP="00A40006">
            <w:pPr>
              <w:pStyle w:val="TableContents"/>
              <w:rPr>
                <w:sz w:val="20"/>
                <w:szCs w:val="20"/>
              </w:rPr>
            </w:pPr>
          </w:p>
        </w:tc>
      </w:tr>
    </w:tbl>
    <w:p w14:paraId="29B62932" w14:textId="77777777" w:rsidR="00896698" w:rsidRDefault="00896698" w:rsidP="00896698">
      <w:pPr>
        <w:pStyle w:val="Standard1"/>
        <w:spacing w:after="100"/>
        <w:rPr>
          <w:sz w:val="20"/>
          <w:szCs w:val="20"/>
        </w:rPr>
      </w:pPr>
    </w:p>
    <w:p w14:paraId="1D1780D5" w14:textId="77777777" w:rsidR="00896698" w:rsidRPr="00946E45" w:rsidRDefault="00896698" w:rsidP="00896698">
      <w:pPr>
        <w:pStyle w:val="Standard1"/>
        <w:spacing w:after="100"/>
        <w:rPr>
          <w:sz w:val="20"/>
          <w:szCs w:val="20"/>
        </w:rPr>
      </w:pPr>
      <w:r>
        <w:rPr>
          <w:sz w:val="20"/>
          <w:szCs w:val="20"/>
        </w:rPr>
        <w:t>(Welchen Teil der Kosten möchtest du übernehmen; Hast du dich um Sponsoren bemüht und wenn nicht, warum; Wie viel Geld befindet sich noch in deinem Fahrtkostentopf und kannst du etwas davon für deinen Antrag verwenden?)</w:t>
      </w:r>
    </w:p>
    <w:p w14:paraId="06D4765C" w14:textId="77777777" w:rsidR="00896698" w:rsidRDefault="00896698" w:rsidP="00AD3D4E">
      <w:pPr>
        <w:tabs>
          <w:tab w:val="left" w:pos="1935"/>
        </w:tabs>
        <w:rPr>
          <w:rFonts w:ascii="Tahoma" w:hAnsi="Tahoma" w:cs="Tahoma"/>
          <w:sz w:val="20"/>
          <w:szCs w:val="20"/>
        </w:rPr>
      </w:pPr>
    </w:p>
    <w:p w14:paraId="3D82A74B" w14:textId="77777777" w:rsidR="00896698" w:rsidRPr="00BA4068" w:rsidRDefault="00896698" w:rsidP="00896698">
      <w:pPr>
        <w:pStyle w:val="Standard1"/>
        <w:spacing w:after="100"/>
        <w:rPr>
          <w:b/>
          <w:sz w:val="28"/>
          <w:szCs w:val="28"/>
        </w:rPr>
      </w:pPr>
      <w:r w:rsidRPr="00BA4068">
        <w:rPr>
          <w:b/>
          <w:sz w:val="28"/>
          <w:szCs w:val="28"/>
        </w:rPr>
        <w:lastRenderedPageBreak/>
        <w:t>Kommentare</w:t>
      </w:r>
      <w:r>
        <w:rPr>
          <w:b/>
          <w:sz w:val="28"/>
          <w:szCs w:val="28"/>
        </w:rPr>
        <w:t>:</w:t>
      </w:r>
    </w:p>
    <w:p w14:paraId="5858AE61" w14:textId="77777777" w:rsidR="00896698" w:rsidRPr="00BA4068" w:rsidRDefault="00896698" w:rsidP="00896698">
      <w:pPr>
        <w:pStyle w:val="Standard1"/>
        <w:spacing w:after="100"/>
        <w:rPr>
          <w:b/>
          <w:sz w:val="20"/>
          <w:szCs w:val="20"/>
        </w:rPr>
      </w:pPr>
      <w:r w:rsidRPr="00BA4068">
        <w:rPr>
          <w:b/>
          <w:sz w:val="20"/>
          <w:szCs w:val="20"/>
        </w:rPr>
        <w:t xml:space="preserve">Nutzen für die </w:t>
      </w:r>
      <w:proofErr w:type="spellStart"/>
      <w:r w:rsidRPr="00BA4068">
        <w:rPr>
          <w:b/>
          <w:sz w:val="20"/>
          <w:szCs w:val="20"/>
        </w:rPr>
        <w:t>bvmd</w:t>
      </w:r>
      <w:proofErr w:type="spellEnd"/>
      <w:r>
        <w:rPr>
          <w:b/>
          <w:sz w:val="20"/>
          <w:szCs w:val="20"/>
        </w:rPr>
        <w:t>:</w:t>
      </w:r>
    </w:p>
    <w:p w14:paraId="0445D0B5" w14:textId="57E1EC51" w:rsidR="00896698" w:rsidRPr="00946E45" w:rsidRDefault="00896698" w:rsidP="00896698">
      <w:pPr>
        <w:pStyle w:val="Standard1"/>
        <w:spacing w:after="100"/>
        <w:rPr>
          <w:sz w:val="20"/>
          <w:szCs w:val="20"/>
        </w:rPr>
      </w:pPr>
      <w:r>
        <w:rPr>
          <w:sz w:val="20"/>
          <w:szCs w:val="20"/>
        </w:rPr>
        <w:t xml:space="preserve">(Begründung welcher Vorteil für die </w:t>
      </w:r>
      <w:proofErr w:type="spellStart"/>
      <w:r>
        <w:rPr>
          <w:sz w:val="20"/>
          <w:szCs w:val="20"/>
        </w:rPr>
        <w:t>bvmd</w:t>
      </w:r>
      <w:proofErr w:type="spellEnd"/>
      <w:r>
        <w:rPr>
          <w:sz w:val="20"/>
          <w:szCs w:val="20"/>
        </w:rPr>
        <w:t xml:space="preserve"> aus einem Besuch der Veranstaltung/aus dem Projekt entsteht; Warum sollten wir dich unterstützen)</w:t>
      </w:r>
    </w:p>
    <w:p w14:paraId="05645A9E" w14:textId="77777777" w:rsidR="00896698" w:rsidRDefault="00896698" w:rsidP="00896698">
      <w:pPr>
        <w:pStyle w:val="Standard1"/>
        <w:spacing w:after="100"/>
        <w:rPr>
          <w:sz w:val="20"/>
          <w:szCs w:val="20"/>
        </w:rPr>
      </w:pPr>
    </w:p>
    <w:p w14:paraId="75F50EFA" w14:textId="77777777" w:rsidR="00896698" w:rsidRDefault="00896698" w:rsidP="00896698">
      <w:pPr>
        <w:pStyle w:val="Standard1"/>
        <w:spacing w:after="100"/>
        <w:rPr>
          <w:b/>
          <w:sz w:val="20"/>
          <w:szCs w:val="20"/>
        </w:rPr>
      </w:pPr>
      <w:r w:rsidRPr="00BA4068">
        <w:rPr>
          <w:b/>
          <w:sz w:val="20"/>
          <w:szCs w:val="20"/>
        </w:rPr>
        <w:t>Begründung für Verspätung</w:t>
      </w:r>
      <w:r>
        <w:rPr>
          <w:b/>
          <w:sz w:val="20"/>
          <w:szCs w:val="20"/>
        </w:rPr>
        <w:t>:</w:t>
      </w:r>
    </w:p>
    <w:p w14:paraId="1133B778" w14:textId="330D2990" w:rsidR="00896698" w:rsidRDefault="00896698" w:rsidP="00896698">
      <w:pPr>
        <w:pStyle w:val="Standard1"/>
        <w:spacing w:after="100"/>
        <w:rPr>
          <w:sz w:val="20"/>
          <w:szCs w:val="20"/>
        </w:rPr>
      </w:pPr>
      <w:r>
        <w:rPr>
          <w:sz w:val="20"/>
          <w:szCs w:val="20"/>
        </w:rPr>
        <w:t>(Warum wurde der Antrag zu spät eingereicht</w:t>
      </w:r>
      <w:r w:rsidR="005A1F52">
        <w:rPr>
          <w:sz w:val="20"/>
          <w:szCs w:val="20"/>
        </w:rPr>
        <w:t>?)</w:t>
      </w:r>
    </w:p>
    <w:p w14:paraId="15AF7C3F" w14:textId="77777777" w:rsidR="0058793A" w:rsidRDefault="0058793A" w:rsidP="00896698">
      <w:pPr>
        <w:pStyle w:val="Standard1"/>
        <w:spacing w:after="100"/>
        <w:rPr>
          <w:sz w:val="20"/>
          <w:szCs w:val="20"/>
        </w:rPr>
      </w:pPr>
    </w:p>
    <w:p w14:paraId="74F68A41" w14:textId="77777777" w:rsidR="0058793A" w:rsidRDefault="0058793A" w:rsidP="0058793A">
      <w:pPr>
        <w:pStyle w:val="Standard1"/>
        <w:spacing w:after="100"/>
        <w:jc w:val="both"/>
        <w:rPr>
          <w:rFonts w:eastAsia="Tahoma"/>
          <w:b/>
          <w:bCs/>
          <w:kern w:val="0"/>
          <w:sz w:val="18"/>
          <w:szCs w:val="18"/>
        </w:rPr>
      </w:pPr>
    </w:p>
    <w:p w14:paraId="3122C3F2" w14:textId="77777777" w:rsidR="0058793A" w:rsidRDefault="0058793A" w:rsidP="0058793A">
      <w:pPr>
        <w:pStyle w:val="Standard1"/>
        <w:spacing w:after="100"/>
        <w:jc w:val="both"/>
        <w:rPr>
          <w:rFonts w:eastAsia="Tahoma"/>
          <w:b/>
          <w:bCs/>
          <w:kern w:val="0"/>
          <w:sz w:val="18"/>
          <w:szCs w:val="18"/>
        </w:rPr>
      </w:pPr>
    </w:p>
    <w:p w14:paraId="1DC3D6C9" w14:textId="77777777" w:rsidR="0058793A" w:rsidRDefault="0058793A" w:rsidP="0058793A">
      <w:pPr>
        <w:pStyle w:val="Standard1"/>
        <w:spacing w:after="100"/>
        <w:jc w:val="both"/>
        <w:rPr>
          <w:rFonts w:eastAsia="Tahoma"/>
          <w:b/>
          <w:bCs/>
          <w:kern w:val="0"/>
          <w:sz w:val="18"/>
          <w:szCs w:val="18"/>
        </w:rPr>
      </w:pPr>
    </w:p>
    <w:p w14:paraId="7D139583" w14:textId="77777777" w:rsidR="0058793A" w:rsidRDefault="0058793A" w:rsidP="0058793A">
      <w:pPr>
        <w:pStyle w:val="Standard1"/>
        <w:spacing w:after="100"/>
        <w:jc w:val="both"/>
        <w:rPr>
          <w:rFonts w:eastAsia="Tahoma"/>
          <w:b/>
          <w:bCs/>
          <w:kern w:val="0"/>
          <w:sz w:val="18"/>
          <w:szCs w:val="18"/>
        </w:rPr>
      </w:pPr>
    </w:p>
    <w:p w14:paraId="735BC124" w14:textId="77777777" w:rsidR="0058793A" w:rsidRDefault="0058793A" w:rsidP="0058793A">
      <w:pPr>
        <w:pStyle w:val="Standard1"/>
        <w:spacing w:after="100"/>
        <w:jc w:val="both"/>
        <w:rPr>
          <w:rFonts w:eastAsia="Tahoma"/>
          <w:b/>
          <w:bCs/>
          <w:kern w:val="0"/>
          <w:sz w:val="18"/>
          <w:szCs w:val="18"/>
        </w:rPr>
      </w:pPr>
    </w:p>
    <w:p w14:paraId="220D7A57" w14:textId="77777777" w:rsidR="0058793A" w:rsidRDefault="0058793A" w:rsidP="0058793A">
      <w:pPr>
        <w:pStyle w:val="Standard1"/>
        <w:spacing w:after="100"/>
        <w:jc w:val="both"/>
        <w:rPr>
          <w:rFonts w:eastAsia="Tahoma"/>
          <w:b/>
          <w:bCs/>
          <w:kern w:val="0"/>
          <w:sz w:val="18"/>
          <w:szCs w:val="18"/>
        </w:rPr>
      </w:pPr>
    </w:p>
    <w:p w14:paraId="7A1B239C" w14:textId="77777777" w:rsidR="0058793A" w:rsidRDefault="0058793A" w:rsidP="0058793A">
      <w:pPr>
        <w:pStyle w:val="Standard1"/>
        <w:spacing w:after="100"/>
        <w:jc w:val="both"/>
        <w:rPr>
          <w:rFonts w:eastAsia="Tahoma"/>
          <w:b/>
          <w:bCs/>
          <w:kern w:val="0"/>
          <w:sz w:val="18"/>
          <w:szCs w:val="18"/>
        </w:rPr>
      </w:pPr>
    </w:p>
    <w:p w14:paraId="7E3206DD" w14:textId="77777777" w:rsidR="0058793A" w:rsidRDefault="0058793A" w:rsidP="0058793A">
      <w:pPr>
        <w:pStyle w:val="Standard1"/>
        <w:spacing w:after="100"/>
        <w:jc w:val="both"/>
        <w:rPr>
          <w:rFonts w:eastAsia="Tahoma"/>
          <w:b/>
          <w:bCs/>
          <w:kern w:val="0"/>
          <w:sz w:val="18"/>
          <w:szCs w:val="18"/>
        </w:rPr>
      </w:pPr>
    </w:p>
    <w:p w14:paraId="603E3B67" w14:textId="77777777" w:rsidR="0058793A" w:rsidRDefault="0058793A" w:rsidP="0058793A">
      <w:pPr>
        <w:pStyle w:val="Standard1"/>
        <w:spacing w:after="100"/>
        <w:jc w:val="both"/>
        <w:rPr>
          <w:rFonts w:eastAsia="Tahoma"/>
          <w:b/>
          <w:bCs/>
          <w:kern w:val="0"/>
          <w:sz w:val="18"/>
          <w:szCs w:val="18"/>
        </w:rPr>
      </w:pPr>
    </w:p>
    <w:p w14:paraId="4E79C6A5" w14:textId="77777777" w:rsidR="0058793A" w:rsidRDefault="0058793A" w:rsidP="0058793A">
      <w:pPr>
        <w:pStyle w:val="Standard1"/>
        <w:spacing w:after="100"/>
        <w:jc w:val="both"/>
        <w:rPr>
          <w:rFonts w:eastAsia="Tahoma"/>
          <w:b/>
          <w:bCs/>
          <w:kern w:val="0"/>
          <w:sz w:val="18"/>
          <w:szCs w:val="18"/>
        </w:rPr>
      </w:pPr>
    </w:p>
    <w:p w14:paraId="30C674D2" w14:textId="77777777" w:rsidR="0058793A" w:rsidRDefault="0058793A" w:rsidP="0058793A">
      <w:pPr>
        <w:pStyle w:val="Standard1"/>
        <w:spacing w:after="100"/>
        <w:jc w:val="both"/>
        <w:rPr>
          <w:rFonts w:eastAsia="Tahoma"/>
          <w:b/>
          <w:bCs/>
          <w:kern w:val="0"/>
          <w:sz w:val="18"/>
          <w:szCs w:val="18"/>
        </w:rPr>
      </w:pPr>
    </w:p>
    <w:p w14:paraId="487C5DB4" w14:textId="77777777" w:rsidR="0058793A" w:rsidRDefault="0058793A" w:rsidP="0058793A">
      <w:pPr>
        <w:pStyle w:val="Standard1"/>
        <w:spacing w:after="100"/>
        <w:jc w:val="both"/>
        <w:rPr>
          <w:rFonts w:eastAsia="Tahoma"/>
          <w:b/>
          <w:bCs/>
          <w:kern w:val="0"/>
          <w:sz w:val="18"/>
          <w:szCs w:val="18"/>
        </w:rPr>
      </w:pPr>
    </w:p>
    <w:p w14:paraId="66238BD1" w14:textId="77777777" w:rsidR="0058793A" w:rsidRDefault="0058793A" w:rsidP="0058793A">
      <w:pPr>
        <w:pStyle w:val="Standard1"/>
        <w:spacing w:after="100"/>
        <w:jc w:val="both"/>
        <w:rPr>
          <w:rFonts w:eastAsia="Tahoma"/>
          <w:b/>
          <w:bCs/>
          <w:kern w:val="0"/>
          <w:sz w:val="18"/>
          <w:szCs w:val="18"/>
        </w:rPr>
      </w:pPr>
    </w:p>
    <w:p w14:paraId="7CB7D16D" w14:textId="77777777" w:rsidR="0058793A" w:rsidRDefault="0058793A" w:rsidP="0058793A">
      <w:pPr>
        <w:pStyle w:val="Standard1"/>
        <w:spacing w:after="100"/>
        <w:jc w:val="both"/>
        <w:rPr>
          <w:rFonts w:eastAsia="Tahoma"/>
          <w:b/>
          <w:bCs/>
          <w:kern w:val="0"/>
          <w:sz w:val="18"/>
          <w:szCs w:val="18"/>
        </w:rPr>
      </w:pPr>
    </w:p>
    <w:p w14:paraId="32EA3025" w14:textId="77777777" w:rsidR="0058793A" w:rsidRDefault="0058793A" w:rsidP="0058793A">
      <w:pPr>
        <w:pStyle w:val="Standard1"/>
        <w:spacing w:after="100"/>
        <w:jc w:val="both"/>
        <w:rPr>
          <w:rFonts w:eastAsia="Tahoma"/>
          <w:b/>
          <w:bCs/>
          <w:kern w:val="0"/>
          <w:sz w:val="18"/>
          <w:szCs w:val="18"/>
        </w:rPr>
      </w:pPr>
    </w:p>
    <w:p w14:paraId="5D45C47F" w14:textId="77777777" w:rsidR="0058793A" w:rsidRDefault="0058793A" w:rsidP="0058793A">
      <w:pPr>
        <w:pStyle w:val="Standard1"/>
        <w:spacing w:after="100"/>
        <w:jc w:val="both"/>
        <w:rPr>
          <w:rFonts w:eastAsia="Tahoma"/>
          <w:b/>
          <w:bCs/>
          <w:kern w:val="0"/>
          <w:sz w:val="18"/>
          <w:szCs w:val="18"/>
        </w:rPr>
      </w:pPr>
    </w:p>
    <w:p w14:paraId="589019CC" w14:textId="77777777" w:rsidR="0058793A" w:rsidRDefault="0058793A" w:rsidP="0058793A">
      <w:pPr>
        <w:pStyle w:val="Standard1"/>
        <w:spacing w:after="100"/>
        <w:jc w:val="both"/>
        <w:rPr>
          <w:rFonts w:eastAsia="Tahoma"/>
          <w:b/>
          <w:bCs/>
          <w:kern w:val="0"/>
          <w:sz w:val="18"/>
          <w:szCs w:val="18"/>
        </w:rPr>
      </w:pPr>
    </w:p>
    <w:p w14:paraId="56E0454A" w14:textId="77777777" w:rsidR="0058793A" w:rsidRDefault="0058793A" w:rsidP="0058793A">
      <w:pPr>
        <w:pStyle w:val="Standard1"/>
        <w:spacing w:after="100"/>
        <w:jc w:val="both"/>
        <w:rPr>
          <w:rFonts w:eastAsia="Tahoma"/>
          <w:b/>
          <w:bCs/>
          <w:kern w:val="0"/>
          <w:sz w:val="18"/>
          <w:szCs w:val="18"/>
        </w:rPr>
      </w:pPr>
      <w:r>
        <w:rPr>
          <w:rFonts w:eastAsia="Tahoma"/>
          <w:b/>
          <w:bCs/>
          <w:kern w:val="0"/>
          <w:sz w:val="18"/>
          <w:szCs w:val="18"/>
        </w:rPr>
        <w:t>Hiermit erkläre ich, dass die obigen Angaben vollständig sind und nach meinem Wissen der Wahrheit entsprechen.</w:t>
      </w:r>
    </w:p>
    <w:p w14:paraId="74CF1D08" w14:textId="77777777" w:rsidR="0058793A" w:rsidRDefault="0058793A" w:rsidP="0058793A">
      <w:pPr>
        <w:pStyle w:val="Standard1"/>
        <w:jc w:val="both"/>
        <w:rPr>
          <w:b/>
          <w:bCs/>
          <w:sz w:val="20"/>
          <w:szCs w:val="20"/>
        </w:rPr>
      </w:pPr>
    </w:p>
    <w:p w14:paraId="4899A8B4" w14:textId="77777777" w:rsidR="0058793A" w:rsidRDefault="0058793A" w:rsidP="0058793A">
      <w:pPr>
        <w:pStyle w:val="Standard1"/>
        <w:jc w:val="both"/>
        <w:rPr>
          <w:b/>
          <w:bCs/>
          <w:sz w:val="20"/>
          <w:szCs w:val="20"/>
        </w:rPr>
      </w:pPr>
    </w:p>
    <w:p w14:paraId="49E9D157" w14:textId="77777777" w:rsidR="0058793A" w:rsidRDefault="0058793A" w:rsidP="0058793A">
      <w:pPr>
        <w:pStyle w:val="Standard1"/>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14:paraId="2A10C92E" w14:textId="77777777" w:rsidR="0058793A" w:rsidRDefault="0058793A" w:rsidP="0058793A">
      <w:pPr>
        <w:pStyle w:val="Standard1"/>
        <w:rPr>
          <w:sz w:val="20"/>
          <w:szCs w:val="20"/>
        </w:rPr>
      </w:pPr>
      <w:r>
        <w:rPr>
          <w:sz w:val="20"/>
          <w:szCs w:val="20"/>
        </w:rPr>
        <w:t xml:space="preserve">Ort, Datum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Unterschrift des Antragstellenden</w:t>
      </w:r>
    </w:p>
    <w:p w14:paraId="6102A3A1" w14:textId="77777777" w:rsidR="0058793A" w:rsidRDefault="0058793A" w:rsidP="0058793A">
      <w:pPr>
        <w:pStyle w:val="Standard1"/>
        <w:rPr>
          <w:sz w:val="20"/>
          <w:szCs w:val="20"/>
        </w:rPr>
      </w:pPr>
    </w:p>
    <w:p w14:paraId="3D4C40FD" w14:textId="77777777" w:rsidR="0058793A" w:rsidRDefault="0058793A" w:rsidP="0058793A">
      <w:pPr>
        <w:pStyle w:val="Standard1"/>
        <w:rPr>
          <w:sz w:val="20"/>
          <w:szCs w:val="20"/>
        </w:rPr>
      </w:pPr>
    </w:p>
    <w:p w14:paraId="3165FA29" w14:textId="77777777" w:rsidR="0058793A" w:rsidRDefault="0058793A" w:rsidP="0058793A">
      <w:pPr>
        <w:pStyle w:val="Standard1"/>
        <w:pBdr>
          <w:top w:val="single" w:sz="4" w:space="1" w:color="000000"/>
          <w:left w:val="single" w:sz="4" w:space="4" w:color="000000"/>
          <w:bottom w:val="single" w:sz="4" w:space="1" w:color="000000"/>
          <w:right w:val="single" w:sz="4" w:space="4" w:color="000000"/>
        </w:pBdr>
        <w:rPr>
          <w:sz w:val="20"/>
          <w:szCs w:val="20"/>
        </w:rPr>
      </w:pPr>
      <w:r>
        <w:rPr>
          <w:sz w:val="20"/>
          <w:szCs w:val="20"/>
        </w:rPr>
        <w:t>Vom Finanzverantwortlichen auszufüllen</w:t>
      </w:r>
    </w:p>
    <w:p w14:paraId="303ABEFA" w14:textId="77777777" w:rsidR="0058793A" w:rsidRDefault="0058793A" w:rsidP="0058793A">
      <w:pPr>
        <w:pStyle w:val="Standard1"/>
        <w:pBdr>
          <w:top w:val="single" w:sz="4" w:space="1" w:color="000000"/>
          <w:left w:val="single" w:sz="4" w:space="4" w:color="000000"/>
          <w:bottom w:val="single" w:sz="4" w:space="1" w:color="000000"/>
          <w:right w:val="single" w:sz="4" w:space="4" w:color="000000"/>
        </w:pBdr>
        <w:rPr>
          <w:sz w:val="20"/>
          <w:szCs w:val="20"/>
          <w:u w:val="single"/>
        </w:rPr>
      </w:pPr>
      <w:r>
        <w:rPr>
          <w:sz w:val="20"/>
          <w:szCs w:val="20"/>
          <w:u w:val="single"/>
        </w:rPr>
        <w:t>Drittmittelkommission:</w:t>
      </w:r>
    </w:p>
    <w:p w14:paraId="58BD4C9E" w14:textId="39351858" w:rsidR="0058793A" w:rsidRPr="0058793A" w:rsidRDefault="0058793A" w:rsidP="0058793A">
      <w:pPr>
        <w:pStyle w:val="Standard1"/>
        <w:pBdr>
          <w:top w:val="single" w:sz="4" w:space="1" w:color="000000"/>
          <w:left w:val="single" w:sz="4" w:space="4" w:color="000000"/>
          <w:bottom w:val="single" w:sz="4" w:space="1" w:color="000000"/>
          <w:right w:val="single" w:sz="4" w:space="4" w:color="000000"/>
        </w:pBdr>
        <w:rPr>
          <w:sz w:val="18"/>
          <w:szCs w:val="18"/>
        </w:rPr>
      </w:pPr>
      <w:r>
        <w:rPr>
          <w:sz w:val="18"/>
          <w:szCs w:val="18"/>
        </w:rPr>
        <w:t xml:space="preserve">Bewilligt </w:t>
      </w:r>
      <w:r>
        <w:rPr>
          <w:sz w:val="18"/>
          <w:szCs w:val="18"/>
        </w:rPr>
        <w:tab/>
      </w:r>
      <w:r w:rsidRPr="0058793A">
        <w:rPr>
          <w:sz w:val="18"/>
          <w:szCs w:val="18"/>
        </w:rPr>
        <w:t>bewilligter Betrag _________EUR</w:t>
      </w:r>
      <w:r w:rsidRPr="0058793A">
        <w:rPr>
          <w:sz w:val="18"/>
          <w:szCs w:val="18"/>
        </w:rPr>
        <w:tab/>
        <w:t xml:space="preserve"> </w:t>
      </w:r>
      <w:r>
        <w:rPr>
          <w:sz w:val="18"/>
          <w:szCs w:val="18"/>
        </w:rPr>
        <w:t>n</w:t>
      </w:r>
      <w:r w:rsidRPr="0058793A">
        <w:rPr>
          <w:sz w:val="18"/>
          <w:szCs w:val="18"/>
        </w:rPr>
        <w:t>icht bewilligt</w:t>
      </w:r>
      <w:r>
        <w:rPr>
          <w:sz w:val="18"/>
          <w:szCs w:val="18"/>
        </w:rPr>
        <w:tab/>
      </w:r>
      <w:r>
        <w:rPr>
          <w:sz w:val="18"/>
          <w:szCs w:val="18"/>
        </w:rPr>
        <w:tab/>
      </w:r>
      <w:r w:rsidRPr="0058793A">
        <w:rPr>
          <w:sz w:val="18"/>
          <w:szCs w:val="18"/>
        </w:rPr>
        <w:t>Vorlag</w:t>
      </w:r>
      <w:r>
        <w:rPr>
          <w:sz w:val="18"/>
          <w:szCs w:val="18"/>
        </w:rPr>
        <w:t xml:space="preserve">e beim nächsten Plenum         </w:t>
      </w:r>
      <w:bookmarkStart w:id="1" w:name="_GoBack"/>
      <w:bookmarkEnd w:id="1"/>
    </w:p>
    <w:p w14:paraId="6518BDB1" w14:textId="77777777" w:rsidR="0058793A" w:rsidRDefault="0058793A" w:rsidP="0058793A">
      <w:pPr>
        <w:pStyle w:val="Standard1"/>
        <w:pBdr>
          <w:top w:val="single" w:sz="4" w:space="1" w:color="000000"/>
          <w:left w:val="single" w:sz="4" w:space="4" w:color="000000"/>
          <w:bottom w:val="single" w:sz="4" w:space="1" w:color="000000"/>
          <w:right w:val="single" w:sz="4" w:space="4" w:color="000000"/>
        </w:pBdr>
        <w:rPr>
          <w:sz w:val="20"/>
          <w:szCs w:val="20"/>
          <w:u w:val="single"/>
        </w:rPr>
      </w:pPr>
    </w:p>
    <w:p w14:paraId="71313465" w14:textId="77777777" w:rsidR="0058793A" w:rsidRDefault="0058793A" w:rsidP="0058793A">
      <w:pPr>
        <w:pStyle w:val="Standard1"/>
        <w:pBdr>
          <w:top w:val="single" w:sz="4" w:space="1" w:color="000000"/>
          <w:left w:val="single" w:sz="4" w:space="4" w:color="000000"/>
          <w:bottom w:val="single" w:sz="4" w:space="1" w:color="000000"/>
          <w:right w:val="single" w:sz="4" w:space="4" w:color="000000"/>
        </w:pBdr>
        <w:rPr>
          <w:sz w:val="20"/>
          <w:szCs w:val="20"/>
          <w:u w:val="single"/>
        </w:rPr>
      </w:pPr>
      <w:r>
        <w:rPr>
          <w:sz w:val="20"/>
          <w:szCs w:val="20"/>
          <w:u w:val="single"/>
        </w:rPr>
        <w:t>Plenum:</w:t>
      </w:r>
    </w:p>
    <w:p w14:paraId="07B3EF38" w14:textId="7FAE2AFB" w:rsidR="0058793A" w:rsidRPr="0058793A" w:rsidRDefault="0058793A" w:rsidP="0058793A">
      <w:pPr>
        <w:pStyle w:val="Standard1"/>
        <w:keepNext/>
        <w:pBdr>
          <w:top w:val="single" w:sz="4" w:space="1" w:color="000000"/>
          <w:left w:val="single" w:sz="4" w:space="4" w:color="000000"/>
          <w:bottom w:val="single" w:sz="4" w:space="1" w:color="000000"/>
          <w:right w:val="single" w:sz="4" w:space="4" w:color="000000"/>
        </w:pBdr>
        <w:rPr>
          <w:sz w:val="18"/>
          <w:szCs w:val="18"/>
        </w:rPr>
      </w:pPr>
      <w:r w:rsidRPr="0058793A">
        <w:rPr>
          <w:sz w:val="18"/>
          <w:szCs w:val="18"/>
        </w:rPr>
        <w:t>Bewilligt</w:t>
      </w:r>
      <w:proofErr w:type="gramStart"/>
      <w:r w:rsidRPr="0058793A">
        <w:rPr>
          <w:sz w:val="18"/>
          <w:szCs w:val="18"/>
        </w:rPr>
        <w:tab/>
        <w:t xml:space="preserve">  </w:t>
      </w:r>
      <w:r>
        <w:rPr>
          <w:sz w:val="18"/>
          <w:szCs w:val="18"/>
        </w:rPr>
        <w:tab/>
      </w:r>
      <w:proofErr w:type="gramEnd"/>
      <w:r w:rsidRPr="0058793A">
        <w:rPr>
          <w:sz w:val="18"/>
          <w:szCs w:val="18"/>
        </w:rPr>
        <w:t xml:space="preserve">bewilligter Betrag </w:t>
      </w:r>
      <w:r w:rsidRPr="0058793A">
        <w:rPr>
          <w:sz w:val="18"/>
          <w:szCs w:val="18"/>
          <w:u w:val="single"/>
        </w:rPr>
        <w:t>_________</w:t>
      </w:r>
      <w:r>
        <w:rPr>
          <w:sz w:val="18"/>
          <w:szCs w:val="18"/>
        </w:rPr>
        <w:t>EUR</w:t>
      </w:r>
      <w:r>
        <w:rPr>
          <w:sz w:val="18"/>
          <w:szCs w:val="18"/>
        </w:rPr>
        <w:tab/>
        <w:t xml:space="preserve"> n</w:t>
      </w:r>
      <w:r w:rsidRPr="0058793A">
        <w:rPr>
          <w:sz w:val="18"/>
          <w:szCs w:val="18"/>
        </w:rPr>
        <w:t>icht bewilligt</w:t>
      </w:r>
    </w:p>
    <w:p w14:paraId="1CECF9CF" w14:textId="77777777" w:rsidR="0058793A" w:rsidRDefault="0058793A" w:rsidP="0058793A">
      <w:pPr>
        <w:pStyle w:val="Standard1"/>
        <w:rPr>
          <w:sz w:val="20"/>
          <w:szCs w:val="20"/>
        </w:rPr>
      </w:pPr>
    </w:p>
    <w:p w14:paraId="4A383218" w14:textId="77777777" w:rsidR="0058793A" w:rsidRDefault="0058793A" w:rsidP="0058793A">
      <w:pPr>
        <w:pStyle w:val="Standard1"/>
        <w:pageBreakBefore/>
        <w:pBdr>
          <w:top w:val="single" w:sz="4" w:space="1" w:color="000000"/>
          <w:left w:val="single" w:sz="4" w:space="4" w:color="000000"/>
          <w:bottom w:val="single" w:sz="4" w:space="1" w:color="000000"/>
          <w:right w:val="single" w:sz="4" w:space="4" w:color="000000"/>
        </w:pBdr>
        <w:jc w:val="center"/>
        <w:rPr>
          <w:color w:val="B2B2B2"/>
          <w:sz w:val="28"/>
          <w:szCs w:val="28"/>
        </w:rPr>
      </w:pPr>
      <w:r>
        <w:rPr>
          <w:color w:val="B2B2B2"/>
          <w:sz w:val="28"/>
          <w:szCs w:val="28"/>
        </w:rPr>
        <w:lastRenderedPageBreak/>
        <w:t xml:space="preserve">Bitte hier die </w:t>
      </w:r>
      <w:r>
        <w:rPr>
          <w:b/>
          <w:bCs/>
          <w:color w:val="B2B2B2"/>
          <w:sz w:val="28"/>
          <w:szCs w:val="28"/>
        </w:rPr>
        <w:t>Original</w:t>
      </w:r>
      <w:r>
        <w:rPr>
          <w:color w:val="B2B2B2"/>
          <w:sz w:val="28"/>
          <w:szCs w:val="28"/>
        </w:rPr>
        <w:t>-Belege einkleben.</w:t>
      </w:r>
    </w:p>
    <w:p w14:paraId="68E6AFE3" w14:textId="77777777" w:rsidR="0058793A" w:rsidRPr="0021315C" w:rsidRDefault="0058793A" w:rsidP="0058793A">
      <w:pPr>
        <w:tabs>
          <w:tab w:val="left" w:pos="1935"/>
        </w:tabs>
      </w:pPr>
    </w:p>
    <w:p w14:paraId="083E3E14" w14:textId="77777777" w:rsidR="0058793A" w:rsidRPr="00896698" w:rsidRDefault="0058793A" w:rsidP="00896698">
      <w:pPr>
        <w:pStyle w:val="Standard1"/>
        <w:spacing w:after="100"/>
        <w:rPr>
          <w:sz w:val="20"/>
          <w:szCs w:val="20"/>
        </w:rPr>
      </w:pPr>
    </w:p>
    <w:p w14:paraId="554C73C5" w14:textId="77777777" w:rsidR="00896698" w:rsidRDefault="00896698" w:rsidP="00896698">
      <w:pPr>
        <w:pStyle w:val="Standard1"/>
        <w:spacing w:after="100"/>
        <w:rPr>
          <w:sz w:val="20"/>
          <w:szCs w:val="20"/>
        </w:rPr>
      </w:pPr>
    </w:p>
    <w:p w14:paraId="1FCD5714" w14:textId="77777777" w:rsidR="00896698" w:rsidRDefault="00896698" w:rsidP="00AD3D4E">
      <w:pPr>
        <w:tabs>
          <w:tab w:val="left" w:pos="1935"/>
        </w:tabs>
        <w:rPr>
          <w:rFonts w:ascii="Tahoma" w:hAnsi="Tahoma" w:cs="Tahoma"/>
          <w:sz w:val="20"/>
          <w:szCs w:val="20"/>
        </w:rPr>
      </w:pPr>
    </w:p>
    <w:p w14:paraId="239261D3" w14:textId="77777777" w:rsidR="00896698" w:rsidRDefault="00896698" w:rsidP="00AD3D4E">
      <w:pPr>
        <w:tabs>
          <w:tab w:val="left" w:pos="1935"/>
        </w:tabs>
        <w:rPr>
          <w:rFonts w:ascii="Tahoma" w:hAnsi="Tahoma" w:cs="Tahoma"/>
          <w:sz w:val="20"/>
          <w:szCs w:val="20"/>
        </w:rPr>
      </w:pPr>
    </w:p>
    <w:p w14:paraId="41BFA109" w14:textId="77777777" w:rsidR="00896698" w:rsidRDefault="00896698" w:rsidP="00AD3D4E">
      <w:pPr>
        <w:tabs>
          <w:tab w:val="left" w:pos="1935"/>
        </w:tabs>
        <w:rPr>
          <w:rFonts w:ascii="Tahoma" w:hAnsi="Tahoma" w:cs="Tahoma"/>
          <w:sz w:val="20"/>
          <w:szCs w:val="20"/>
        </w:rPr>
      </w:pPr>
    </w:p>
    <w:p w14:paraId="6F91B7C0" w14:textId="77777777" w:rsidR="00896698" w:rsidRDefault="00896698" w:rsidP="00AD3D4E">
      <w:pPr>
        <w:tabs>
          <w:tab w:val="left" w:pos="1935"/>
        </w:tabs>
        <w:rPr>
          <w:rFonts w:ascii="Tahoma" w:hAnsi="Tahoma" w:cs="Tahoma"/>
          <w:sz w:val="20"/>
          <w:szCs w:val="20"/>
        </w:rPr>
      </w:pPr>
    </w:p>
    <w:p w14:paraId="444326A7" w14:textId="77777777" w:rsidR="00896698" w:rsidRPr="00AD3D4E" w:rsidRDefault="00896698" w:rsidP="00AD3D4E">
      <w:pPr>
        <w:tabs>
          <w:tab w:val="left" w:pos="1935"/>
        </w:tabs>
        <w:rPr>
          <w:rFonts w:ascii="Tahoma" w:hAnsi="Tahoma" w:cs="Tahoma"/>
          <w:sz w:val="20"/>
          <w:szCs w:val="20"/>
        </w:rPr>
      </w:pPr>
    </w:p>
    <w:sectPr w:rsidR="00896698" w:rsidRPr="00AD3D4E" w:rsidSect="00AA3C9E">
      <w:headerReference w:type="default" r:id="rId7"/>
      <w:footerReference w:type="even" r:id="rId8"/>
      <w:footerReference w:type="default" r:id="rId9"/>
      <w:pgSz w:w="11900" w:h="16840"/>
      <w:pgMar w:top="2265" w:right="1417" w:bottom="2122"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BB928" w14:textId="77777777" w:rsidR="009D53C6" w:rsidRDefault="009D53C6" w:rsidP="00A85F99">
      <w:r>
        <w:separator/>
      </w:r>
    </w:p>
  </w:endnote>
  <w:endnote w:type="continuationSeparator" w:id="0">
    <w:p w14:paraId="4A68258F" w14:textId="77777777" w:rsidR="009D53C6" w:rsidRDefault="009D53C6" w:rsidP="00A8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146D" w14:textId="77777777" w:rsidR="000C4CFC" w:rsidRDefault="000C4CFC" w:rsidP="00531B8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C2189D6" w14:textId="77777777" w:rsidR="000C4CFC" w:rsidRDefault="000C4CF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4CF0" w14:textId="77777777" w:rsidR="000C4CFC" w:rsidRDefault="000C4CFC" w:rsidP="00531B8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8793A">
      <w:rPr>
        <w:rStyle w:val="Seitenzahl"/>
        <w:noProof/>
      </w:rPr>
      <w:t>3</w:t>
    </w:r>
    <w:r>
      <w:rPr>
        <w:rStyle w:val="Seitenzahl"/>
      </w:rPr>
      <w:fldChar w:fldCharType="end"/>
    </w:r>
  </w:p>
  <w:p w14:paraId="31055D11" w14:textId="77777777" w:rsidR="0021315C" w:rsidRDefault="0021315C">
    <w:pPr>
      <w:pStyle w:val="Fuzeile"/>
    </w:pPr>
    <w:r w:rsidRPr="0021315C">
      <w:rPr>
        <w:noProof/>
        <w:lang w:eastAsia="de-DE"/>
      </w:rPr>
      <mc:AlternateContent>
        <mc:Choice Requires="wps">
          <w:drawing>
            <wp:anchor distT="0" distB="0" distL="114300" distR="114300" simplePos="0" relativeHeight="251661312" behindDoc="0" locked="0" layoutInCell="1" allowOverlap="1" wp14:anchorId="17093B25" wp14:editId="582EAB4B">
              <wp:simplePos x="0" y="0"/>
              <wp:positionH relativeFrom="column">
                <wp:posOffset>-413658</wp:posOffset>
              </wp:positionH>
              <wp:positionV relativeFrom="paragraph">
                <wp:posOffset>-254009</wp:posOffset>
              </wp:positionV>
              <wp:extent cx="4479925" cy="600083"/>
              <wp:effectExtent l="0" t="0" r="0" b="952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600083"/>
                      </a:xfrm>
                      <a:prstGeom prst="rect">
                        <a:avLst/>
                      </a:prstGeom>
                      <a:noFill/>
                      <a:ln w="9525">
                        <a:noFill/>
                        <a:miter lim="800000"/>
                        <a:headEnd/>
                        <a:tailEnd/>
                      </a:ln>
                    </wps:spPr>
                    <wps:txbx>
                      <w:txbxContent>
                        <w:p w14:paraId="4978DF3F" w14:textId="77777777" w:rsidR="007A3D39" w:rsidRPr="000C4CFC" w:rsidRDefault="007A3D39" w:rsidP="007A3D39">
                          <w:pPr>
                            <w:pStyle w:val="Fuzeile"/>
                            <w:rPr>
                              <w:rFonts w:ascii="Tahoma" w:hAnsi="Tahoma" w:cs="Tahoma"/>
                              <w:sz w:val="16"/>
                              <w:szCs w:val="16"/>
                            </w:rPr>
                          </w:pPr>
                          <w:r w:rsidRPr="000C4CFC">
                            <w:rPr>
                              <w:rFonts w:ascii="Tahoma" w:hAnsi="Tahoma" w:cs="Tahoma"/>
                              <w:sz w:val="16"/>
                              <w:szCs w:val="16"/>
                            </w:rPr>
                            <w:t xml:space="preserve">© Max Zander, </w:t>
                          </w:r>
                          <w:r>
                            <w:rPr>
                              <w:rFonts w:ascii="Tahoma" w:hAnsi="Tahoma" w:cs="Tahoma"/>
                              <w:sz w:val="16"/>
                              <w:szCs w:val="16"/>
                            </w:rPr>
                            <w:t>Oktober</w:t>
                          </w:r>
                          <w:r w:rsidRPr="000C4CFC">
                            <w:rPr>
                              <w:rFonts w:ascii="Tahoma" w:hAnsi="Tahoma" w:cs="Tahoma"/>
                              <w:sz w:val="16"/>
                              <w:szCs w:val="16"/>
                            </w:rPr>
                            <w:t xml:space="preserve"> 2016</w:t>
                          </w:r>
                        </w:p>
                        <w:p w14:paraId="3D195239" w14:textId="77777777" w:rsidR="007A3D39" w:rsidRDefault="007A3D39" w:rsidP="007A3D39">
                          <w:pPr>
                            <w:rPr>
                              <w:rFonts w:ascii="Tahoma" w:hAnsi="Tahoma"/>
                              <w:color w:val="000000" w:themeColor="text1"/>
                              <w:sz w:val="16"/>
                              <w:szCs w:val="16"/>
                            </w:rPr>
                          </w:pPr>
                          <w:hyperlink r:id="rId1" w:history="1">
                            <w:r w:rsidRPr="000C4CFC">
                              <w:rPr>
                                <w:rStyle w:val="Link"/>
                                <w:rFonts w:ascii="Tahoma" w:hAnsi="Tahoma"/>
                                <w:color w:val="000000" w:themeColor="text1"/>
                                <w:sz w:val="16"/>
                                <w:szCs w:val="16"/>
                                <w:u w:val="none"/>
                              </w:rPr>
                              <w:t>www.bvmd.de</w:t>
                            </w:r>
                          </w:hyperlink>
                          <w:r w:rsidRPr="000C4CFC">
                            <w:rPr>
                              <w:rFonts w:ascii="Tahoma" w:hAnsi="Tahoma"/>
                              <w:color w:val="000000" w:themeColor="text1"/>
                              <w:sz w:val="16"/>
                              <w:szCs w:val="16"/>
                            </w:rPr>
                            <w:tab/>
                          </w:r>
                          <w:r w:rsidRPr="000C4CFC">
                            <w:rPr>
                              <w:rFonts w:ascii="Tahoma" w:hAnsi="Tahoma"/>
                              <w:color w:val="000000" w:themeColor="text1"/>
                              <w:sz w:val="16"/>
                              <w:szCs w:val="16"/>
                            </w:rPr>
                            <w:tab/>
                          </w:r>
                          <w:r w:rsidRPr="000C4CFC">
                            <w:rPr>
                              <w:rFonts w:ascii="Tahoma" w:hAnsi="Tahoma"/>
                              <w:color w:val="000000" w:themeColor="text1"/>
                              <w:sz w:val="16"/>
                              <w:szCs w:val="16"/>
                            </w:rPr>
                            <w:tab/>
                          </w:r>
                          <w:r w:rsidRPr="000C4CFC">
                            <w:rPr>
                              <w:rFonts w:ascii="Tahoma" w:hAnsi="Tahoma"/>
                              <w:color w:val="000000" w:themeColor="text1"/>
                              <w:sz w:val="16"/>
                              <w:szCs w:val="16"/>
                            </w:rPr>
                            <w:tab/>
                          </w:r>
                          <w:r w:rsidRPr="000C4CFC">
                            <w:rPr>
                              <w:rFonts w:ascii="Tahoma" w:hAnsi="Tahoma"/>
                              <w:color w:val="000000" w:themeColor="text1"/>
                              <w:sz w:val="16"/>
                              <w:szCs w:val="16"/>
                            </w:rPr>
                            <w:tab/>
                          </w:r>
                          <w:r w:rsidRPr="000C4CFC">
                            <w:rPr>
                              <w:rFonts w:ascii="Tahoma" w:hAnsi="Tahoma"/>
                              <w:color w:val="000000" w:themeColor="text1"/>
                              <w:sz w:val="16"/>
                              <w:szCs w:val="16"/>
                            </w:rPr>
                            <w:tab/>
                          </w:r>
                        </w:p>
                        <w:p w14:paraId="0F74227C" w14:textId="77777777" w:rsidR="007A3D39" w:rsidRPr="000C4CFC" w:rsidRDefault="007A3D39" w:rsidP="007A3D39">
                          <w:pPr>
                            <w:rPr>
                              <w:rFonts w:ascii="Tahoma" w:hAnsi="Tahoma"/>
                              <w:color w:val="000000" w:themeColor="text1"/>
                              <w:sz w:val="16"/>
                              <w:szCs w:val="16"/>
                            </w:rPr>
                          </w:pPr>
                          <w:r>
                            <w:rPr>
                              <w:rFonts w:ascii="Tahoma" w:hAnsi="Tahoma"/>
                              <w:color w:val="000000" w:themeColor="text1"/>
                              <w:sz w:val="16"/>
                              <w:szCs w:val="16"/>
                            </w:rPr>
                            <w:t>finanzassistent</w:t>
                          </w:r>
                          <w:r w:rsidRPr="000C4CFC">
                            <w:rPr>
                              <w:rFonts w:ascii="Tahoma" w:hAnsi="Tahoma"/>
                              <w:color w:val="000000" w:themeColor="text1"/>
                              <w:sz w:val="16"/>
                              <w:szCs w:val="16"/>
                            </w:rPr>
                            <w:t>@bvmd.de</w:t>
                          </w:r>
                        </w:p>
                        <w:p w14:paraId="755BB75A" w14:textId="77777777" w:rsidR="0021315C" w:rsidRPr="000C4CFC" w:rsidRDefault="0021315C" w:rsidP="0021315C">
                          <w:pPr>
                            <w:rPr>
                              <w:rFonts w:ascii="Tahoma" w:hAnsi="Tahoma" w:cs="Tahoma"/>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93B25" id="_x0000_t202" coordsize="21600,21600" o:spt="202" path="m0,0l0,21600,21600,21600,21600,0xe">
              <v:stroke joinstyle="miter"/>
              <v:path gradientshapeok="t" o:connecttype="rect"/>
            </v:shapetype>
            <v:shape id="_x0000_s1028" type="#_x0000_t202" style="position:absolute;margin-left:-32.55pt;margin-top:-19.95pt;width:352.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" filled="f" stroked="f">
              <v:textbox>
                <w:txbxContent>
                  <w:p w14:paraId="4978DF3F" w14:textId="77777777" w:rsidR="007A3D39" w:rsidRPr="000C4CFC" w:rsidRDefault="007A3D39" w:rsidP="007A3D39">
                    <w:pPr>
                      <w:pStyle w:val="Fuzeile"/>
                      <w:rPr>
                        <w:rFonts w:ascii="Tahoma" w:hAnsi="Tahoma" w:cs="Tahoma"/>
                        <w:sz w:val="16"/>
                        <w:szCs w:val="16"/>
                      </w:rPr>
                    </w:pPr>
                    <w:r w:rsidRPr="000C4CFC">
                      <w:rPr>
                        <w:rFonts w:ascii="Tahoma" w:hAnsi="Tahoma" w:cs="Tahoma"/>
                        <w:sz w:val="16"/>
                        <w:szCs w:val="16"/>
                      </w:rPr>
                      <w:t xml:space="preserve">© Max Zander, </w:t>
                    </w:r>
                    <w:r>
                      <w:rPr>
                        <w:rFonts w:ascii="Tahoma" w:hAnsi="Tahoma" w:cs="Tahoma"/>
                        <w:sz w:val="16"/>
                        <w:szCs w:val="16"/>
                      </w:rPr>
                      <w:t>Oktober</w:t>
                    </w:r>
                    <w:r w:rsidRPr="000C4CFC">
                      <w:rPr>
                        <w:rFonts w:ascii="Tahoma" w:hAnsi="Tahoma" w:cs="Tahoma"/>
                        <w:sz w:val="16"/>
                        <w:szCs w:val="16"/>
                      </w:rPr>
                      <w:t xml:space="preserve"> 2016</w:t>
                    </w:r>
                  </w:p>
                  <w:p w14:paraId="3D195239" w14:textId="77777777" w:rsidR="007A3D39" w:rsidRDefault="007A3D39" w:rsidP="007A3D39">
                    <w:pPr>
                      <w:rPr>
                        <w:rFonts w:ascii="Tahoma" w:hAnsi="Tahoma"/>
                        <w:color w:val="000000" w:themeColor="text1"/>
                        <w:sz w:val="16"/>
                        <w:szCs w:val="16"/>
                      </w:rPr>
                    </w:pPr>
                    <w:hyperlink r:id="rId2" w:history="1">
                      <w:r w:rsidRPr="000C4CFC">
                        <w:rPr>
                          <w:rStyle w:val="Link"/>
                          <w:rFonts w:ascii="Tahoma" w:hAnsi="Tahoma"/>
                          <w:color w:val="000000" w:themeColor="text1"/>
                          <w:sz w:val="16"/>
                          <w:szCs w:val="16"/>
                          <w:u w:val="none"/>
                        </w:rPr>
                        <w:t>www.bvmd.de</w:t>
                      </w:r>
                    </w:hyperlink>
                    <w:r w:rsidRPr="000C4CFC">
                      <w:rPr>
                        <w:rFonts w:ascii="Tahoma" w:hAnsi="Tahoma"/>
                        <w:color w:val="000000" w:themeColor="text1"/>
                        <w:sz w:val="16"/>
                        <w:szCs w:val="16"/>
                      </w:rPr>
                      <w:tab/>
                    </w:r>
                    <w:r w:rsidRPr="000C4CFC">
                      <w:rPr>
                        <w:rFonts w:ascii="Tahoma" w:hAnsi="Tahoma"/>
                        <w:color w:val="000000" w:themeColor="text1"/>
                        <w:sz w:val="16"/>
                        <w:szCs w:val="16"/>
                      </w:rPr>
                      <w:tab/>
                    </w:r>
                    <w:r w:rsidRPr="000C4CFC">
                      <w:rPr>
                        <w:rFonts w:ascii="Tahoma" w:hAnsi="Tahoma"/>
                        <w:color w:val="000000" w:themeColor="text1"/>
                        <w:sz w:val="16"/>
                        <w:szCs w:val="16"/>
                      </w:rPr>
                      <w:tab/>
                    </w:r>
                    <w:r w:rsidRPr="000C4CFC">
                      <w:rPr>
                        <w:rFonts w:ascii="Tahoma" w:hAnsi="Tahoma"/>
                        <w:color w:val="000000" w:themeColor="text1"/>
                        <w:sz w:val="16"/>
                        <w:szCs w:val="16"/>
                      </w:rPr>
                      <w:tab/>
                    </w:r>
                    <w:r w:rsidRPr="000C4CFC">
                      <w:rPr>
                        <w:rFonts w:ascii="Tahoma" w:hAnsi="Tahoma"/>
                        <w:color w:val="000000" w:themeColor="text1"/>
                        <w:sz w:val="16"/>
                        <w:szCs w:val="16"/>
                      </w:rPr>
                      <w:tab/>
                    </w:r>
                    <w:r w:rsidRPr="000C4CFC">
                      <w:rPr>
                        <w:rFonts w:ascii="Tahoma" w:hAnsi="Tahoma"/>
                        <w:color w:val="000000" w:themeColor="text1"/>
                        <w:sz w:val="16"/>
                        <w:szCs w:val="16"/>
                      </w:rPr>
                      <w:tab/>
                    </w:r>
                  </w:p>
                  <w:p w14:paraId="0F74227C" w14:textId="77777777" w:rsidR="007A3D39" w:rsidRPr="000C4CFC" w:rsidRDefault="007A3D39" w:rsidP="007A3D39">
                    <w:pPr>
                      <w:rPr>
                        <w:rFonts w:ascii="Tahoma" w:hAnsi="Tahoma"/>
                        <w:color w:val="000000" w:themeColor="text1"/>
                        <w:sz w:val="16"/>
                        <w:szCs w:val="16"/>
                      </w:rPr>
                    </w:pPr>
                    <w:r>
                      <w:rPr>
                        <w:rFonts w:ascii="Tahoma" w:hAnsi="Tahoma"/>
                        <w:color w:val="000000" w:themeColor="text1"/>
                        <w:sz w:val="16"/>
                        <w:szCs w:val="16"/>
                      </w:rPr>
                      <w:t>finanzassistent</w:t>
                    </w:r>
                    <w:r w:rsidRPr="000C4CFC">
                      <w:rPr>
                        <w:rFonts w:ascii="Tahoma" w:hAnsi="Tahoma"/>
                        <w:color w:val="000000" w:themeColor="text1"/>
                        <w:sz w:val="16"/>
                        <w:szCs w:val="16"/>
                      </w:rPr>
                      <w:t>@bvmd.de</w:t>
                    </w:r>
                  </w:p>
                  <w:p w14:paraId="755BB75A" w14:textId="77777777" w:rsidR="0021315C" w:rsidRPr="000C4CFC" w:rsidRDefault="0021315C" w:rsidP="0021315C">
                    <w:pPr>
                      <w:rPr>
                        <w:rFonts w:ascii="Tahoma" w:hAnsi="Tahoma" w:cs="Tahoma"/>
                        <w:color w:val="000000" w:themeColor="text1"/>
                        <w:sz w:val="16"/>
                        <w:szCs w:val="16"/>
                      </w:rPr>
                    </w:pPr>
                  </w:p>
                </w:txbxContent>
              </v:textbox>
            </v:shape>
          </w:pict>
        </mc:Fallback>
      </mc:AlternateContent>
    </w:r>
    <w:r w:rsidRPr="0021315C">
      <w:rPr>
        <w:noProof/>
        <w:lang w:eastAsia="de-DE"/>
      </w:rPr>
      <w:drawing>
        <wp:anchor distT="0" distB="0" distL="114300" distR="114300" simplePos="0" relativeHeight="251660288" behindDoc="0" locked="0" layoutInCell="1" allowOverlap="1" wp14:anchorId="116E4693" wp14:editId="4E961F36">
          <wp:simplePos x="0" y="0"/>
          <wp:positionH relativeFrom="column">
            <wp:posOffset>3323590</wp:posOffset>
          </wp:positionH>
          <wp:positionV relativeFrom="paragraph">
            <wp:posOffset>-485775</wp:posOffset>
          </wp:positionV>
          <wp:extent cx="3811905" cy="3957320"/>
          <wp:effectExtent l="0" t="0" r="0" b="0"/>
          <wp:wrapNone/>
          <wp:docPr id="1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3811905" cy="3957320"/>
                  </a:xfrm>
                  <a:prstGeom prst="rect">
                    <a:avLst/>
                  </a:prstGeom>
                </pic:spPr>
              </pic:pic>
            </a:graphicData>
          </a:graphic>
        </wp:anchor>
      </w:drawing>
    </w:r>
    <w:r w:rsidRPr="0021315C">
      <w:rPr>
        <w:noProof/>
        <w:lang w:eastAsia="de-DE"/>
      </w:rPr>
      <mc:AlternateContent>
        <mc:Choice Requires="wps">
          <w:drawing>
            <wp:anchor distT="0" distB="0" distL="114300" distR="114300" simplePos="0" relativeHeight="251659264" behindDoc="0" locked="0" layoutInCell="1" allowOverlap="1" wp14:anchorId="70384217" wp14:editId="394C66A4">
              <wp:simplePos x="0" y="0"/>
              <wp:positionH relativeFrom="column">
                <wp:posOffset>-895350</wp:posOffset>
              </wp:positionH>
              <wp:positionV relativeFrom="paragraph">
                <wp:posOffset>-552450</wp:posOffset>
              </wp:positionV>
              <wp:extent cx="9719945" cy="1245600"/>
              <wp:effectExtent l="0" t="0" r="0" b="0"/>
              <wp:wrapNone/>
              <wp:docPr id="2" name="Rechteck 2"/>
              <wp:cNvGraphicFramePr/>
              <a:graphic xmlns:a="http://schemas.openxmlformats.org/drawingml/2006/main">
                <a:graphicData uri="http://schemas.microsoft.com/office/word/2010/wordprocessingShape">
                  <wps:wsp>
                    <wps:cNvSpPr/>
                    <wps:spPr>
                      <a:xfrm>
                        <a:off x="0" y="0"/>
                        <a:ext cx="9719945" cy="1245600"/>
                      </a:xfrm>
                      <a:prstGeom prst="rect">
                        <a:avLst/>
                      </a:prstGeom>
                      <a:solidFill>
                        <a:srgbClr val="AE2957"/>
                      </a:solidFill>
                      <a:ln w="38100">
                        <a:solidFill>
                          <a:srgbClr val="A7A7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B7527" id="Rechteck 2" o:spid="_x0000_s1026" style="position:absolute;margin-left:-70.5pt;margin-top:-43.45pt;width:765.35pt;height:9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" fillcolor="#ae2957" strokecolor="#a7a7a7" strokeweight="3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73A00" w14:textId="77777777" w:rsidR="009D53C6" w:rsidRDefault="009D53C6" w:rsidP="00A85F99">
      <w:r>
        <w:separator/>
      </w:r>
    </w:p>
  </w:footnote>
  <w:footnote w:type="continuationSeparator" w:id="0">
    <w:p w14:paraId="5548A0B4" w14:textId="77777777" w:rsidR="009D53C6" w:rsidRDefault="009D53C6" w:rsidP="00A85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BCC4" w14:textId="77777777" w:rsidR="0021315C" w:rsidRDefault="0021315C">
    <w:pPr>
      <w:pStyle w:val="Kopfzeile"/>
    </w:pPr>
    <w:r w:rsidRPr="0021315C">
      <w:rPr>
        <w:noProof/>
        <w:lang w:eastAsia="de-DE"/>
      </w:rPr>
      <w:drawing>
        <wp:anchor distT="0" distB="0" distL="114300" distR="114300" simplePos="0" relativeHeight="251663360" behindDoc="0" locked="0" layoutInCell="1" allowOverlap="1" wp14:anchorId="7ABC198B" wp14:editId="1D2CF0D2">
          <wp:simplePos x="0" y="0"/>
          <wp:positionH relativeFrom="margin">
            <wp:align>center</wp:align>
          </wp:positionH>
          <wp:positionV relativeFrom="paragraph">
            <wp:posOffset>-448310</wp:posOffset>
          </wp:positionV>
          <wp:extent cx="8626475" cy="1310640"/>
          <wp:effectExtent l="0" t="0" r="3175"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6475" cy="1310640"/>
                  </a:xfrm>
                  <a:prstGeom prst="rect">
                    <a:avLst/>
                  </a:prstGeom>
                  <a:noFill/>
                </pic:spPr>
              </pic:pic>
            </a:graphicData>
          </a:graphic>
        </wp:anchor>
      </w:drawing>
    </w:r>
    <w:r w:rsidRPr="0021315C">
      <w:rPr>
        <w:noProof/>
        <w:lang w:eastAsia="de-DE"/>
      </w:rPr>
      <mc:AlternateContent>
        <mc:Choice Requires="wps">
          <w:drawing>
            <wp:anchor distT="0" distB="0" distL="114300" distR="114300" simplePos="0" relativeHeight="251664384" behindDoc="0" locked="0" layoutInCell="1" allowOverlap="1" wp14:anchorId="601F5D90" wp14:editId="2E553CC6">
              <wp:simplePos x="0" y="0"/>
              <wp:positionH relativeFrom="column">
                <wp:posOffset>2619375</wp:posOffset>
              </wp:positionH>
              <wp:positionV relativeFrom="paragraph">
                <wp:posOffset>-153035</wp:posOffset>
              </wp:positionV>
              <wp:extent cx="3676650" cy="68389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83895"/>
                      </a:xfrm>
                      <a:prstGeom prst="rect">
                        <a:avLst/>
                      </a:prstGeom>
                      <a:noFill/>
                      <a:ln w="9525">
                        <a:noFill/>
                        <a:miter lim="800000"/>
                        <a:headEnd/>
                        <a:tailEnd/>
                      </a:ln>
                    </wps:spPr>
                    <wps:txbx>
                      <w:txbxContent>
                        <w:p w14:paraId="430A65D7" w14:textId="77777777" w:rsidR="0021315C" w:rsidRDefault="0021315C" w:rsidP="0021315C">
                          <w:pPr>
                            <w:pStyle w:val="Textbody"/>
                            <w:rPr>
                              <w:b/>
                              <w:bCs/>
                              <w:sz w:val="16"/>
                              <w:szCs w:val="16"/>
                            </w:rPr>
                          </w:pPr>
                          <w:r>
                            <w:rPr>
                              <w:b/>
                              <w:bCs/>
                              <w:sz w:val="16"/>
                              <w:szCs w:val="16"/>
                            </w:rPr>
                            <w:t>Bundesvertretung der Medizinstudierenden in Deutschland e.V.</w:t>
                          </w:r>
                        </w:p>
                        <w:p w14:paraId="00F1AECB" w14:textId="77777777" w:rsidR="007A3D39" w:rsidRDefault="007A3D39" w:rsidP="007A3D39">
                          <w:pPr>
                            <w:pStyle w:val="Textbody"/>
                            <w:rPr>
                              <w:sz w:val="16"/>
                              <w:szCs w:val="16"/>
                            </w:rPr>
                          </w:pPr>
                          <w:r>
                            <w:rPr>
                              <w:sz w:val="16"/>
                              <w:szCs w:val="16"/>
                            </w:rPr>
                            <w:t>2016-Drittmittelantrag</w:t>
                          </w:r>
                        </w:p>
                        <w:p w14:paraId="52CB5260" w14:textId="77777777" w:rsidR="0021315C" w:rsidRDefault="0021315C" w:rsidP="0021315C"/>
                      </w:txbxContent>
                    </wps:txbx>
                    <wps:bodyPr rot="0" vert="horz" wrap="square" lIns="91440" tIns="45720" rIns="91440" bIns="45720" anchor="t" anchorCtr="0">
                      <a:spAutoFit/>
                    </wps:bodyPr>
                  </wps:wsp>
                </a:graphicData>
              </a:graphic>
            </wp:anchor>
          </w:drawing>
        </mc:Choice>
        <mc:Fallback>
          <w:pict>
            <v:shapetype w14:anchorId="601F5D90" id="_x0000_t202" coordsize="21600,21600" o:spt="202" path="m0,0l0,21600,21600,21600,21600,0xe">
              <v:stroke joinstyle="miter"/>
              <v:path gradientshapeok="t" o:connecttype="rect"/>
            </v:shapetype>
            <v:shape id="Textfeld 2" o:spid="_x0000_s1027" type="#_x0000_t202" style="position:absolute;margin-left:206.25pt;margin-top:-12pt;width:289.5pt;height:53.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" filled="f" stroked="f">
              <v:textbox style="mso-fit-shape-to-text:t">
                <w:txbxContent>
                  <w:p w14:paraId="430A65D7" w14:textId="77777777" w:rsidR="0021315C" w:rsidRDefault="0021315C" w:rsidP="0021315C">
                    <w:pPr>
                      <w:pStyle w:val="Textbody"/>
                      <w:rPr>
                        <w:b/>
                        <w:bCs/>
                        <w:sz w:val="16"/>
                        <w:szCs w:val="16"/>
                      </w:rPr>
                    </w:pPr>
                    <w:r>
                      <w:rPr>
                        <w:b/>
                        <w:bCs/>
                        <w:sz w:val="16"/>
                        <w:szCs w:val="16"/>
                      </w:rPr>
                      <w:t>Bundesvertretung der Medizinstudierenden in Deutschland e.V.</w:t>
                    </w:r>
                  </w:p>
                  <w:p w14:paraId="00F1AECB" w14:textId="77777777" w:rsidR="007A3D39" w:rsidRDefault="007A3D39" w:rsidP="007A3D39">
                    <w:pPr>
                      <w:pStyle w:val="Textbody"/>
                      <w:rPr>
                        <w:sz w:val="16"/>
                        <w:szCs w:val="16"/>
                      </w:rPr>
                    </w:pPr>
                    <w:r>
                      <w:rPr>
                        <w:sz w:val="16"/>
                        <w:szCs w:val="16"/>
                      </w:rPr>
                      <w:t>2016-Drittmittelantrag</w:t>
                    </w:r>
                  </w:p>
                  <w:p w14:paraId="52CB5260" w14:textId="77777777" w:rsidR="0021315C" w:rsidRDefault="0021315C" w:rsidP="0021315C"/>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39"/>
    <w:rsid w:val="0004603C"/>
    <w:rsid w:val="000B05B2"/>
    <w:rsid w:val="000C4CFC"/>
    <w:rsid w:val="001359FB"/>
    <w:rsid w:val="0019526C"/>
    <w:rsid w:val="001B6FFF"/>
    <w:rsid w:val="001E15BD"/>
    <w:rsid w:val="0021315C"/>
    <w:rsid w:val="00226CD7"/>
    <w:rsid w:val="002C1DB2"/>
    <w:rsid w:val="002C418C"/>
    <w:rsid w:val="003B1E65"/>
    <w:rsid w:val="0058793A"/>
    <w:rsid w:val="005A1F52"/>
    <w:rsid w:val="006A4027"/>
    <w:rsid w:val="00762CB3"/>
    <w:rsid w:val="007A3D39"/>
    <w:rsid w:val="007A7FF9"/>
    <w:rsid w:val="00840F04"/>
    <w:rsid w:val="00871767"/>
    <w:rsid w:val="00896698"/>
    <w:rsid w:val="008A5C2D"/>
    <w:rsid w:val="008F43C3"/>
    <w:rsid w:val="009154F0"/>
    <w:rsid w:val="009D53C6"/>
    <w:rsid w:val="00A85F99"/>
    <w:rsid w:val="00A927ED"/>
    <w:rsid w:val="00AA3C9E"/>
    <w:rsid w:val="00AD3D4E"/>
    <w:rsid w:val="00B228DC"/>
    <w:rsid w:val="00B41D67"/>
    <w:rsid w:val="00C011A9"/>
    <w:rsid w:val="00C64E80"/>
    <w:rsid w:val="00C855FF"/>
    <w:rsid w:val="00D50651"/>
    <w:rsid w:val="00D93275"/>
    <w:rsid w:val="00E46B5B"/>
    <w:rsid w:val="00EE4DAC"/>
    <w:rsid w:val="00F04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C8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Textbody"/>
    <w:link w:val="berschrift1Zchn"/>
    <w:rsid w:val="00C64E80"/>
    <w:pPr>
      <w:keepNext/>
      <w:widowControl w:val="0"/>
      <w:pBdr>
        <w:bottom w:val="single" w:sz="2" w:space="4" w:color="800080"/>
      </w:pBdr>
      <w:suppressAutoHyphens/>
      <w:autoSpaceDN w:val="0"/>
      <w:spacing w:before="240" w:after="120"/>
      <w:textAlignment w:val="baseline"/>
      <w:outlineLvl w:val="0"/>
    </w:pPr>
    <w:rPr>
      <w:rFonts w:ascii="Tahoma" w:eastAsia="Lucida Sans Unicode" w:hAnsi="Tahoma" w:cs="Tahoma"/>
      <w:b/>
      <w:bCs/>
      <w:color w:val="993366"/>
      <w:kern w:val="3"/>
      <w:sz w:val="32"/>
      <w:szCs w:val="32"/>
      <w:lang w:eastAsia="zh-CN" w:bidi="hi-IN"/>
    </w:rPr>
  </w:style>
  <w:style w:type="paragraph" w:styleId="berschrift2">
    <w:name w:val="heading 2"/>
    <w:basedOn w:val="Standard"/>
    <w:next w:val="Textbody"/>
    <w:link w:val="berschrift2Zchn"/>
    <w:rsid w:val="00C64E80"/>
    <w:pPr>
      <w:keepNext/>
      <w:widowControl w:val="0"/>
      <w:suppressAutoHyphens/>
      <w:autoSpaceDN w:val="0"/>
      <w:spacing w:before="240" w:after="120"/>
      <w:textAlignment w:val="baseline"/>
      <w:outlineLvl w:val="1"/>
    </w:pPr>
    <w:rPr>
      <w:rFonts w:ascii="Tahoma" w:eastAsia="Lucida Sans Unicode" w:hAnsi="Tahoma" w:cs="Tahoma"/>
      <w:b/>
      <w:bCs/>
      <w:iCs/>
      <w:kern w:val="3"/>
      <w:sz w:val="28"/>
      <w:szCs w:val="28"/>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5F99"/>
    <w:pPr>
      <w:tabs>
        <w:tab w:val="center" w:pos="4536"/>
        <w:tab w:val="right" w:pos="9072"/>
      </w:tabs>
    </w:pPr>
  </w:style>
  <w:style w:type="character" w:customStyle="1" w:styleId="KopfzeileZchn">
    <w:name w:val="Kopfzeile Zchn"/>
    <w:basedOn w:val="Absatz-Standardschriftart"/>
    <w:link w:val="Kopfzeile"/>
    <w:uiPriority w:val="99"/>
    <w:rsid w:val="00A85F99"/>
  </w:style>
  <w:style w:type="paragraph" w:styleId="Fuzeile">
    <w:name w:val="footer"/>
    <w:basedOn w:val="Standard"/>
    <w:link w:val="FuzeileZchn"/>
    <w:unhideWhenUsed/>
    <w:rsid w:val="00A85F99"/>
    <w:pPr>
      <w:tabs>
        <w:tab w:val="center" w:pos="4536"/>
        <w:tab w:val="right" w:pos="9072"/>
      </w:tabs>
    </w:pPr>
  </w:style>
  <w:style w:type="character" w:customStyle="1" w:styleId="FuzeileZchn">
    <w:name w:val="Fußzeile Zchn"/>
    <w:basedOn w:val="Absatz-Standardschriftart"/>
    <w:link w:val="Fuzeile"/>
    <w:uiPriority w:val="99"/>
    <w:rsid w:val="00A85F99"/>
  </w:style>
  <w:style w:type="character" w:customStyle="1" w:styleId="berschrift1Zchn">
    <w:name w:val="Überschrift 1 Zchn"/>
    <w:basedOn w:val="Absatz-Standardschriftart"/>
    <w:link w:val="berschrift1"/>
    <w:rsid w:val="00C64E80"/>
    <w:rPr>
      <w:rFonts w:ascii="Tahoma" w:eastAsia="Lucida Sans Unicode" w:hAnsi="Tahoma" w:cs="Tahoma"/>
      <w:b/>
      <w:bCs/>
      <w:color w:val="993366"/>
      <w:kern w:val="3"/>
      <w:sz w:val="32"/>
      <w:szCs w:val="32"/>
      <w:lang w:eastAsia="zh-CN" w:bidi="hi-IN"/>
    </w:rPr>
  </w:style>
  <w:style w:type="character" w:customStyle="1" w:styleId="berschrift2Zchn">
    <w:name w:val="Überschrift 2 Zchn"/>
    <w:basedOn w:val="Absatz-Standardschriftart"/>
    <w:link w:val="berschrift2"/>
    <w:rsid w:val="00C64E80"/>
    <w:rPr>
      <w:rFonts w:ascii="Tahoma" w:eastAsia="Lucida Sans Unicode" w:hAnsi="Tahoma" w:cs="Tahoma"/>
      <w:b/>
      <w:bCs/>
      <w:iCs/>
      <w:kern w:val="3"/>
      <w:sz w:val="28"/>
      <w:szCs w:val="28"/>
      <w:lang w:eastAsia="zh-CN" w:bidi="hi-IN"/>
    </w:rPr>
  </w:style>
  <w:style w:type="paragraph" w:customStyle="1" w:styleId="Textbody">
    <w:name w:val="Text body"/>
    <w:basedOn w:val="Standard"/>
    <w:rsid w:val="00C64E80"/>
    <w:pPr>
      <w:widowControl w:val="0"/>
      <w:suppressAutoHyphens/>
      <w:autoSpaceDN w:val="0"/>
      <w:spacing w:after="120"/>
      <w:jc w:val="both"/>
      <w:textAlignment w:val="baseline"/>
    </w:pPr>
    <w:rPr>
      <w:rFonts w:ascii="Tahoma" w:eastAsia="Lucida Sans Unicode" w:hAnsi="Tahoma" w:cs="Tahoma"/>
      <w:kern w:val="3"/>
      <w:sz w:val="20"/>
      <w:lang w:eastAsia="zh-CN" w:bidi="hi-IN"/>
    </w:rPr>
  </w:style>
  <w:style w:type="paragraph" w:styleId="Textkrper">
    <w:name w:val="Body Text"/>
    <w:link w:val="TextkrperZchn"/>
    <w:rsid w:val="00D93275"/>
    <w:pPr>
      <w:widowControl w:val="0"/>
      <w:pBdr>
        <w:top w:val="nil"/>
        <w:left w:val="nil"/>
        <w:bottom w:val="nil"/>
        <w:right w:val="nil"/>
        <w:between w:val="nil"/>
        <w:bar w:val="nil"/>
      </w:pBdr>
      <w:suppressAutoHyphens/>
      <w:spacing w:after="120"/>
      <w:jc w:val="both"/>
    </w:pPr>
    <w:rPr>
      <w:rFonts w:ascii="Tahoma" w:eastAsia="Arial Unicode MS" w:hAnsi="Tahoma" w:cs="Arial Unicode MS"/>
      <w:color w:val="000000"/>
      <w:sz w:val="20"/>
      <w:szCs w:val="20"/>
      <w:u w:color="000000"/>
      <w:bdr w:val="nil"/>
      <w:lang w:eastAsia="de-DE"/>
    </w:rPr>
  </w:style>
  <w:style w:type="character" w:customStyle="1" w:styleId="TextkrperZchn">
    <w:name w:val="Textkörper Zchn"/>
    <w:basedOn w:val="Absatz-Standardschriftart"/>
    <w:link w:val="Textkrper"/>
    <w:rsid w:val="00D93275"/>
    <w:rPr>
      <w:rFonts w:ascii="Tahoma" w:eastAsia="Arial Unicode MS" w:hAnsi="Tahoma" w:cs="Arial Unicode MS"/>
      <w:color w:val="000000"/>
      <w:sz w:val="20"/>
      <w:szCs w:val="20"/>
      <w:u w:color="000000"/>
      <w:bdr w:val="nil"/>
      <w:lang w:eastAsia="de-DE"/>
    </w:rPr>
  </w:style>
  <w:style w:type="paragraph" w:styleId="StandardWeb">
    <w:name w:val="Normal (Web)"/>
    <w:rsid w:val="00D93275"/>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de-DE"/>
    </w:rPr>
  </w:style>
  <w:style w:type="character" w:styleId="Link">
    <w:name w:val="Hyperlink"/>
    <w:basedOn w:val="Absatz-Standardschriftart"/>
    <w:uiPriority w:val="99"/>
    <w:unhideWhenUsed/>
    <w:rsid w:val="000C4CFC"/>
    <w:rPr>
      <w:color w:val="0563C1" w:themeColor="hyperlink"/>
      <w:u w:val="single"/>
    </w:rPr>
  </w:style>
  <w:style w:type="character" w:styleId="Seitenzahl">
    <w:name w:val="page number"/>
    <w:basedOn w:val="Absatz-Standardschriftart"/>
    <w:uiPriority w:val="99"/>
    <w:semiHidden/>
    <w:unhideWhenUsed/>
    <w:rsid w:val="000C4CFC"/>
  </w:style>
  <w:style w:type="paragraph" w:customStyle="1" w:styleId="Standard1">
    <w:name w:val="Standard1"/>
    <w:rsid w:val="000C4CFC"/>
    <w:pPr>
      <w:widowControl w:val="0"/>
      <w:suppressAutoHyphens/>
      <w:autoSpaceDN w:val="0"/>
      <w:textAlignment w:val="baseline"/>
    </w:pPr>
    <w:rPr>
      <w:rFonts w:ascii="Tahoma" w:eastAsia="Lucida Sans Unicode" w:hAnsi="Tahoma" w:cs="Tahoma"/>
      <w:kern w:val="3"/>
      <w:lang w:eastAsia="de-DE"/>
    </w:rPr>
  </w:style>
  <w:style w:type="paragraph" w:customStyle="1" w:styleId="TableContents">
    <w:name w:val="Table Contents"/>
    <w:basedOn w:val="Standard1"/>
    <w:rsid w:val="000C4CFC"/>
    <w:pPr>
      <w:suppressLineNumbers/>
    </w:pPr>
  </w:style>
  <w:style w:type="character" w:customStyle="1" w:styleId="Internetlink">
    <w:name w:val="Internet link"/>
    <w:rsid w:val="007A3D39"/>
    <w:rPr>
      <w:color w:val="993366"/>
      <w:u w:val="single"/>
    </w:rPr>
  </w:style>
  <w:style w:type="character" w:styleId="BesuchterLink">
    <w:name w:val="FollowedHyperlink"/>
    <w:basedOn w:val="Absatz-Standardschriftart"/>
    <w:uiPriority w:val="99"/>
    <w:semiHidden/>
    <w:unhideWhenUsed/>
    <w:rsid w:val="00C855FF"/>
    <w:rPr>
      <w:color w:val="954F72" w:themeColor="followedHyperlink"/>
      <w:u w:val="single"/>
    </w:rPr>
  </w:style>
  <w:style w:type="paragraph" w:customStyle="1" w:styleId="Zwischenberschrift">
    <w:name w:val="Zwischenüberschrift"/>
    <w:basedOn w:val="Standard"/>
    <w:rsid w:val="00AD3D4E"/>
    <w:pPr>
      <w:suppressAutoHyphens/>
      <w:autoSpaceDE w:val="0"/>
      <w:autoSpaceDN w:val="0"/>
      <w:spacing w:line="360" w:lineRule="auto"/>
      <w:textAlignment w:val="baseline"/>
    </w:pPr>
    <w:rPr>
      <w:rFonts w:ascii="Tahoma" w:eastAsia="Arial" w:hAnsi="Tahoma" w:cs="Tahoma"/>
      <w:b/>
      <w:bCs/>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bvmd.de" TargetMode="External"/><Relationship Id="rId2" Type="http://schemas.openxmlformats.org/officeDocument/2006/relationships/hyperlink" Target="http://www.bvmd.de" TargetMode="External"/><Relationship Id="rId3"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x/Library/Group%20Containers/UBF8T346G9.Office/User%20Content.localized/Templates.localized/bvmd%202016.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6C6BC5-D405-A643-9B22-4265A0D4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bvmd 2016.dotx</Template>
  <TotalTime>0</TotalTime>
  <Pages>4</Pages>
  <Words>390</Words>
  <Characters>2464</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5TALQQaEPk@goetheuniversitaet.onmicrosoft.com</dc:creator>
  <cp:keywords/>
  <dc:description/>
  <cp:lastModifiedBy>5TALQQaEPk@goetheuniversitaet.onmicrosoft.com</cp:lastModifiedBy>
  <cp:revision>12</cp:revision>
  <cp:lastPrinted>2016-03-19T15:33:00Z</cp:lastPrinted>
  <dcterms:created xsi:type="dcterms:W3CDTF">2016-10-27T09:35:00Z</dcterms:created>
  <dcterms:modified xsi:type="dcterms:W3CDTF">2016-10-27T11:02:00Z</dcterms:modified>
</cp:coreProperties>
</file>