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A1" w:rsidRDefault="00C64E80" w:rsidP="000B05B2">
      <w:r>
        <w:t xml:space="preserve"> </w:t>
      </w:r>
    </w:p>
    <w:p w:rsidR="00C64E80" w:rsidRDefault="00C64E80" w:rsidP="000B05B2"/>
    <w:p w:rsidR="00C64E80" w:rsidRDefault="00C64E80" w:rsidP="00C64E80">
      <w:pPr>
        <w:pStyle w:val="berschrift1"/>
        <w:tabs>
          <w:tab w:val="left" w:pos="0"/>
        </w:tabs>
      </w:pPr>
      <w:r>
        <w:t>Bewerbung als XYZ</w:t>
      </w:r>
    </w:p>
    <w:p w:rsidR="00C64E80" w:rsidRDefault="00C64E80" w:rsidP="00C64E80">
      <w:pPr>
        <w:pStyle w:val="berschrift2"/>
        <w:tabs>
          <w:tab w:val="left" w:pos="0"/>
        </w:tabs>
      </w:pPr>
      <w:r>
        <w:t>Über mich</w:t>
      </w:r>
    </w:p>
    <w:p w:rsidR="00C64E80" w:rsidRDefault="00C64E80" w:rsidP="0021315C">
      <w:pPr>
        <w:pStyle w:val="Textbody"/>
        <w:tabs>
          <w:tab w:val="left" w:pos="7545"/>
        </w:tabs>
      </w:pPr>
      <w:r>
        <w:t>Vorerfahrungen, Fachschafts- und lokale Arbeit</w:t>
      </w:r>
      <w:r w:rsidR="0021315C">
        <w:tab/>
      </w:r>
    </w:p>
    <w:p w:rsidR="00C64E80" w:rsidRDefault="00C64E80" w:rsidP="00C64E80">
      <w:pPr>
        <w:pStyle w:val="Textbody"/>
      </w:pPr>
      <w:r>
        <w:t>ein Foto wäre klasse</w:t>
      </w:r>
    </w:p>
    <w:p w:rsidR="00C64E80" w:rsidRDefault="00C64E80" w:rsidP="00C64E80">
      <w:pPr>
        <w:pStyle w:val="berschrift2"/>
        <w:tabs>
          <w:tab w:val="left" w:pos="0"/>
        </w:tabs>
      </w:pPr>
      <w:r>
        <w:t>Meine Motivation</w:t>
      </w:r>
    </w:p>
    <w:p w:rsidR="00C64E80" w:rsidRDefault="00C64E80" w:rsidP="00C64E80">
      <w:pPr>
        <w:pStyle w:val="Textbody"/>
      </w:pPr>
      <w:r>
        <w:t>Warum bewirbst du dich auf das Amt? Warum bist gerade du der/die Richtige dafür?</w:t>
      </w:r>
    </w:p>
    <w:p w:rsidR="00C64E80" w:rsidRDefault="00C64E80" w:rsidP="00C64E80">
      <w:pPr>
        <w:pStyle w:val="berschrift2"/>
        <w:tabs>
          <w:tab w:val="left" w:pos="0"/>
        </w:tabs>
      </w:pPr>
      <w:r>
        <w:t>Meine Ziele</w:t>
      </w:r>
    </w:p>
    <w:p w:rsidR="00C64E80" w:rsidRDefault="00C64E80" w:rsidP="00C64E80">
      <w:pPr>
        <w:pStyle w:val="Textbody"/>
      </w:pPr>
      <w:r>
        <w:t>Was möchtest du in deinem Amtsjahr erreichen und wie? Träume, Visionen, Pläne...</w:t>
      </w:r>
    </w:p>
    <w:p w:rsidR="00C64E80" w:rsidRDefault="00C64E80" w:rsidP="00C64E80">
      <w:pPr>
        <w:pStyle w:val="berschrift2"/>
        <w:tabs>
          <w:tab w:val="left" w:pos="0"/>
        </w:tabs>
      </w:pPr>
      <w:r>
        <w:t>Was man noch wissen sollte</w:t>
      </w:r>
    </w:p>
    <w:p w:rsidR="00C64E80" w:rsidRDefault="00C64E80" w:rsidP="00C64E80">
      <w:pPr>
        <w:pStyle w:val="Textbody"/>
      </w:pPr>
      <w:r>
        <w:t>Unterstützung der Fakultät – ideell und finanziell</w:t>
      </w:r>
    </w:p>
    <w:p w:rsidR="00C64E80" w:rsidRDefault="00C64E80" w:rsidP="00C64E80">
      <w:pPr>
        <w:pStyle w:val="Textbody"/>
      </w:pPr>
      <w:r>
        <w:t>Parteizugehörigkeit</w:t>
      </w:r>
    </w:p>
    <w:p w:rsidR="00C64E80" w:rsidRDefault="00C64E80" w:rsidP="00C64E80">
      <w:pPr>
        <w:pStyle w:val="Textbody"/>
      </w:pPr>
    </w:p>
    <w:p w:rsidR="00C64E80" w:rsidRDefault="00C64E80" w:rsidP="00C64E80">
      <w:pPr>
        <w:pStyle w:val="Textbody"/>
      </w:pPr>
    </w:p>
    <w:p w:rsidR="00C64E80" w:rsidRDefault="00C64E80" w:rsidP="00C64E80">
      <w:pPr>
        <w:pStyle w:val="Textbody"/>
      </w:pPr>
      <w:r>
        <w:t xml:space="preserve">Ein paar Worte zum Abschluss und Kontaktdetails für Rückfragen. </w:t>
      </w:r>
    </w:p>
    <w:p w:rsidR="0021315C" w:rsidRDefault="0021315C" w:rsidP="000B05B2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>
      <w:bookmarkStart w:id="0" w:name="_GoBack"/>
      <w:bookmarkEnd w:id="0"/>
    </w:p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21315C" w:rsidRPr="0021315C" w:rsidRDefault="0021315C" w:rsidP="0021315C"/>
    <w:p w:rsidR="00C64E80" w:rsidRPr="0021315C" w:rsidRDefault="0021315C" w:rsidP="0021315C">
      <w:pPr>
        <w:tabs>
          <w:tab w:val="left" w:pos="1935"/>
        </w:tabs>
      </w:pPr>
      <w:r>
        <w:tab/>
      </w:r>
    </w:p>
    <w:sectPr w:rsidR="00C64E80" w:rsidRPr="0021315C" w:rsidSect="0021315C">
      <w:headerReference w:type="default" r:id="rId7"/>
      <w:footerReference w:type="default" r:id="rId8"/>
      <w:pgSz w:w="11900" w:h="16840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B2" w:rsidRDefault="000B05B2" w:rsidP="00A85F99">
      <w:r>
        <w:separator/>
      </w:r>
    </w:p>
  </w:endnote>
  <w:endnote w:type="continuationSeparator" w:id="0">
    <w:p w:rsidR="000B05B2" w:rsidRDefault="000B05B2" w:rsidP="00A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5C" w:rsidRDefault="0021315C">
    <w:pPr>
      <w:pStyle w:val="Fuzeile"/>
    </w:pPr>
    <w:r w:rsidRPr="0021315C">
      <mc:AlternateContent>
        <mc:Choice Requires="wps">
          <w:drawing>
            <wp:anchor distT="0" distB="0" distL="114300" distR="114300" simplePos="0" relativeHeight="251661312" behindDoc="0" locked="0" layoutInCell="1" allowOverlap="1" wp14:anchorId="553A5A0E" wp14:editId="3A9DA659">
              <wp:simplePos x="0" y="0"/>
              <wp:positionH relativeFrom="column">
                <wp:posOffset>-410210</wp:posOffset>
              </wp:positionH>
              <wp:positionV relativeFrom="paragraph">
                <wp:posOffset>-257175</wp:posOffset>
              </wp:positionV>
              <wp:extent cx="3676015" cy="485140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485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15C" w:rsidRDefault="0021315C" w:rsidP="0021315C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:rsidR="0021315C" w:rsidRDefault="0021315C" w:rsidP="0021315C">
                          <w:r>
                            <w:t>www.</w:t>
                          </w:r>
                          <w:r>
                            <w:t>bvmd.de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A5A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2.3pt;margin-top:-20.25pt;width:289.45pt;height:3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kgDQIAAPMDAAAOAAAAZHJzL2Uyb0RvYy54bWysU9tu2zAMfR+wfxD0vviyJE2NOEXXLsOA&#10;7gK0+wBZlmNhkqhJSuzs60vJaRpsb8P8IIgmechzSK1vRq3IQTgvwdS0mOWUCMOhlWZX0x9P23cr&#10;SnxgpmUKjKjpUXh6s3n7Zj3YSpTQg2qFIwhifDXYmvYh2CrLPO+FZn4GVhh0duA0C2i6XdY6NiC6&#10;VlmZ58tsANdaB1x4j3/vJyfdJPyuEzx86zovAlE1xd5COl06m3hmmzWrdo7ZXvJTG+wfutBMGix6&#10;hrpngZG9k39BackdeOjCjIPOoOskF4kDsinyP9g89syKxAXF8fYsk/9/sPzr4bsjssXZlZQYpnFG&#10;T2IMnVAtKaM8g/UVRj1ajAvjBxgxNFH19gH4T08M3PXM7MStczD0grXYXhEzs4vUCcdHkGb4Ai2W&#10;YfsACWjsnI7aoRoE0XFMx/NosBXC8ef75dUyLxaUcPTNV4tinmaXseol2zofPgnQJF5q6nD0CZ0d&#10;HnyI3bDqJSQWM7CVSqXxK0OGml4vykVKuPBoGXA7ldQ1XeXxm/Ylkvxo2pQcmFTTHQsoc2IdiU6U&#10;w9iMGBilaKA9In8H0xbiq8FLD+43JQNuYE39rz1zghL12aCG18UcSZKQjPniqkTDXXqaSw8zHKFq&#10;GiiZrnchrXnk6u0tar2VSYbXTk694mYldU6vIK7upZ2iXt/q5hkAAP//AwBQSwMEFAAGAAgAAAAh&#10;AOU3MSjfAAAACgEAAA8AAABkcnMvZG93bnJldi54bWxMj01PwzAMhu9I/IfISNy2tKytoDSdJj4k&#10;DlwY5e41oalonKrJ1u7fY07sZsuPXj9vtV3cIE5mCr0nBek6AWGo9bqnTkHz+bq6BxEiksbBk1Fw&#10;NgG29fVVhaX2M32Y0z52gkMolKjAxjiWUobWGodh7UdDfPv2k8PI69RJPeHM4W6Qd0lSSIc98QeL&#10;o3mypv3ZH52CGPUuPTcvLrx9Le/Ps03aHBulbm+W3SOIaJb4D8OfPqtDzU4HfyQdxKBgVWQFozxk&#10;SQ6CiTzNNiAOCjb5A8i6kpcV6l8AAAD//wMAUEsBAi0AFAAGAAgAAAAhALaDOJL+AAAA4QEAABMA&#10;AAAAAAAAAAAAAAAAAAAAAFtDb250ZW50X1R5cGVzXS54bWxQSwECLQAUAAYACAAAACEAOP0h/9YA&#10;AACUAQAACwAAAAAAAAAAAAAAAAAvAQAAX3JlbHMvLnJlbHNQSwECLQAUAAYACAAAACEATj4pIA0C&#10;AADzAwAADgAAAAAAAAAAAAAAAAAuAgAAZHJzL2Uyb0RvYy54bWxQSwECLQAUAAYACAAAACEA5Tcx&#10;KN8AAAAKAQAADwAAAAAAAAAAAAAAAABnBAAAZHJzL2Rvd25yZXYueG1sUEsFBgAAAAAEAAQA8wAA&#10;AHMFAAAAAA==&#10;" filled="f" stroked="f">
              <v:textbox style="mso-fit-shape-to-text:t">
                <w:txbxContent>
                  <w:p w:rsidR="0021315C" w:rsidRDefault="0021315C" w:rsidP="0021315C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:rsidR="0021315C" w:rsidRDefault="0021315C" w:rsidP="0021315C">
                    <w:r>
                      <w:t>www.</w:t>
                    </w:r>
                    <w:r>
                      <w:t>bvmd.de</w:t>
                    </w:r>
                  </w:p>
                </w:txbxContent>
              </v:textbox>
            </v:shape>
          </w:pict>
        </mc:Fallback>
      </mc:AlternateContent>
    </w:r>
    <w:r w:rsidRPr="0021315C">
      <w:drawing>
        <wp:anchor distT="0" distB="0" distL="114300" distR="114300" simplePos="0" relativeHeight="251660288" behindDoc="0" locked="0" layoutInCell="1" allowOverlap="1" wp14:anchorId="0C18A7CA" wp14:editId="28E9B611">
          <wp:simplePos x="0" y="0"/>
          <wp:positionH relativeFrom="column">
            <wp:posOffset>3323590</wp:posOffset>
          </wp:positionH>
          <wp:positionV relativeFrom="paragraph">
            <wp:posOffset>-485775</wp:posOffset>
          </wp:positionV>
          <wp:extent cx="3811905" cy="3957320"/>
          <wp:effectExtent l="0" t="0" r="0" b="0"/>
          <wp:wrapNone/>
          <wp:docPr id="1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905" cy="395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315C">
      <mc:AlternateContent>
        <mc:Choice Requires="wps">
          <w:drawing>
            <wp:anchor distT="0" distB="0" distL="114300" distR="114300" simplePos="0" relativeHeight="251659264" behindDoc="0" locked="0" layoutInCell="1" allowOverlap="1" wp14:anchorId="6E1B9014" wp14:editId="32734B33">
              <wp:simplePos x="0" y="0"/>
              <wp:positionH relativeFrom="column">
                <wp:posOffset>-895350</wp:posOffset>
              </wp:positionH>
              <wp:positionV relativeFrom="paragraph">
                <wp:posOffset>-552450</wp:posOffset>
              </wp:positionV>
              <wp:extent cx="9719945" cy="12456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9945" cy="1245600"/>
                      </a:xfrm>
                      <a:prstGeom prst="rect">
                        <a:avLst/>
                      </a:prstGeom>
                      <a:solidFill>
                        <a:srgbClr val="AE2957"/>
                      </a:solidFill>
                      <a:ln w="38100">
                        <a:solidFill>
                          <a:srgbClr val="A7A7A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200963" id="Rechteck 2" o:spid="_x0000_s1026" style="position:absolute;margin-left:-70.5pt;margin-top:-43.5pt;width:765.35pt;height:9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zmpAIAALgFAAAOAAAAZHJzL2Uyb0RvYy54bWysVG1PGzEM/j5p/yHK93G9W0tp1Suqypgm&#10;IUDAxOc0l/ROy8VZkvba/Xqc3AsM0CZNAymNz/Zj+4ntxfmhVmQvrKtA5zQ9GVEiNIei0tucfn+4&#10;/HRGifNMF0yBFjk9CkfPlx8/LBozFxmUoAphCYJoN29MTkvvzTxJHC9FzdwJGKFRKcHWzKNot0lh&#10;WYPotUqy0eg0acAWxgIXzuHXi1ZJlxFfSsH9jZROeKJyirn5eNp4bsKZLBdsvrXMlBXv0mD/kEXN&#10;Ko1BB6gL5hnZ2eoNVF1xCw6kP+FQJyBlxUWsAatJR6+quS+ZEbEWJMeZgSb3/2D59f7WkqrIaUaJ&#10;ZjU+0Z3gpRf8B8kCO41xczS6N7e2kxxeQ6kHaevwi0WQQ2T0ODAqDp5w/DibprPZeEIJR12ajSen&#10;o8h58uxurPNfBdQkXHJq8ckik2x/5TyGRNPeJERzoKrislIqCna7WStL9gyfd/Ulm02mIWd0+c1M&#10;adLk9PNZisH/gjFd4f9bDERUGoEDG2398eaPSgRApe+ERBax4qyNEPpXDKkxzoX2aasqWSHajCcj&#10;/OuD9R4x/QgYkCVWOmB3AL1lC9Jjt3V39sFVxPYfnLvS/+Q8eMTIoP3gXFca7HuVKayqi9za9yS1&#10;1ASWNlAcsccstMPnDL+s8KmvmPO3zOK04VziBvE3eEgF+FLQ3Sgpwf5673uwxyFALSUNTm9O3c8d&#10;s4IS9U3jeMzS8TiMexTGk2mGgn2p2bzU6F29BuygFHeV4fEa7L3qr9JC/YiLZhWiooppjrFzyr3t&#10;hbVvtwquKi5Wq2iGI26Yv9L3hgfwwGpo5YfDI7Om63ePo3IN/aSz+au2b22Dp4bVzoOs4kw889rx&#10;jeshNk63ysL+eSlHq+eFu3wCAAD//wMAUEsDBBQABgAIAAAAIQB7wpeh4QAAAA0BAAAPAAAAZHJz&#10;L2Rvd25yZXYueG1sTI/BTsMwEETvSPyDtUjcWieF0iTEqRCip0pACweObrxNIuJ1FDtN+PtuT+X2&#10;RjuancnXk23FCXvfOFIQzyMQSKUzDVUKvr82swSED5qMbh2hgj/0sC5ub3KdGTfSDk/7UAkOIZ9p&#10;BXUIXSalL2u02s9dh8S3o+utDiz7SppejxxuW7mIoidpdUP8odYdvtZY/u4Hq+BzGPFjI7vQ2O3u&#10;+JNul/H721Kp+7vp5RlEwClczXCpz9Wh4E4HN5DxolUwix9jHhOYkhXDxfKQpCsQB6YoXYAscvl/&#10;RXEGAAD//wMAUEsBAi0AFAAGAAgAAAAhALaDOJL+AAAA4QEAABMAAAAAAAAAAAAAAAAAAAAAAFtD&#10;b250ZW50X1R5cGVzXS54bWxQSwECLQAUAAYACAAAACEAOP0h/9YAAACUAQAACwAAAAAAAAAAAAAA&#10;AAAvAQAAX3JlbHMvLnJlbHNQSwECLQAUAAYACAAAACEAMDos5qQCAAC4BQAADgAAAAAAAAAAAAAA&#10;AAAuAgAAZHJzL2Uyb0RvYy54bWxQSwECLQAUAAYACAAAACEAe8KXoeEAAAANAQAADwAAAAAAAAAA&#10;AAAAAAD+BAAAZHJzL2Rvd25yZXYueG1sUEsFBgAAAAAEAAQA8wAAAAwGAAAAAA==&#10;" fillcolor="#ae2957" strokecolor="#a7a7a7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B2" w:rsidRDefault="000B05B2" w:rsidP="00A85F99">
      <w:r>
        <w:separator/>
      </w:r>
    </w:p>
  </w:footnote>
  <w:footnote w:type="continuationSeparator" w:id="0">
    <w:p w:rsidR="000B05B2" w:rsidRDefault="000B05B2" w:rsidP="00A8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5C" w:rsidRDefault="0021315C">
    <w:pPr>
      <w:pStyle w:val="Kopfzeile"/>
    </w:pPr>
    <w:r w:rsidRPr="0021315C">
      <w:drawing>
        <wp:anchor distT="0" distB="0" distL="114300" distR="114300" simplePos="0" relativeHeight="251663360" behindDoc="0" locked="0" layoutInCell="1" allowOverlap="1" wp14:anchorId="6040CB0D" wp14:editId="30BAA9AF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8626475" cy="1310640"/>
          <wp:effectExtent l="0" t="0" r="3175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7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315C">
      <mc:AlternateContent>
        <mc:Choice Requires="wps">
          <w:drawing>
            <wp:anchor distT="0" distB="0" distL="114300" distR="114300" simplePos="0" relativeHeight="251664384" behindDoc="0" locked="0" layoutInCell="1" allowOverlap="1" wp14:anchorId="1A753E7A" wp14:editId="1EEA9B46">
              <wp:simplePos x="0" y="0"/>
              <wp:positionH relativeFrom="column">
                <wp:posOffset>2619375</wp:posOffset>
              </wp:positionH>
              <wp:positionV relativeFrom="paragraph">
                <wp:posOffset>-153035</wp:posOffset>
              </wp:positionV>
              <wp:extent cx="3676650" cy="68389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15C" w:rsidRDefault="0021315C" w:rsidP="0021315C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:rsidR="0021315C" w:rsidRDefault="0021315C" w:rsidP="0021315C">
                          <w:pPr>
                            <w:pStyle w:val="Textbod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Bewerbung als XYZ</w:t>
                          </w:r>
                        </w:p>
                        <w:p w:rsidR="0021315C" w:rsidRDefault="0021315C" w:rsidP="0021315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53E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6.25pt;margin-top:-12.05pt;width:289.5pt;height:5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wxEAIAAPsDAAAOAAAAZHJzL2Uyb0RvYy54bWysU9tu2zAMfR+wfxD0vjhxczWiFF27DAO6&#10;C9DuAxRZjoVJoiYpsbOvHyWnabC9DfODIJrkIc8htb7tjSZH6YMCy+hkNKZEWgG1sntGvz9v3y0p&#10;CZHbmmuwktGTDPR28/bNunOVLKEFXUtPEMSGqnOMtjG6qiiCaKXhYQROWnQ24A2PaPp9UXveIbrR&#10;RTkez4sOfO08CBkC/n0YnHST8ZtGivi1aYKMRDOKvcV8+nzu0lls1rzae+5aJc5t8H/ownBlsegF&#10;6oFHTg5e/QVllPAQoIkjAaaAplFCZg7IZjL+g81Ty53MXFCc4C4yhf8HK74cv3miakbLyYISyw0O&#10;6Vn2sZG6JmXSp3OhwrAnh4Gxfw89zjlzDe4RxI9ALNy33O7lnffQtZLX2N8kZRZXqQNOSCC77jPU&#10;WIYfImSgvvEmiYdyEETHOZ0us8FWiMCfN/PFfD5Dl0DffHmzXM1yCV69ZDsf4kcJhqQLox5nn9H5&#10;8THE1A2vXkJSMQtbpXWev7akY3Q1K2c54cpjVMT11Mowuhynb1iYRPKDrXNy5EoPdyyg7Zl1IjpQ&#10;jv2uzwJnSZIiO6hPKIOHYRvx9eClBf+Lkg43kdHw88C9pER/sijlajKdptXNxnS2KNHw157dtYdb&#10;gVCMRkqG633M654oB3eHkm9VVuO1k3PLuGFZpPNrSCt8beeo1ze7+Q0AAP//AwBQSwMEFAAGAAgA&#10;AAAhAFvgAuffAAAACgEAAA8AAABkcnMvZG93bnJldi54bWxMj01vwjAMhu+T9h8iT9oN0naAoKuL&#10;0D6kHXYZ6+6mCU1F41RNoOXfLzuNo+1Hr5+32E62Exc9+NYxQjpPQGiunWq5Qai+32drED4QK+oc&#10;a4Sr9rAt7+8KypUb+Utf9qERMYR9TggmhD6X0tdGW/Jz12uOt6MbLIU4Do1UA40x3HYyS5KVtNRy&#10;/GCo1y9G16f92SKEoHbptXqz/uNn+nwdTVIvqUJ8fJh2zyCCnsI/DH/6UR3K6HRwZ1ZedAiLNFtG&#10;FGGWLVIQkdhs0rg5IKyfViDLQt5WKH8BAAD//wMAUEsBAi0AFAAGAAgAAAAhALaDOJL+AAAA4QEA&#10;ABMAAAAAAAAAAAAAAAAAAAAAAFtDb250ZW50X1R5cGVzXS54bWxQSwECLQAUAAYACAAAACEAOP0h&#10;/9YAAACUAQAACwAAAAAAAAAAAAAAAAAvAQAAX3JlbHMvLnJlbHNQSwECLQAUAAYACAAAACEAje/c&#10;MRACAAD7AwAADgAAAAAAAAAAAAAAAAAuAgAAZHJzL2Uyb0RvYy54bWxQSwECLQAUAAYACAAAACEA&#10;W+AC598AAAAKAQAADwAAAAAAAAAAAAAAAABqBAAAZHJzL2Rvd25yZXYueG1sUEsFBgAAAAAEAAQA&#10;8wAAAHYFAAAAAA==&#10;" filled="f" stroked="f">
              <v:textbox style="mso-fit-shape-to-text:t">
                <w:txbxContent>
                  <w:p w:rsidR="0021315C" w:rsidRDefault="0021315C" w:rsidP="0021315C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:rsidR="0021315C" w:rsidRDefault="0021315C" w:rsidP="0021315C">
                    <w:pPr>
                      <w:pStyle w:val="Textbody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Bewerbung als XYZ</w:t>
                    </w:r>
                  </w:p>
                  <w:p w:rsidR="0021315C" w:rsidRDefault="0021315C" w:rsidP="0021315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B2"/>
    <w:rsid w:val="0004603C"/>
    <w:rsid w:val="000B05B2"/>
    <w:rsid w:val="0019526C"/>
    <w:rsid w:val="001B6FFF"/>
    <w:rsid w:val="001E15BD"/>
    <w:rsid w:val="0021315C"/>
    <w:rsid w:val="00226CD7"/>
    <w:rsid w:val="002C418C"/>
    <w:rsid w:val="00A85F99"/>
    <w:rsid w:val="00C64E80"/>
    <w:rsid w:val="00D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25AB"/>
  <w15:chartTrackingRefBased/>
  <w15:docId w15:val="{A9B0525B-66A1-4571-8EED-F11C5308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rsid w:val="00C64E80"/>
    <w:pPr>
      <w:keepNext/>
      <w:widowControl w:val="0"/>
      <w:pBdr>
        <w:bottom w:val="single" w:sz="2" w:space="4" w:color="800080"/>
      </w:pBdr>
      <w:suppressAutoHyphens/>
      <w:autoSpaceDN w:val="0"/>
      <w:spacing w:before="240" w:after="120"/>
      <w:textAlignment w:val="baseline"/>
      <w:outlineLvl w:val="0"/>
    </w:pPr>
    <w:rPr>
      <w:rFonts w:ascii="Tahoma" w:eastAsia="Lucida Sans Unicode" w:hAnsi="Tahoma" w:cs="Tahoma"/>
      <w:b/>
      <w:bCs/>
      <w:color w:val="993366"/>
      <w:kern w:val="3"/>
      <w:sz w:val="32"/>
      <w:szCs w:val="32"/>
      <w:lang w:eastAsia="zh-CN" w:bidi="hi-IN"/>
    </w:rPr>
  </w:style>
  <w:style w:type="paragraph" w:styleId="berschrift2">
    <w:name w:val="heading 2"/>
    <w:basedOn w:val="Standard"/>
    <w:next w:val="Textbody"/>
    <w:link w:val="berschrift2Zchn"/>
    <w:rsid w:val="00C64E8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99"/>
  </w:style>
  <w:style w:type="paragraph" w:styleId="Fuzeile">
    <w:name w:val="footer"/>
    <w:basedOn w:val="Standard"/>
    <w:link w:val="Fu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99"/>
  </w:style>
  <w:style w:type="character" w:customStyle="1" w:styleId="berschrift1Zchn">
    <w:name w:val="Überschrift 1 Zchn"/>
    <w:basedOn w:val="Absatz-Standardschriftart"/>
    <w:link w:val="berschrift1"/>
    <w:rsid w:val="00C64E80"/>
    <w:rPr>
      <w:rFonts w:ascii="Tahoma" w:eastAsia="Lucida Sans Unicode" w:hAnsi="Tahoma" w:cs="Tahoma"/>
      <w:b/>
      <w:bCs/>
      <w:color w:val="993366"/>
      <w:kern w:val="3"/>
      <w:sz w:val="32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64E80"/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64E80"/>
    <w:pPr>
      <w:widowControl w:val="0"/>
      <w:suppressAutoHyphens/>
      <w:autoSpaceDN w:val="0"/>
      <w:spacing w:after="120"/>
      <w:jc w:val="both"/>
      <w:textAlignment w:val="baseline"/>
    </w:pPr>
    <w:rPr>
      <w:rFonts w:ascii="Tahoma" w:eastAsia="Lucida Sans Unicode" w:hAnsi="Tahoma" w:cs="Tahoma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AppData\Local\Microsoft\Windows\INetCache\Content.Outlook\RKZ7FBX3\bvmd_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671BE3-2A26-47C4-87AE-B1382056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bvmd_vorlage_neu.dotx</Template>
  <TotalTime>0</TotalTime>
  <Pages>2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Voran</dc:creator>
  <cp:keywords/>
  <dc:description/>
  <cp:lastModifiedBy>Jakob Voran</cp:lastModifiedBy>
  <cp:revision>1</cp:revision>
  <cp:lastPrinted>2016-03-19T15:33:00Z</cp:lastPrinted>
  <dcterms:created xsi:type="dcterms:W3CDTF">2016-03-19T14:25:00Z</dcterms:created>
  <dcterms:modified xsi:type="dcterms:W3CDTF">2016-03-19T16:48:00Z</dcterms:modified>
</cp:coreProperties>
</file>