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01048" w14:textId="67FE150C" w:rsidR="006C376E" w:rsidRPr="008F4876" w:rsidRDefault="008E1A6F" w:rsidP="008F4876">
      <w:pPr>
        <w:pStyle w:val="Heading1"/>
      </w:pPr>
      <w:r>
        <w:t>Bewerbung European Regional Meeting 2018</w:t>
      </w:r>
    </w:p>
    <w:p w14:paraId="1138CF61" w14:textId="271D5258" w:rsidR="008F4876" w:rsidRPr="008F4876" w:rsidRDefault="00433828" w:rsidP="008F4876">
      <w:pPr>
        <w:pStyle w:val="Heading2"/>
      </w:pPr>
      <w:r>
        <w:t>Motivation</w:t>
      </w:r>
    </w:p>
    <w:p w14:paraId="680BFE03" w14:textId="4A05655B" w:rsidR="008F4876" w:rsidRPr="008F4876" w:rsidRDefault="00433828" w:rsidP="008F4876">
      <w:pPr>
        <w:pStyle w:val="Textbody"/>
      </w:pPr>
      <w:r>
        <w:t>Warum möchtest du zum European Regional Meeting (EuRegMe) 2018?</w:t>
      </w:r>
    </w:p>
    <w:p w14:paraId="2F1C9660" w14:textId="55B3515B" w:rsidR="008F4876" w:rsidRPr="008F4876" w:rsidRDefault="00433828" w:rsidP="008F4876">
      <w:pPr>
        <w:pStyle w:val="Heading2"/>
      </w:pPr>
      <w:r>
        <w:t>Einbringung vor Ort</w:t>
      </w:r>
    </w:p>
    <w:p w14:paraId="30228D0C" w14:textId="4D4D34A6" w:rsidR="00122416" w:rsidRDefault="00433828" w:rsidP="00122416">
      <w:pPr>
        <w:pStyle w:val="Textbody"/>
      </w:pPr>
      <w:r>
        <w:t>Was sind deine Erfahrungen / dein bisheriges Engagement? Wie möchtest du dich innerhalb der Delegation einbringen? In welche Standing Committee (SC) Session möchtest du gehen?</w:t>
      </w:r>
      <w:r w:rsidR="00122416">
        <w:t xml:space="preserve"> Zur Auswahl stehen:</w:t>
      </w:r>
    </w:p>
    <w:p w14:paraId="24F79E74" w14:textId="6D8E0705" w:rsidR="00122416" w:rsidRPr="00122416" w:rsidRDefault="00122416" w:rsidP="00122416">
      <w:pPr>
        <w:pStyle w:val="Textbody"/>
        <w:numPr>
          <w:ilvl w:val="0"/>
          <w:numId w:val="2"/>
        </w:numPr>
        <w:rPr>
          <w:lang w:val="en-US"/>
        </w:rPr>
      </w:pPr>
      <w:r w:rsidRPr="00122416">
        <w:rPr>
          <w:lang w:val="en-US"/>
        </w:rPr>
        <w:t>SCOME (Standing Committee on Medical Education)</w:t>
      </w:r>
    </w:p>
    <w:p w14:paraId="7BEAB87D" w14:textId="07B52C65" w:rsidR="00122416" w:rsidRPr="00122416" w:rsidRDefault="00122416" w:rsidP="00122416">
      <w:pPr>
        <w:pStyle w:val="Textbody"/>
        <w:numPr>
          <w:ilvl w:val="0"/>
          <w:numId w:val="2"/>
        </w:numPr>
        <w:rPr>
          <w:lang w:val="en-US"/>
        </w:rPr>
      </w:pPr>
      <w:r w:rsidRPr="00122416">
        <w:rPr>
          <w:lang w:val="en-US"/>
        </w:rPr>
        <w:t>SCOPH</w:t>
      </w:r>
      <w:r>
        <w:rPr>
          <w:lang w:val="en-US"/>
        </w:rPr>
        <w:t xml:space="preserve"> (Standing Committee on Public Health)</w:t>
      </w:r>
    </w:p>
    <w:p w14:paraId="60B57E97" w14:textId="09CF56E7" w:rsidR="00122416" w:rsidRPr="00122416" w:rsidRDefault="00122416" w:rsidP="00122416">
      <w:pPr>
        <w:pStyle w:val="Textbody"/>
        <w:numPr>
          <w:ilvl w:val="0"/>
          <w:numId w:val="2"/>
        </w:numPr>
        <w:rPr>
          <w:lang w:val="en-US"/>
        </w:rPr>
      </w:pPr>
      <w:r w:rsidRPr="00122416">
        <w:rPr>
          <w:lang w:val="en-US"/>
        </w:rPr>
        <w:t>SCORA</w:t>
      </w:r>
      <w:r>
        <w:rPr>
          <w:lang w:val="en-US"/>
        </w:rPr>
        <w:t xml:space="preserve"> (Standing Committee on </w:t>
      </w:r>
      <w:r w:rsidRPr="00122416">
        <w:rPr>
          <w:lang w:val="en-US"/>
        </w:rPr>
        <w:t>Sexual &amp; Reproductive Health including HIV/AIDS</w:t>
      </w:r>
      <w:r>
        <w:rPr>
          <w:lang w:val="en-US"/>
        </w:rPr>
        <w:t>)</w:t>
      </w:r>
    </w:p>
    <w:p w14:paraId="55C1E09F" w14:textId="71502AB9" w:rsidR="00122416" w:rsidRPr="00122416" w:rsidRDefault="00122416" w:rsidP="00122416">
      <w:pPr>
        <w:pStyle w:val="Textbody"/>
        <w:numPr>
          <w:ilvl w:val="0"/>
          <w:numId w:val="2"/>
        </w:numPr>
        <w:rPr>
          <w:lang w:val="en-US"/>
        </w:rPr>
      </w:pPr>
      <w:r w:rsidRPr="00122416">
        <w:rPr>
          <w:lang w:val="en-US"/>
        </w:rPr>
        <w:t>SCORP</w:t>
      </w:r>
      <w:r>
        <w:rPr>
          <w:lang w:val="en-US"/>
        </w:rPr>
        <w:t xml:space="preserve"> (Standing Committee on Human Rights and Peace)</w:t>
      </w:r>
    </w:p>
    <w:p w14:paraId="341C6451" w14:textId="2B83F305" w:rsidR="00122416" w:rsidRPr="00122416" w:rsidRDefault="00122416" w:rsidP="00122416">
      <w:pPr>
        <w:pStyle w:val="Textbody"/>
        <w:numPr>
          <w:ilvl w:val="0"/>
          <w:numId w:val="2"/>
        </w:numPr>
        <w:rPr>
          <w:lang w:val="en-US"/>
        </w:rPr>
      </w:pPr>
      <w:r w:rsidRPr="00122416">
        <w:rPr>
          <w:lang w:val="en-US"/>
        </w:rPr>
        <w:t>SCOPE</w:t>
      </w:r>
      <w:r>
        <w:rPr>
          <w:lang w:val="en-US"/>
        </w:rPr>
        <w:t xml:space="preserve"> (Standing Committee on Professional Exchange)</w:t>
      </w:r>
    </w:p>
    <w:p w14:paraId="5AA245FB" w14:textId="46F01EF3" w:rsidR="00122416" w:rsidRPr="00122416" w:rsidRDefault="00122416" w:rsidP="00122416">
      <w:pPr>
        <w:pStyle w:val="Textbody"/>
        <w:numPr>
          <w:ilvl w:val="0"/>
          <w:numId w:val="2"/>
        </w:numPr>
        <w:rPr>
          <w:lang w:val="en-US"/>
        </w:rPr>
      </w:pPr>
      <w:r w:rsidRPr="00122416">
        <w:rPr>
          <w:lang w:val="en-US"/>
        </w:rPr>
        <w:t>SCORE</w:t>
      </w:r>
      <w:r>
        <w:rPr>
          <w:lang w:val="en-US"/>
        </w:rPr>
        <w:t xml:space="preserve"> (Standing Committee on Research Exchange)</w:t>
      </w:r>
    </w:p>
    <w:p w14:paraId="52CE8746" w14:textId="1E639669" w:rsidR="00122416" w:rsidRPr="00122416" w:rsidRDefault="00122416" w:rsidP="00122416">
      <w:pPr>
        <w:pStyle w:val="Textbody"/>
        <w:numPr>
          <w:ilvl w:val="0"/>
          <w:numId w:val="2"/>
        </w:numPr>
      </w:pPr>
      <w:r w:rsidRPr="00122416">
        <w:rPr>
          <w:lang w:val="en-US"/>
        </w:rPr>
        <w:t>Presidents' Sessions</w:t>
      </w:r>
    </w:p>
    <w:p w14:paraId="04E025A0" w14:textId="55492617" w:rsidR="00122416" w:rsidRPr="00122416" w:rsidRDefault="00122416" w:rsidP="00122416">
      <w:pPr>
        <w:pStyle w:val="Textbody"/>
      </w:pPr>
      <w:r>
        <w:t>Möchtest du dich für ein</w:t>
      </w:r>
      <w:r w:rsidRPr="00122416">
        <w:t xml:space="preserve"> Session</w:t>
      </w:r>
      <w:r w:rsidR="008E1A6F">
        <w:t>s</w:t>
      </w:r>
      <w:r w:rsidRPr="00122416">
        <w:t xml:space="preserve"> Team </w:t>
      </w:r>
      <w:r>
        <w:t>bewerben?</w:t>
      </w:r>
    </w:p>
    <w:p w14:paraId="76C1C02E" w14:textId="2A9A0F66" w:rsidR="008F4876" w:rsidRPr="00122416" w:rsidRDefault="008F4876" w:rsidP="00433828">
      <w:pPr>
        <w:pStyle w:val="Textbody"/>
      </w:pPr>
    </w:p>
    <w:p w14:paraId="01F6A6B7" w14:textId="11729FF1" w:rsidR="008F4876" w:rsidRPr="008F4876" w:rsidRDefault="00122416" w:rsidP="008F4876">
      <w:pPr>
        <w:pStyle w:val="Heading2"/>
      </w:pPr>
      <w:r>
        <w:t>Ziele / Mehrwert für die bvmd</w:t>
      </w:r>
    </w:p>
    <w:p w14:paraId="6E6673A6" w14:textId="4E150C44" w:rsidR="008F4876" w:rsidRDefault="00122416" w:rsidP="008F4876">
      <w:pPr>
        <w:pStyle w:val="Textbody"/>
      </w:pPr>
      <w:r>
        <w:t>Was möchtest du während der Veranstaltung erreichen? Was möchtest du danach erreichen? Wie profitiert die bvmd von deiner Teilnahme am EuRegMe?</w:t>
      </w:r>
    </w:p>
    <w:p w14:paraId="219EB06A" w14:textId="77777777" w:rsidR="00122416" w:rsidRPr="008F4876" w:rsidRDefault="00122416" w:rsidP="008F4876">
      <w:pPr>
        <w:pStyle w:val="Textbody"/>
      </w:pPr>
    </w:p>
    <w:p w14:paraId="6B6F97D9" w14:textId="2B8F6676" w:rsidR="008F4876" w:rsidRPr="008F4876" w:rsidRDefault="00122416" w:rsidP="008F4876">
      <w:pPr>
        <w:pStyle w:val="Heading2"/>
      </w:pPr>
      <w:r>
        <w:t>Persönlicher Mehrwert</w:t>
      </w:r>
    </w:p>
    <w:p w14:paraId="26167A37" w14:textId="72471579" w:rsidR="008F4876" w:rsidRPr="008F4876" w:rsidRDefault="00122416" w:rsidP="008E1A6F">
      <w:pPr>
        <w:pStyle w:val="Textbody"/>
      </w:pPr>
      <w:r>
        <w:t xml:space="preserve">Was möchtest du persönlich von der Veranstaltung mitnehmen? </w:t>
      </w:r>
      <w:r w:rsidR="008F4876" w:rsidRPr="008F4876">
        <w:t xml:space="preserve"> </w:t>
      </w:r>
    </w:p>
    <w:p w14:paraId="14E3FDE9" w14:textId="77777777" w:rsidR="008F4876" w:rsidRDefault="008F4876" w:rsidP="008F487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6511FC1" w14:textId="77777777" w:rsidR="008E1A6F" w:rsidRPr="008F4876" w:rsidRDefault="008E1A6F" w:rsidP="008F4876">
      <w:pPr>
        <w:spacing w:line="276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09908673" w14:textId="4899F70F" w:rsidR="008F4876" w:rsidRPr="008F4876" w:rsidRDefault="008F4876" w:rsidP="008F4876">
      <w:pPr>
        <w:spacing w:line="276" w:lineRule="auto"/>
        <w:rPr>
          <w:rFonts w:ascii="Tahoma" w:hAnsi="Tahoma" w:cs="Tahoma"/>
          <w:sz w:val="20"/>
          <w:szCs w:val="20"/>
        </w:rPr>
      </w:pPr>
      <w:r w:rsidRPr="008F4876">
        <w:rPr>
          <w:rFonts w:ascii="Tahoma" w:hAnsi="Tahoma" w:cs="Tahoma"/>
          <w:sz w:val="20"/>
          <w:szCs w:val="20"/>
        </w:rPr>
        <w:t xml:space="preserve">Bewerbung bitte an </w:t>
      </w:r>
      <w:hyperlink r:id="rId8" w:history="1">
        <w:r w:rsidR="00122416" w:rsidRPr="00A3446B">
          <w:rPr>
            <w:rStyle w:val="Hyperlink"/>
            <w:rFonts w:ascii="Tahoma" w:hAnsi="Tahoma" w:cs="Tahoma"/>
            <w:sz w:val="20"/>
            <w:szCs w:val="20"/>
          </w:rPr>
          <w:t>vpx@bvmd.de</w:t>
        </w:r>
      </w:hyperlink>
      <w:r w:rsidRPr="008F4876">
        <w:rPr>
          <w:rFonts w:ascii="Tahoma" w:hAnsi="Tahoma" w:cs="Tahoma"/>
          <w:sz w:val="20"/>
          <w:szCs w:val="20"/>
        </w:rPr>
        <w:t xml:space="preserve"> schicken.</w:t>
      </w:r>
    </w:p>
    <w:p w14:paraId="0882A31A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0"/>
          <w:szCs w:val="20"/>
        </w:rPr>
      </w:pPr>
      <w:r w:rsidRPr="008F4876">
        <w:rPr>
          <w:rFonts w:ascii="Tahoma" w:hAnsi="Tahoma" w:cs="Tahoma"/>
          <w:sz w:val="20"/>
          <w:szCs w:val="20"/>
        </w:rPr>
        <w:t>Format: pdf</w:t>
      </w:r>
    </w:p>
    <w:p w14:paraId="16B7CE33" w14:textId="46A86FB1" w:rsidR="008F4876" w:rsidRDefault="008F4876" w:rsidP="00122416">
      <w:pPr>
        <w:spacing w:line="276" w:lineRule="auto"/>
        <w:rPr>
          <w:rFonts w:ascii="Tahoma" w:hAnsi="Tahoma" w:cs="Tahoma"/>
          <w:sz w:val="20"/>
          <w:szCs w:val="20"/>
        </w:rPr>
      </w:pPr>
      <w:r w:rsidRPr="008F4876">
        <w:rPr>
          <w:rFonts w:ascii="Tahoma" w:hAnsi="Tahoma" w:cs="Tahoma"/>
          <w:sz w:val="20"/>
          <w:szCs w:val="20"/>
        </w:rPr>
        <w:t>Dateiname: Bewerbung</w:t>
      </w:r>
      <w:r w:rsidR="00122416">
        <w:rPr>
          <w:rFonts w:ascii="Tahoma" w:hAnsi="Tahoma" w:cs="Tahoma"/>
          <w:sz w:val="20"/>
          <w:szCs w:val="20"/>
        </w:rPr>
        <w:t>_EuRegMe_2018</w:t>
      </w:r>
      <w:r w:rsidRPr="008F4876">
        <w:rPr>
          <w:rFonts w:ascii="Tahoma" w:hAnsi="Tahoma" w:cs="Tahoma"/>
          <w:sz w:val="20"/>
          <w:szCs w:val="20"/>
        </w:rPr>
        <w:t>_</w:t>
      </w:r>
      <w:r w:rsidR="00122416">
        <w:rPr>
          <w:rFonts w:ascii="Tahoma" w:hAnsi="Tahoma" w:cs="Tahoma"/>
          <w:sz w:val="20"/>
          <w:szCs w:val="20"/>
        </w:rPr>
        <w:t>Kategorie</w:t>
      </w:r>
      <w:r w:rsidRPr="008F4876">
        <w:rPr>
          <w:rFonts w:ascii="Tahoma" w:hAnsi="Tahoma" w:cs="Tahoma"/>
          <w:sz w:val="20"/>
          <w:szCs w:val="20"/>
        </w:rPr>
        <w:t>_Vorname_Name</w:t>
      </w:r>
    </w:p>
    <w:p w14:paraId="46D1A188" w14:textId="77777777" w:rsidR="00122416" w:rsidRDefault="00122416" w:rsidP="0012241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32EBC24" w14:textId="5BD83BCD" w:rsidR="00122416" w:rsidRDefault="00122416" w:rsidP="00122416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Folgende Kategorien stehen zur Auswahl:</w:t>
      </w:r>
    </w:p>
    <w:p w14:paraId="62F493D5" w14:textId="6833F875" w:rsidR="00122416" w:rsidRDefault="008E1A6F" w:rsidP="00122416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Newcomer</w:t>
      </w:r>
    </w:p>
    <w:p w14:paraId="53867499" w14:textId="30D719A6" w:rsidR="008E1A6F" w:rsidRDefault="008E1A6F" w:rsidP="00122416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Vorstandsmitglied</w:t>
      </w:r>
    </w:p>
    <w:p w14:paraId="2CCF8968" w14:textId="5B425813" w:rsidR="008E1A6F" w:rsidRDefault="008E1A6F" w:rsidP="00122416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Projektleiter oder Alumni</w:t>
      </w:r>
    </w:p>
    <w:p w14:paraId="212FAC9B" w14:textId="454A8159" w:rsidR="00C64E80" w:rsidRPr="008E1A6F" w:rsidRDefault="008E1A6F" w:rsidP="008E1A6F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Co-Head of Delegation</w:t>
      </w:r>
    </w:p>
    <w:sectPr w:rsidR="00C64E80" w:rsidRPr="008E1A6F" w:rsidSect="00460919">
      <w:headerReference w:type="default" r:id="rId9"/>
      <w:footerReference w:type="default" r:id="rId10"/>
      <w:pgSz w:w="11900" w:h="16840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F0E9C" w14:textId="77777777" w:rsidR="00C46EC4" w:rsidRDefault="00C46EC4" w:rsidP="00A85F99">
      <w:r>
        <w:separator/>
      </w:r>
    </w:p>
  </w:endnote>
  <w:endnote w:type="continuationSeparator" w:id="0">
    <w:p w14:paraId="6BFFE0AD" w14:textId="77777777" w:rsidR="00C46EC4" w:rsidRDefault="00C46EC4" w:rsidP="00A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8E09" w14:textId="2227A648" w:rsidR="0021315C" w:rsidRDefault="006E01F4" w:rsidP="006E01F4">
    <w:pPr>
      <w:pStyle w:val="Footer"/>
      <w:tabs>
        <w:tab w:val="clear" w:pos="4536"/>
        <w:tab w:val="center" w:pos="4820"/>
      </w:tabs>
    </w:pPr>
    <w:r w:rsidRPr="0021315C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A5A0E" wp14:editId="21DCCFDE">
              <wp:simplePos x="0" y="0"/>
              <wp:positionH relativeFrom="column">
                <wp:posOffset>-391160</wp:posOffset>
              </wp:positionH>
              <wp:positionV relativeFrom="paragraph">
                <wp:posOffset>28575</wp:posOffset>
              </wp:positionV>
              <wp:extent cx="6739255" cy="661670"/>
              <wp:effectExtent l="0" t="0" r="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9255" cy="661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2F394" w14:textId="17EC1337" w:rsidR="006C376E" w:rsidRPr="00433828" w:rsidRDefault="006C376E" w:rsidP="006E01F4">
                          <w:pPr>
                            <w:pStyle w:val="p1"/>
                            <w:spacing w:before="120" w:after="12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433828">
                            <w:rPr>
                              <w:sz w:val="16"/>
                              <w:szCs w:val="16"/>
                            </w:rPr>
                            <w:t xml:space="preserve">© </w:t>
                          </w:r>
                          <w:r w:rsidR="006E01F4" w:rsidRPr="00433828">
                            <w:rPr>
                              <w:sz w:val="16"/>
                              <w:szCs w:val="16"/>
                            </w:rPr>
                            <w:t>Autor</w:t>
                          </w:r>
                          <w:r w:rsidRPr="0043382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instrText xml:space="preserve"> TIME \@ "MMMM yy" </w:instrTex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3828">
                            <w:rPr>
                              <w:noProof/>
                              <w:sz w:val="16"/>
                              <w:szCs w:val="16"/>
                            </w:rPr>
                            <w:t>Dezember 17</w: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1B75CB2" w14:textId="202EC42B" w:rsidR="006C376E" w:rsidRPr="00433828" w:rsidRDefault="00C46EC4" w:rsidP="006E01F4">
                          <w:pPr>
                            <w:pStyle w:val="NormalWeb"/>
                            <w:tabs>
                              <w:tab w:val="left" w:pos="4678"/>
                              <w:tab w:val="left" w:pos="8505"/>
                            </w:tabs>
                            <w:spacing w:before="120" w:beforeAutospacing="0" w:after="120"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hyperlink r:id="rId1" w:history="1"/>
                          <w:r w:rsidR="006C376E" w:rsidRPr="0043382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6E01F4" w:rsidRPr="0043382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bvmd.de</w:t>
                          </w:r>
                          <w:r w:rsidR="006C376E" w:rsidRPr="0043382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 w:rsidRPr="0043382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A6F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6E01F4" w:rsidRPr="0043382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/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 w:rsidRPr="0043382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A6F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6C376E" w:rsidRPr="0043382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76E" w:rsidRPr="0043382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  <w:t>info@bvmd.de</w:t>
                          </w:r>
                        </w:p>
                        <w:p w14:paraId="4E63F038" w14:textId="56A8AAB7" w:rsidR="0021315C" w:rsidRPr="00433828" w:rsidRDefault="0021315C" w:rsidP="006E01F4">
                          <w:pPr>
                            <w:spacing w:before="120" w:after="120"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A5A0E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30.8pt;margin-top:2.25pt;width:530.6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" filled="f" stroked="f">
              <v:textbox>
                <w:txbxContent>
                  <w:p w14:paraId="6432F394" w14:textId="17EC1337" w:rsidR="006C376E" w:rsidRPr="00433828" w:rsidRDefault="006C376E" w:rsidP="006E01F4">
                    <w:pPr>
                      <w:pStyle w:val="p1"/>
                      <w:spacing w:before="120" w:after="120" w:line="276" w:lineRule="auto"/>
                      <w:rPr>
                        <w:sz w:val="16"/>
                        <w:szCs w:val="16"/>
                      </w:rPr>
                    </w:pPr>
                    <w:r w:rsidRPr="00433828">
                      <w:rPr>
                        <w:sz w:val="16"/>
                        <w:szCs w:val="16"/>
                      </w:rPr>
                      <w:t xml:space="preserve">© </w:t>
                    </w:r>
                    <w:r w:rsidR="006E01F4" w:rsidRPr="00433828">
                      <w:rPr>
                        <w:sz w:val="16"/>
                        <w:szCs w:val="16"/>
                      </w:rPr>
                      <w:t>Autor</w:t>
                    </w:r>
                    <w:r w:rsidRPr="00433828">
                      <w:rPr>
                        <w:sz w:val="16"/>
                        <w:szCs w:val="16"/>
                      </w:rPr>
                      <w:t xml:space="preserve">, </w:t>
                    </w:r>
                    <w:r w:rsidR="006E01F4">
                      <w:rPr>
                        <w:sz w:val="16"/>
                        <w:szCs w:val="16"/>
                      </w:rPr>
                      <w:fldChar w:fldCharType="begin"/>
                    </w:r>
                    <w:r w:rsidR="006E01F4">
                      <w:rPr>
                        <w:sz w:val="16"/>
                        <w:szCs w:val="16"/>
                      </w:rPr>
                      <w:instrText xml:space="preserve"> TIME \@ "MMMM yy" </w:instrText>
                    </w:r>
                    <w:r w:rsidR="006E01F4">
                      <w:rPr>
                        <w:sz w:val="16"/>
                        <w:szCs w:val="16"/>
                      </w:rPr>
                      <w:fldChar w:fldCharType="separate"/>
                    </w:r>
                    <w:r w:rsidR="00433828">
                      <w:rPr>
                        <w:noProof/>
                        <w:sz w:val="16"/>
                        <w:szCs w:val="16"/>
                      </w:rPr>
                      <w:t>Dezember 17</w:t>
                    </w:r>
                    <w:r w:rsidR="006E01F4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11B75CB2" w14:textId="202EC42B" w:rsidR="006C376E" w:rsidRPr="00433828" w:rsidRDefault="00C46EC4" w:rsidP="006E01F4">
                    <w:pPr>
                      <w:pStyle w:val="NormalWeb"/>
                      <w:tabs>
                        <w:tab w:val="left" w:pos="4678"/>
                        <w:tab w:val="left" w:pos="8505"/>
                      </w:tabs>
                      <w:spacing w:before="120" w:beforeAutospacing="0" w:after="120" w:line="276" w:lineRule="auto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hyperlink r:id="rId2" w:history="1"/>
                    <w:r w:rsidR="006C376E" w:rsidRPr="0043382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6E01F4" w:rsidRPr="0043382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bvmd.de</w:t>
                    </w:r>
                    <w:r w:rsidR="006C376E" w:rsidRPr="0043382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ab/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6E01F4" w:rsidRPr="0043382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instrText xml:space="preserve"> PAGE  \* MERGEFORMAT </w:instrTex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E1A6F">
                      <w:rPr>
                        <w:rFonts w:ascii="Tahoma" w:hAnsi="Tahoma" w:cs="Tahoma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E01F4" w:rsidRPr="0043382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/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6E01F4" w:rsidRPr="0043382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instrText xml:space="preserve"> NUMPAGES  \* MERGEFORMAT </w:instrTex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E1A6F">
                      <w:rPr>
                        <w:rFonts w:ascii="Tahoma" w:hAnsi="Tahoma" w:cs="Tahoma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C376E" w:rsidRPr="0043382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6C376E" w:rsidRPr="0043382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ab/>
                      <w:t>info@bvmd.de</w:t>
                    </w:r>
                  </w:p>
                  <w:p w14:paraId="4E63F038" w14:textId="56A8AAB7" w:rsidR="0021315C" w:rsidRPr="00433828" w:rsidRDefault="0021315C" w:rsidP="006E01F4">
                    <w:pPr>
                      <w:spacing w:before="120" w:after="120" w:line="276" w:lineRule="auto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25C5E61" wp14:editId="6622E3D5">
          <wp:simplePos x="0" y="0"/>
          <wp:positionH relativeFrom="column">
            <wp:posOffset>-962660</wp:posOffset>
          </wp:positionH>
          <wp:positionV relativeFrom="paragraph">
            <wp:posOffset>-357717</wp:posOffset>
          </wp:positionV>
          <wp:extent cx="7694295" cy="1046034"/>
          <wp:effectExtent l="0" t="0" r="190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md Fußzei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376" cy="1047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7E3EF" w14:textId="77777777" w:rsidR="00C46EC4" w:rsidRDefault="00C46EC4" w:rsidP="00A85F99">
      <w:r>
        <w:separator/>
      </w:r>
    </w:p>
  </w:footnote>
  <w:footnote w:type="continuationSeparator" w:id="0">
    <w:p w14:paraId="05C7603B" w14:textId="77777777" w:rsidR="00C46EC4" w:rsidRDefault="00C46EC4" w:rsidP="00A85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0D6A" w14:textId="6B7333B1" w:rsidR="0021315C" w:rsidRDefault="006C376E">
    <w:pPr>
      <w:pStyle w:val="Header"/>
    </w:pPr>
    <w:r w:rsidRPr="0021315C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753E7A" wp14:editId="46A63958">
              <wp:simplePos x="0" y="0"/>
              <wp:positionH relativeFrom="column">
                <wp:posOffset>-504190</wp:posOffset>
              </wp:positionH>
              <wp:positionV relativeFrom="paragraph">
                <wp:posOffset>-213995</wp:posOffset>
              </wp:positionV>
              <wp:extent cx="3676650" cy="68389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683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53A2C" w14:textId="77777777" w:rsidR="0021315C" w:rsidRDefault="0021315C" w:rsidP="0021315C">
                          <w:pPr>
                            <w:pStyle w:val="Textbody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Bundesvertretung der Medizinstudierenden in Deutschland e.V.</w:t>
                          </w:r>
                        </w:p>
                        <w:p w14:paraId="561366CF" w14:textId="5F518431" w:rsidR="007B41C4" w:rsidRDefault="008E1A6F" w:rsidP="0021315C">
                          <w:pPr>
                            <w:pStyle w:val="Textbod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Bewerbung EuRegMe 2018</w:t>
                          </w:r>
                        </w:p>
                        <w:p w14:paraId="415BF0EF" w14:textId="77777777" w:rsidR="0021315C" w:rsidRDefault="0021315C" w:rsidP="0021315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753E7A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-39.7pt;margin-top:-16.8pt;width:289.5pt;height:53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" filled="f" stroked="f">
              <v:textbox style="mso-fit-shape-to-text:t">
                <w:txbxContent>
                  <w:p w14:paraId="76D53A2C" w14:textId="77777777" w:rsidR="0021315C" w:rsidRDefault="0021315C" w:rsidP="0021315C">
                    <w:pPr>
                      <w:pStyle w:val="Textbody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Bundesvertretung der Medizinstudierenden in Deutschland e.V.</w:t>
                    </w:r>
                  </w:p>
                  <w:p w14:paraId="561366CF" w14:textId="5F518431" w:rsidR="007B41C4" w:rsidRDefault="008E1A6F" w:rsidP="0021315C">
                    <w:pPr>
                      <w:pStyle w:val="Textbody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Bewerbung EuRegMe 2018</w:t>
                    </w:r>
                  </w:p>
                  <w:p w14:paraId="415BF0EF" w14:textId="77777777" w:rsidR="0021315C" w:rsidRDefault="0021315C" w:rsidP="0021315C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39" behindDoc="0" locked="0" layoutInCell="1" allowOverlap="1" wp14:anchorId="2FC18C31" wp14:editId="3D92EDBC">
          <wp:simplePos x="0" y="0"/>
          <wp:positionH relativeFrom="column">
            <wp:posOffset>-1054735</wp:posOffset>
          </wp:positionH>
          <wp:positionV relativeFrom="paragraph">
            <wp:posOffset>-449580</wp:posOffset>
          </wp:positionV>
          <wp:extent cx="7776845" cy="137414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md Kopfzeile Layo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45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56A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A3A32"/>
    <w:multiLevelType w:val="hybridMultilevel"/>
    <w:tmpl w:val="8834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022F"/>
    <w:multiLevelType w:val="hybridMultilevel"/>
    <w:tmpl w:val="FB72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B2"/>
    <w:rsid w:val="0004603C"/>
    <w:rsid w:val="000B05B2"/>
    <w:rsid w:val="000D7073"/>
    <w:rsid w:val="00122416"/>
    <w:rsid w:val="0019526C"/>
    <w:rsid w:val="001B6FFF"/>
    <w:rsid w:val="001E15BD"/>
    <w:rsid w:val="002116EC"/>
    <w:rsid w:val="0021315C"/>
    <w:rsid w:val="00226CD7"/>
    <w:rsid w:val="002C418C"/>
    <w:rsid w:val="00433828"/>
    <w:rsid w:val="00460919"/>
    <w:rsid w:val="006C376E"/>
    <w:rsid w:val="006D2A05"/>
    <w:rsid w:val="006E01F4"/>
    <w:rsid w:val="007B41C4"/>
    <w:rsid w:val="00864421"/>
    <w:rsid w:val="008E1A6F"/>
    <w:rsid w:val="008F4876"/>
    <w:rsid w:val="00907454"/>
    <w:rsid w:val="009512AA"/>
    <w:rsid w:val="00A85F99"/>
    <w:rsid w:val="00C46EC4"/>
    <w:rsid w:val="00C64E80"/>
    <w:rsid w:val="00D50651"/>
    <w:rsid w:val="00E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15850"/>
  <w15:chartTrackingRefBased/>
  <w15:docId w15:val="{A9B0525B-66A1-4571-8EED-F11C5308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body"/>
    <w:link w:val="Heading1Char"/>
    <w:rsid w:val="008F4876"/>
    <w:pPr>
      <w:keepNext/>
      <w:widowControl w:val="0"/>
      <w:pBdr>
        <w:bottom w:val="single" w:sz="6" w:space="4" w:color="B01841"/>
      </w:pBdr>
      <w:suppressAutoHyphens/>
      <w:autoSpaceDN w:val="0"/>
      <w:spacing w:before="240" w:after="120"/>
      <w:textAlignment w:val="baseline"/>
      <w:outlineLvl w:val="0"/>
    </w:pPr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paragraph" w:styleId="Heading2">
    <w:name w:val="heading 2"/>
    <w:basedOn w:val="Normal"/>
    <w:next w:val="Textbody"/>
    <w:link w:val="Heading2Char"/>
    <w:rsid w:val="00C64E80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F99"/>
  </w:style>
  <w:style w:type="paragraph" w:styleId="Footer">
    <w:name w:val="footer"/>
    <w:basedOn w:val="Normal"/>
    <w:link w:val="FooterChar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F99"/>
  </w:style>
  <w:style w:type="character" w:customStyle="1" w:styleId="Heading1Char">
    <w:name w:val="Heading 1 Char"/>
    <w:basedOn w:val="DefaultParagraphFont"/>
    <w:link w:val="Heading1"/>
    <w:rsid w:val="008F4876"/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C64E80"/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"/>
    <w:rsid w:val="00C64E80"/>
    <w:pPr>
      <w:widowControl w:val="0"/>
      <w:suppressAutoHyphens/>
      <w:autoSpaceDN w:val="0"/>
      <w:spacing w:after="120"/>
      <w:jc w:val="both"/>
      <w:textAlignment w:val="baseline"/>
    </w:pPr>
    <w:rPr>
      <w:rFonts w:ascii="Tahoma" w:eastAsia="Lucida Sans Unicode" w:hAnsi="Tahoma" w:cs="Tahoma"/>
      <w:kern w:val="3"/>
      <w:sz w:val="20"/>
      <w:lang w:eastAsia="zh-CN" w:bidi="hi-IN"/>
    </w:rPr>
  </w:style>
  <w:style w:type="paragraph" w:customStyle="1" w:styleId="western">
    <w:name w:val="western"/>
    <w:basedOn w:val="Normal"/>
    <w:rsid w:val="006C376E"/>
    <w:pPr>
      <w:spacing w:before="100" w:beforeAutospacing="1" w:after="119"/>
      <w:jc w:val="both"/>
    </w:pPr>
    <w:rPr>
      <w:rFonts w:ascii="Tahoma" w:hAnsi="Tahoma" w:cs="Tahoma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6C37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76E"/>
    <w:pPr>
      <w:spacing w:before="100" w:beforeAutospacing="1" w:after="119"/>
    </w:pPr>
    <w:rPr>
      <w:rFonts w:ascii="Times New Roman" w:hAnsi="Times New Roman" w:cs="Times New Roman"/>
      <w:lang w:eastAsia="de-DE"/>
    </w:rPr>
  </w:style>
  <w:style w:type="paragraph" w:customStyle="1" w:styleId="p1">
    <w:name w:val="p1"/>
    <w:basedOn w:val="Normal"/>
    <w:rsid w:val="006C376E"/>
    <w:rPr>
      <w:rFonts w:ascii="Tahoma" w:hAnsi="Tahoma" w:cs="Tahoma"/>
      <w:sz w:val="12"/>
      <w:szCs w:val="12"/>
      <w:lang w:eastAsia="de-DE"/>
    </w:rPr>
  </w:style>
  <w:style w:type="paragraph" w:customStyle="1" w:styleId="p2">
    <w:name w:val="p2"/>
    <w:basedOn w:val="Normal"/>
    <w:rsid w:val="006C376E"/>
    <w:rPr>
      <w:rFonts w:ascii="Calibri" w:hAnsi="Calibri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DefaultParagraphFont"/>
    <w:rsid w:val="006C376E"/>
  </w:style>
  <w:style w:type="character" w:styleId="FollowedHyperlink">
    <w:name w:val="FollowedHyperlink"/>
    <w:basedOn w:val="DefaultParagraphFont"/>
    <w:uiPriority w:val="99"/>
    <w:semiHidden/>
    <w:unhideWhenUsed/>
    <w:rsid w:val="006E01F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E01F4"/>
  </w:style>
  <w:style w:type="character" w:customStyle="1" w:styleId="Heading3Char">
    <w:name w:val="Heading 3 Char"/>
    <w:basedOn w:val="DefaultParagraphFont"/>
    <w:link w:val="Heading3"/>
    <w:uiPriority w:val="9"/>
    <w:semiHidden/>
    <w:rsid w:val="0012241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12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225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87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46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80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38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15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701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60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63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03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18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98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71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02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px@bvmd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Relationship Id="rId2" Type="http://schemas.openxmlformats.org/officeDocument/2006/relationships/hyperlink" Target="mailto:" TargetMode="External"/><Relationship Id="rId3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kob\AppData\Local\Microsoft\Windows\INetCache\Content.Outlook\RKZ7FBX3\bvmd_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42E929-2DC2-B74D-B40F-466C1352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C:\Users\Jakob\AppData\Local\Microsoft\Windows\INetCache\Content.Outlook\RKZ7FBX3\bvmd_vorlage_neu.dotx</Template>
  <TotalTime>0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Voran</dc:creator>
  <cp:keywords/>
  <dc:description/>
  <cp:lastModifiedBy>Nadine Freitag</cp:lastModifiedBy>
  <cp:revision>3</cp:revision>
  <cp:lastPrinted>2016-05-19T10:24:00Z</cp:lastPrinted>
  <dcterms:created xsi:type="dcterms:W3CDTF">2017-08-13T09:37:00Z</dcterms:created>
  <dcterms:modified xsi:type="dcterms:W3CDTF">2017-12-28T13:06:00Z</dcterms:modified>
</cp:coreProperties>
</file>