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213E" w14:textId="77777777" w:rsidR="003E2336" w:rsidRPr="003E2336" w:rsidRDefault="003E2336" w:rsidP="003E2336">
      <w:pPr>
        <w:pStyle w:val="berschrift1"/>
        <w:tabs>
          <w:tab w:val="left" w:pos="7560"/>
        </w:tabs>
        <w:jc w:val="center"/>
      </w:pPr>
      <w:bookmarkStart w:id="0" w:name="_GoBack"/>
      <w:bookmarkEnd w:id="0"/>
      <w:r w:rsidRPr="003E2336">
        <w:t>Nachweis der Sponsorensuche</w:t>
      </w:r>
    </w:p>
    <w:p w14:paraId="343739F1" w14:textId="3F9D56FF" w:rsidR="003E2336" w:rsidRPr="003E2336" w:rsidRDefault="003E2336" w:rsidP="003E2336">
      <w:pPr>
        <w:pStyle w:val="berschrift1"/>
        <w:tabs>
          <w:tab w:val="left" w:pos="7560"/>
        </w:tabs>
        <w:jc w:val="center"/>
        <w:rPr>
          <w:sz w:val="26"/>
          <w:szCs w:val="26"/>
        </w:rPr>
      </w:pPr>
      <w:r w:rsidRPr="003E2336">
        <w:rPr>
          <w:sz w:val="26"/>
          <w:szCs w:val="26"/>
        </w:rPr>
        <w:t>zum Antrag von Name, Vorname zum Veranstaltungsname</w:t>
      </w:r>
      <w:r w:rsidR="00A54247">
        <w:rPr>
          <w:sz w:val="26"/>
          <w:szCs w:val="26"/>
        </w:rPr>
        <w:t xml:space="preserve"> (Zeitraum)</w:t>
      </w:r>
    </w:p>
    <w:p w14:paraId="6680A06F" w14:textId="77777777" w:rsidR="003E2336" w:rsidRDefault="003E2336" w:rsidP="00DD06C1">
      <w:pPr>
        <w:pStyle w:val="berschrift1"/>
        <w:tabs>
          <w:tab w:val="left" w:pos="7560"/>
        </w:tabs>
      </w:pPr>
    </w:p>
    <w:p w14:paraId="2A39EB18" w14:textId="77777777" w:rsidR="00DD06C1" w:rsidRPr="00FB7085" w:rsidRDefault="00DD06C1" w:rsidP="00DD06C1">
      <w:pPr>
        <w:pStyle w:val="berschrift1"/>
        <w:tabs>
          <w:tab w:val="left" w:pos="7560"/>
        </w:tabs>
      </w:pPr>
      <w:r>
        <w:t>1. Name des Sponsors</w:t>
      </w:r>
    </w:p>
    <w:p w14:paraId="0AFCB670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Adresse des Sponsors:</w:t>
      </w:r>
    </w:p>
    <w:p w14:paraId="1BEF9B71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Datum der Anfrage:</w:t>
      </w:r>
    </w:p>
    <w:p w14:paraId="522AECBB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 xml:space="preserve">Anfragemedium: 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E-Mail, postalisch, telefonisch</w:t>
      </w:r>
    </w:p>
    <w:p w14:paraId="53C8A1FE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Anfragetext:</w:t>
      </w:r>
    </w:p>
    <w:p w14:paraId="52FB61DE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„Sehr geehrter angefragter Sponsor,</w:t>
      </w:r>
    </w:p>
    <w:p w14:paraId="10E65E43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[...]</w:t>
      </w:r>
    </w:p>
    <w:p w14:paraId="70BAF74B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Mit freundlichen Grüßen</w:t>
      </w:r>
    </w:p>
    <w:p w14:paraId="4FADF8F9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Antragstellende Person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“</w:t>
      </w:r>
    </w:p>
    <w:p w14:paraId="603544B1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 xml:space="preserve">Stand der Anfrage: 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Rückmeldung steht noch aus, Rückmeldung erhalten</w:t>
      </w:r>
    </w:p>
    <w:p w14:paraId="76992B24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Ggfs. Rückmeldungsdatum:</w:t>
      </w:r>
    </w:p>
    <w:p w14:paraId="6D18F30B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Ggfs. Antworttext des Sponsors:</w:t>
      </w:r>
    </w:p>
    <w:p w14:paraId="7130EDA5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ab/>
      </w:r>
      <w:r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„Sehr geehrte antragstellende Person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,</w:t>
      </w:r>
    </w:p>
    <w:p w14:paraId="7D19CE7F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[...]</w:t>
      </w:r>
    </w:p>
    <w:p w14:paraId="6213CC34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Mit freundlichen Grüßen</w:t>
      </w:r>
    </w:p>
    <w:p w14:paraId="2C8DE0A7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Sponsor“</w:t>
      </w:r>
    </w:p>
    <w:p w14:paraId="59F02083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</w:p>
    <w:p w14:paraId="6C1C241E" w14:textId="77777777" w:rsidR="00DD06C1" w:rsidRPr="00FB7085" w:rsidRDefault="00DD06C1" w:rsidP="00DD06C1">
      <w:pPr>
        <w:pStyle w:val="berschrift1"/>
        <w:tabs>
          <w:tab w:val="left" w:pos="7560"/>
        </w:tabs>
      </w:pPr>
      <w:r>
        <w:lastRenderedPageBreak/>
        <w:t>2. Name des Sponsors</w:t>
      </w:r>
    </w:p>
    <w:p w14:paraId="0EA28DA2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Adresse des Sponsors:</w:t>
      </w:r>
    </w:p>
    <w:p w14:paraId="0D2047B6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Datum der Anfrage:</w:t>
      </w:r>
    </w:p>
    <w:p w14:paraId="2A6BCC03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 xml:space="preserve">Anfragemedium: 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E-Mail, postalisch, telefonisch</w:t>
      </w:r>
    </w:p>
    <w:p w14:paraId="047E6017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Anfragetext:</w:t>
      </w:r>
    </w:p>
    <w:p w14:paraId="7F391364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„Sehr geehrter angefragter Sponsor,</w:t>
      </w:r>
    </w:p>
    <w:p w14:paraId="4BA9D6A4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[...]</w:t>
      </w:r>
    </w:p>
    <w:p w14:paraId="4D9C4066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Mit freundlichen Grüßen</w:t>
      </w:r>
    </w:p>
    <w:p w14:paraId="7E5F5554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Antragstellende Person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“</w:t>
      </w:r>
    </w:p>
    <w:p w14:paraId="2A597446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 xml:space="preserve">Stand der Anfrage: 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Rückmeldung steht noch aus, Rückmeldung erhalten</w:t>
      </w:r>
    </w:p>
    <w:p w14:paraId="44CE658A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Ggfs. Rückmeldungsdatum:</w:t>
      </w:r>
    </w:p>
    <w:p w14:paraId="3D1A3D3E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Ggfs. Antworttext des Sponsors:</w:t>
      </w:r>
    </w:p>
    <w:p w14:paraId="32AC52C2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ab/>
      </w:r>
      <w:r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„Sehr geehrte Antragstellende Person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,</w:t>
      </w:r>
    </w:p>
    <w:p w14:paraId="17EFB126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[...]</w:t>
      </w:r>
    </w:p>
    <w:p w14:paraId="616BBC05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Mit freundlichen Grüßen</w:t>
      </w:r>
    </w:p>
    <w:p w14:paraId="7D18F503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Sponsor“</w:t>
      </w:r>
    </w:p>
    <w:p w14:paraId="417C7531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</w:p>
    <w:p w14:paraId="5EA8B170" w14:textId="77777777" w:rsidR="00DD06C1" w:rsidRPr="00FB7085" w:rsidRDefault="00DD06C1" w:rsidP="00DD06C1">
      <w:pPr>
        <w:pStyle w:val="berschrift1"/>
        <w:tabs>
          <w:tab w:val="left" w:pos="7560"/>
        </w:tabs>
      </w:pPr>
      <w:r>
        <w:t>3. Name des Sponsors</w:t>
      </w:r>
    </w:p>
    <w:p w14:paraId="08AC1153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Adresse des Sponsors:</w:t>
      </w:r>
    </w:p>
    <w:p w14:paraId="4C214563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Datum der Anfrage:</w:t>
      </w:r>
    </w:p>
    <w:p w14:paraId="336FD58F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 xml:space="preserve">Anfragemedium: 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E-Mail, postalisch, telefonisch</w:t>
      </w:r>
    </w:p>
    <w:p w14:paraId="6460ACAF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Anfragetext:</w:t>
      </w:r>
    </w:p>
    <w:p w14:paraId="6BCD9854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lastRenderedPageBreak/>
        <w:t>„Sehr geehrter angefragter Sponsor,</w:t>
      </w:r>
    </w:p>
    <w:p w14:paraId="4959B7CA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[...]</w:t>
      </w:r>
    </w:p>
    <w:p w14:paraId="11ECA22B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Mit freundlichen Grüßen</w:t>
      </w:r>
    </w:p>
    <w:p w14:paraId="3E1600AC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708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Antragstellende Person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“</w:t>
      </w:r>
    </w:p>
    <w:p w14:paraId="6D249109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66"/>
        </w:tabs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 xml:space="preserve">Stand der Anfrage: 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Rückmeldung steht noch aus, Rückmeldung erhalten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</w:r>
    </w:p>
    <w:p w14:paraId="2EDCFC35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Ggfs. Rückmeldungsdatum:</w:t>
      </w:r>
    </w:p>
    <w:p w14:paraId="6EC4537E" w14:textId="77777777" w:rsidR="00DD06C1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>Ggfs. Antworttext des Sponsors:</w:t>
      </w:r>
    </w:p>
    <w:p w14:paraId="7CC40B98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>
        <w:rPr>
          <w:rFonts w:ascii="Tahoma" w:eastAsia="Tahoma" w:hAnsi="Tahoma" w:cs="Tahoma"/>
          <w:color w:val="000000"/>
          <w:sz w:val="26"/>
          <w:szCs w:val="26"/>
          <w:lang w:eastAsia="de-DE"/>
        </w:rPr>
        <w:tab/>
      </w:r>
      <w:r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„Sehr geehrter antragstellende Person</w:t>
      </w: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>,</w:t>
      </w:r>
    </w:p>
    <w:p w14:paraId="07FDCC1F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[...]</w:t>
      </w:r>
    </w:p>
    <w:p w14:paraId="2E8C6527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Mit freundlichen Grüßen</w:t>
      </w:r>
    </w:p>
    <w:p w14:paraId="5B11633B" w14:textId="77777777" w:rsidR="00DD06C1" w:rsidRPr="00F6294F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</w:pPr>
      <w:r w:rsidRPr="00F6294F">
        <w:rPr>
          <w:rFonts w:ascii="Tahoma" w:eastAsia="Tahoma" w:hAnsi="Tahoma" w:cs="Tahoma"/>
          <w:i/>
          <w:color w:val="000000"/>
          <w:sz w:val="26"/>
          <w:szCs w:val="26"/>
          <w:lang w:eastAsia="de-DE"/>
        </w:rPr>
        <w:tab/>
        <w:t>Sponsor“</w:t>
      </w:r>
    </w:p>
    <w:p w14:paraId="4518B503" w14:textId="77777777" w:rsidR="00DD06C1" w:rsidRPr="00282227" w:rsidRDefault="00DD06C1" w:rsidP="00DD06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Tahoma" w:hAnsi="Tahoma" w:cs="Tahoma"/>
          <w:color w:val="000000"/>
          <w:sz w:val="26"/>
          <w:szCs w:val="26"/>
          <w:lang w:eastAsia="de-DE"/>
        </w:rPr>
      </w:pPr>
    </w:p>
    <w:p w14:paraId="212FAC9B" w14:textId="108D2107" w:rsidR="00C64E80" w:rsidRPr="008F4876" w:rsidRDefault="00C64E80" w:rsidP="008F4876">
      <w:pPr>
        <w:pStyle w:val="western"/>
      </w:pPr>
    </w:p>
    <w:sectPr w:rsidR="00C64E80" w:rsidRPr="008F4876" w:rsidSect="00460919">
      <w:headerReference w:type="default" r:id="rId8"/>
      <w:footerReference w:type="default" r:id="rId9"/>
      <w:pgSz w:w="11900" w:h="16840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DFBA" w14:textId="77777777" w:rsidR="0056749B" w:rsidRDefault="0056749B" w:rsidP="00A85F99">
      <w:r>
        <w:separator/>
      </w:r>
    </w:p>
  </w:endnote>
  <w:endnote w:type="continuationSeparator" w:id="0">
    <w:p w14:paraId="19E99658" w14:textId="77777777" w:rsidR="0056749B" w:rsidRDefault="0056749B" w:rsidP="00A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8E09" w14:textId="2227A648" w:rsidR="0021315C" w:rsidRDefault="006E01F4" w:rsidP="006E01F4">
    <w:pPr>
      <w:pStyle w:val="Fuzeile"/>
      <w:tabs>
        <w:tab w:val="clear" w:pos="4536"/>
        <w:tab w:val="center" w:pos="4820"/>
      </w:tabs>
    </w:pPr>
    <w:r w:rsidRPr="0021315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A5A0E" wp14:editId="21DCCFDE">
              <wp:simplePos x="0" y="0"/>
              <wp:positionH relativeFrom="column">
                <wp:posOffset>-391160</wp:posOffset>
              </wp:positionH>
              <wp:positionV relativeFrom="paragraph">
                <wp:posOffset>28575</wp:posOffset>
              </wp:positionV>
              <wp:extent cx="6739255" cy="661670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925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2F394" w14:textId="26D88B3E" w:rsidR="006C376E" w:rsidRPr="004A53FD" w:rsidRDefault="006C376E" w:rsidP="006E01F4">
                          <w:pPr>
                            <w:pStyle w:val="p1"/>
                            <w:spacing w:before="120" w:after="12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4A53FD">
                            <w:rPr>
                              <w:sz w:val="16"/>
                              <w:szCs w:val="16"/>
                            </w:rPr>
                            <w:t xml:space="preserve">© </w:t>
                          </w:r>
                          <w:r w:rsidR="00842687">
                            <w:rPr>
                              <w:sz w:val="16"/>
                              <w:szCs w:val="16"/>
                            </w:rPr>
                            <w:t>Drittmittelkommission</w:t>
                          </w:r>
                        </w:p>
                        <w:p w14:paraId="11B75CB2" w14:textId="042D7770" w:rsidR="006C376E" w:rsidRPr="004A53FD" w:rsidRDefault="0056749B" w:rsidP="004A53FD">
                          <w:pPr>
                            <w:pStyle w:val="StandardWeb"/>
                            <w:tabs>
                              <w:tab w:val="left" w:pos="4678"/>
                              <w:tab w:val="left" w:pos="8222"/>
                            </w:tabs>
                            <w:spacing w:before="120" w:beforeAutospacing="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hyperlink r:id="rId1" w:history="1"/>
                          <w:r w:rsidR="006C376E" w:rsidRP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4A53FD" w:rsidRP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www.</w:t>
                          </w:r>
                          <w:r w:rsidR="006E01F4" w:rsidRP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bvmd.de</w:t>
                          </w:r>
                          <w:r w:rsidR="006C376E" w:rsidRP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4247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E01F4" w:rsidRP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4247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  <w:t>finanzassistent</w:t>
                          </w:r>
                          <w:r w:rsidR="006C376E" w:rsidRPr="004A53FD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@bvmd.de</w:t>
                          </w:r>
                        </w:p>
                        <w:p w14:paraId="4E63F038" w14:textId="56A8AAB7" w:rsidR="0021315C" w:rsidRPr="004A53FD" w:rsidRDefault="0021315C" w:rsidP="006E01F4">
                          <w:pPr>
                            <w:spacing w:before="12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A5A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8pt;margin-top:2.25pt;width:530.6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" filled="f" stroked="f">
              <v:textbox>
                <w:txbxContent>
                  <w:p w14:paraId="6432F394" w14:textId="26D88B3E" w:rsidR="006C376E" w:rsidRPr="004A53FD" w:rsidRDefault="006C376E" w:rsidP="006E01F4">
                    <w:pPr>
                      <w:pStyle w:val="p1"/>
                      <w:spacing w:before="120" w:after="120" w:line="276" w:lineRule="auto"/>
                      <w:rPr>
                        <w:sz w:val="16"/>
                        <w:szCs w:val="16"/>
                      </w:rPr>
                    </w:pPr>
                    <w:r w:rsidRPr="004A53FD">
                      <w:rPr>
                        <w:sz w:val="16"/>
                        <w:szCs w:val="16"/>
                      </w:rPr>
                      <w:t xml:space="preserve">© </w:t>
                    </w:r>
                    <w:r w:rsidR="00842687">
                      <w:rPr>
                        <w:sz w:val="16"/>
                        <w:szCs w:val="16"/>
                      </w:rPr>
                      <w:t>Drittmittelkommission</w:t>
                    </w:r>
                  </w:p>
                  <w:p w14:paraId="11B75CB2" w14:textId="042D7770" w:rsidR="006C376E" w:rsidRPr="004A53FD" w:rsidRDefault="0056749B" w:rsidP="004A53FD">
                    <w:pPr>
                      <w:pStyle w:val="StandardWeb"/>
                      <w:tabs>
                        <w:tab w:val="left" w:pos="4678"/>
                        <w:tab w:val="left" w:pos="8222"/>
                      </w:tabs>
                      <w:spacing w:before="120" w:beforeAutospacing="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hyperlink r:id="rId2" w:history="1"/>
                    <w:r w:rsidR="006C376E" w:rsidRP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4A53FD" w:rsidRP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www.</w:t>
                    </w:r>
                    <w:r w:rsidR="006E01F4" w:rsidRP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bvmd.de</w:t>
                    </w:r>
                    <w:r w:rsidR="006C376E" w:rsidRP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ab/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54247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E01F4" w:rsidRP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/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54247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ab/>
                      <w:t>finanzassistent</w:t>
                    </w:r>
                    <w:r w:rsidR="006C376E" w:rsidRPr="004A53FD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@bvmd.de</w:t>
                    </w:r>
                  </w:p>
                  <w:p w14:paraId="4E63F038" w14:textId="56A8AAB7" w:rsidR="0021315C" w:rsidRPr="004A53FD" w:rsidRDefault="0021315C" w:rsidP="006E01F4">
                    <w:pPr>
                      <w:spacing w:before="12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25C5E61" wp14:editId="6622E3D5">
          <wp:simplePos x="0" y="0"/>
          <wp:positionH relativeFrom="column">
            <wp:posOffset>-962660</wp:posOffset>
          </wp:positionH>
          <wp:positionV relativeFrom="paragraph">
            <wp:posOffset>-357717</wp:posOffset>
          </wp:positionV>
          <wp:extent cx="7694295" cy="1046034"/>
          <wp:effectExtent l="0" t="0" r="190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md Fußzei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76" cy="1047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A3F6" w14:textId="77777777" w:rsidR="0056749B" w:rsidRDefault="0056749B" w:rsidP="00A85F99">
      <w:r>
        <w:separator/>
      </w:r>
    </w:p>
  </w:footnote>
  <w:footnote w:type="continuationSeparator" w:id="0">
    <w:p w14:paraId="304B2B7A" w14:textId="77777777" w:rsidR="0056749B" w:rsidRDefault="0056749B" w:rsidP="00A8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0D6A" w14:textId="6B7333B1" w:rsidR="0021315C" w:rsidRDefault="006C376E">
    <w:pPr>
      <w:pStyle w:val="Kopfzeile"/>
    </w:pPr>
    <w:r w:rsidRPr="0021315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53E7A" wp14:editId="46A63958">
              <wp:simplePos x="0" y="0"/>
              <wp:positionH relativeFrom="column">
                <wp:posOffset>-504190</wp:posOffset>
              </wp:positionH>
              <wp:positionV relativeFrom="paragraph">
                <wp:posOffset>-213995</wp:posOffset>
              </wp:positionV>
              <wp:extent cx="3676650" cy="73469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734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53A2C" w14:textId="77777777" w:rsidR="0021315C" w:rsidRDefault="0021315C" w:rsidP="0021315C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14:paraId="561366CF" w14:textId="575C6822" w:rsidR="007B41C4" w:rsidRDefault="004A53FD" w:rsidP="0021315C">
                          <w:pPr>
                            <w:pStyle w:val="Textbod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Nachweis der Sponsorensuche</w:t>
                          </w:r>
                        </w:p>
                        <w:p w14:paraId="415BF0EF" w14:textId="77777777" w:rsidR="0021315C" w:rsidRDefault="0021315C" w:rsidP="0021315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753E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9.7pt;margin-top:-16.85pt;width:289.5pt;height:57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" filled="f" stroked="f">
              <v:textbox style="mso-fit-shape-to-text:t">
                <w:txbxContent>
                  <w:p w14:paraId="76D53A2C" w14:textId="77777777" w:rsidR="0021315C" w:rsidRDefault="0021315C" w:rsidP="0021315C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14:paraId="561366CF" w14:textId="575C6822" w:rsidR="007B41C4" w:rsidRDefault="004A53FD" w:rsidP="0021315C">
                    <w:pPr>
                      <w:pStyle w:val="Textbody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Nachweis der Sponsorensuche</w:t>
                    </w:r>
                  </w:p>
                  <w:p w14:paraId="415BF0EF" w14:textId="77777777" w:rsidR="0021315C" w:rsidRDefault="0021315C" w:rsidP="0021315C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39" behindDoc="0" locked="0" layoutInCell="1" allowOverlap="1" wp14:anchorId="2FC18C31" wp14:editId="3D92EDBC">
          <wp:simplePos x="0" y="0"/>
          <wp:positionH relativeFrom="column">
            <wp:posOffset>-1054735</wp:posOffset>
          </wp:positionH>
          <wp:positionV relativeFrom="paragraph">
            <wp:posOffset>-449580</wp:posOffset>
          </wp:positionV>
          <wp:extent cx="7776845" cy="137414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md Kopfzeile Lay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56A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B2"/>
    <w:rsid w:val="0004603C"/>
    <w:rsid w:val="000B05B2"/>
    <w:rsid w:val="000D7073"/>
    <w:rsid w:val="0019526C"/>
    <w:rsid w:val="001B6FFF"/>
    <w:rsid w:val="001E15BD"/>
    <w:rsid w:val="002116EC"/>
    <w:rsid w:val="0021315C"/>
    <w:rsid w:val="00226CD7"/>
    <w:rsid w:val="002C418C"/>
    <w:rsid w:val="00336C2A"/>
    <w:rsid w:val="003E2336"/>
    <w:rsid w:val="00460919"/>
    <w:rsid w:val="004A53FD"/>
    <w:rsid w:val="0056749B"/>
    <w:rsid w:val="005877D5"/>
    <w:rsid w:val="006703A7"/>
    <w:rsid w:val="006C376E"/>
    <w:rsid w:val="006D2A05"/>
    <w:rsid w:val="006E01F4"/>
    <w:rsid w:val="007B41C4"/>
    <w:rsid w:val="00842687"/>
    <w:rsid w:val="00864421"/>
    <w:rsid w:val="008F4876"/>
    <w:rsid w:val="00907454"/>
    <w:rsid w:val="009512AA"/>
    <w:rsid w:val="009535BF"/>
    <w:rsid w:val="00A54247"/>
    <w:rsid w:val="00A85F99"/>
    <w:rsid w:val="00C14C31"/>
    <w:rsid w:val="00C64E80"/>
    <w:rsid w:val="00CB08EF"/>
    <w:rsid w:val="00D50651"/>
    <w:rsid w:val="00DD06C1"/>
    <w:rsid w:val="00E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5850"/>
  <w15:chartTrackingRefBased/>
  <w15:docId w15:val="{A9B0525B-66A1-4571-8EED-F11C5308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D06C1"/>
    <w:pPr>
      <w:spacing w:after="80"/>
    </w:pPr>
  </w:style>
  <w:style w:type="paragraph" w:styleId="berschrift1">
    <w:name w:val="heading 1"/>
    <w:basedOn w:val="Standard"/>
    <w:next w:val="Textbody"/>
    <w:link w:val="berschrift1Zchn"/>
    <w:rsid w:val="008F4876"/>
    <w:pPr>
      <w:keepNext/>
      <w:widowControl w:val="0"/>
      <w:pBdr>
        <w:bottom w:val="single" w:sz="6" w:space="4" w:color="B01841"/>
      </w:pBdr>
      <w:suppressAutoHyphens/>
      <w:autoSpaceDN w:val="0"/>
      <w:spacing w:before="240" w:after="120"/>
      <w:textAlignment w:val="baseline"/>
      <w:outlineLvl w:val="0"/>
    </w:pPr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paragraph" w:styleId="berschrift2">
    <w:name w:val="heading 2"/>
    <w:basedOn w:val="Standard"/>
    <w:next w:val="Textbody"/>
    <w:link w:val="berschrift2Zchn"/>
    <w:rsid w:val="00C64E8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9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F99"/>
  </w:style>
  <w:style w:type="paragraph" w:styleId="Fuzeile">
    <w:name w:val="footer"/>
    <w:basedOn w:val="Standard"/>
    <w:link w:val="FuzeileZchn"/>
    <w:uiPriority w:val="99"/>
    <w:unhideWhenUsed/>
    <w:rsid w:val="00A85F9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5F99"/>
  </w:style>
  <w:style w:type="character" w:customStyle="1" w:styleId="berschrift1Zchn">
    <w:name w:val="Überschrift 1 Zchn"/>
    <w:basedOn w:val="Absatz-Standardschriftart"/>
    <w:link w:val="berschrift1"/>
    <w:rsid w:val="008F4876"/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64E80"/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64E80"/>
    <w:pPr>
      <w:widowControl w:val="0"/>
      <w:suppressAutoHyphens/>
      <w:autoSpaceDN w:val="0"/>
      <w:spacing w:after="120"/>
      <w:jc w:val="both"/>
      <w:textAlignment w:val="baseline"/>
    </w:pPr>
    <w:rPr>
      <w:rFonts w:ascii="Tahoma" w:eastAsia="Lucida Sans Unicode" w:hAnsi="Tahoma" w:cs="Tahoma"/>
      <w:kern w:val="3"/>
      <w:sz w:val="20"/>
      <w:lang w:eastAsia="zh-CN" w:bidi="hi-IN"/>
    </w:rPr>
  </w:style>
  <w:style w:type="paragraph" w:customStyle="1" w:styleId="western">
    <w:name w:val="western"/>
    <w:basedOn w:val="Standard"/>
    <w:rsid w:val="006C376E"/>
    <w:pPr>
      <w:spacing w:before="100" w:beforeAutospacing="1" w:after="119"/>
      <w:jc w:val="both"/>
    </w:pPr>
    <w:rPr>
      <w:rFonts w:ascii="Tahoma" w:hAnsi="Tahoma" w:cs="Tahoma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C376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376E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paragraph" w:customStyle="1" w:styleId="p1">
    <w:name w:val="p1"/>
    <w:basedOn w:val="Standard"/>
    <w:rsid w:val="006C376E"/>
    <w:pPr>
      <w:spacing w:after="0"/>
    </w:pPr>
    <w:rPr>
      <w:rFonts w:ascii="Tahoma" w:hAnsi="Tahoma" w:cs="Tahoma"/>
      <w:sz w:val="12"/>
      <w:szCs w:val="12"/>
      <w:lang w:eastAsia="de-DE"/>
    </w:rPr>
  </w:style>
  <w:style w:type="paragraph" w:customStyle="1" w:styleId="p2">
    <w:name w:val="p2"/>
    <w:basedOn w:val="Standard"/>
    <w:rsid w:val="006C376E"/>
    <w:pPr>
      <w:spacing w:after="0"/>
    </w:pPr>
    <w:rPr>
      <w:rFonts w:ascii="Calibri" w:hAnsi="Calibri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6C376E"/>
  </w:style>
  <w:style w:type="character" w:styleId="BesuchterLink">
    <w:name w:val="FollowedHyperlink"/>
    <w:basedOn w:val="Absatz-Standardschriftart"/>
    <w:uiPriority w:val="99"/>
    <w:semiHidden/>
    <w:unhideWhenUsed/>
    <w:rsid w:val="006E01F4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E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AppData\Local\Microsoft\Windows\INetCache\Content.Outlook\RKZ7FBX3\bvmd_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C9A40F-BEA6-4965-AE40-028AC9C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bvmd_vorlage_neu.dotx</Template>
  <TotalTime>0</TotalTime>
  <Pages>3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3MK</dc:creator>
  <cp:keywords/>
  <dc:description/>
  <cp:lastModifiedBy>Nico</cp:lastModifiedBy>
  <cp:revision>2</cp:revision>
  <cp:lastPrinted>2016-05-19T10:24:00Z</cp:lastPrinted>
  <dcterms:created xsi:type="dcterms:W3CDTF">2018-11-23T10:03:00Z</dcterms:created>
  <dcterms:modified xsi:type="dcterms:W3CDTF">2018-11-23T10:03:00Z</dcterms:modified>
</cp:coreProperties>
</file>